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633" w:rsidRDefault="00E64633">
      <w:bookmarkStart w:id="0" w:name="_GoBack"/>
      <w:bookmarkEnd w:id="0"/>
    </w:p>
    <w:p w:rsidR="00255836" w:rsidRDefault="000472CD" w:rsidP="000472CD">
      <w:pPr>
        <w:shd w:val="clear" w:color="auto" w:fill="00B2B7"/>
        <w:jc w:val="center"/>
      </w:pPr>
      <w:r>
        <w:t>Assessment Only Application: Second School Experience Declaration</w:t>
      </w:r>
    </w:p>
    <w:p w:rsidR="000472CD" w:rsidRDefault="000472CD" w:rsidP="000472CD">
      <w:r>
        <w:t>This form should be completed by the Principal/</w:t>
      </w:r>
      <w:proofErr w:type="spellStart"/>
      <w:r>
        <w:t>Headteacher</w:t>
      </w:r>
      <w:proofErr w:type="spellEnd"/>
      <w:r>
        <w:t xml:space="preserve"> of your second employing or placement school. It should be sent back to Star Teachers together with your application form.</w:t>
      </w:r>
    </w:p>
    <w:p w:rsidR="000472CD" w:rsidRDefault="000472CD" w:rsidP="000472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472CD" w:rsidTr="000472CD">
        <w:tc>
          <w:tcPr>
            <w:tcW w:w="2254" w:type="dxa"/>
          </w:tcPr>
          <w:p w:rsidR="000472CD" w:rsidRDefault="000472CD" w:rsidP="000472CD">
            <w:r>
              <w:t>Name of School</w:t>
            </w:r>
          </w:p>
        </w:tc>
        <w:tc>
          <w:tcPr>
            <w:tcW w:w="2254" w:type="dxa"/>
          </w:tcPr>
          <w:p w:rsidR="000472CD" w:rsidRDefault="000472CD" w:rsidP="000472CD"/>
          <w:p w:rsidR="000472CD" w:rsidRDefault="000472CD" w:rsidP="000472CD"/>
        </w:tc>
        <w:tc>
          <w:tcPr>
            <w:tcW w:w="2254" w:type="dxa"/>
          </w:tcPr>
          <w:p w:rsidR="000472CD" w:rsidRDefault="000472CD" w:rsidP="000472CD">
            <w:r>
              <w:t>Number on Roll</w:t>
            </w:r>
          </w:p>
        </w:tc>
        <w:tc>
          <w:tcPr>
            <w:tcW w:w="2254" w:type="dxa"/>
          </w:tcPr>
          <w:p w:rsidR="000472CD" w:rsidRDefault="000472CD" w:rsidP="000472CD"/>
        </w:tc>
      </w:tr>
      <w:tr w:rsidR="000472CD" w:rsidTr="000472CD">
        <w:tc>
          <w:tcPr>
            <w:tcW w:w="2254" w:type="dxa"/>
          </w:tcPr>
          <w:p w:rsidR="000472CD" w:rsidRDefault="000472CD" w:rsidP="000472CD">
            <w:r>
              <w:t>Age range</w:t>
            </w:r>
          </w:p>
        </w:tc>
        <w:tc>
          <w:tcPr>
            <w:tcW w:w="2254" w:type="dxa"/>
          </w:tcPr>
          <w:p w:rsidR="000472CD" w:rsidRDefault="000472CD" w:rsidP="000472CD"/>
        </w:tc>
        <w:tc>
          <w:tcPr>
            <w:tcW w:w="2254" w:type="dxa"/>
          </w:tcPr>
          <w:p w:rsidR="000472CD" w:rsidRDefault="000472CD" w:rsidP="000472CD">
            <w:r>
              <w:t xml:space="preserve">Principal/ </w:t>
            </w:r>
            <w:proofErr w:type="spellStart"/>
            <w:r>
              <w:t>Headteacher</w:t>
            </w:r>
            <w:proofErr w:type="spellEnd"/>
            <w:r>
              <w:t xml:space="preserve"> </w:t>
            </w:r>
          </w:p>
        </w:tc>
        <w:tc>
          <w:tcPr>
            <w:tcW w:w="2254" w:type="dxa"/>
          </w:tcPr>
          <w:p w:rsidR="000472CD" w:rsidRDefault="000472CD" w:rsidP="000472CD"/>
        </w:tc>
      </w:tr>
      <w:tr w:rsidR="000472CD" w:rsidTr="000472CD">
        <w:tc>
          <w:tcPr>
            <w:tcW w:w="2254" w:type="dxa"/>
          </w:tcPr>
          <w:p w:rsidR="000472CD" w:rsidRDefault="000472CD" w:rsidP="000472CD">
            <w:r>
              <w:t>Timescale of experience</w:t>
            </w:r>
          </w:p>
        </w:tc>
        <w:tc>
          <w:tcPr>
            <w:tcW w:w="2254" w:type="dxa"/>
          </w:tcPr>
          <w:p w:rsidR="000472CD" w:rsidRDefault="000472CD" w:rsidP="000472CD"/>
        </w:tc>
        <w:tc>
          <w:tcPr>
            <w:tcW w:w="2254" w:type="dxa"/>
          </w:tcPr>
          <w:p w:rsidR="000472CD" w:rsidRDefault="000472CD" w:rsidP="000472CD">
            <w:r>
              <w:t>Full-time or Part-time</w:t>
            </w:r>
          </w:p>
        </w:tc>
        <w:tc>
          <w:tcPr>
            <w:tcW w:w="2254" w:type="dxa"/>
          </w:tcPr>
          <w:p w:rsidR="000472CD" w:rsidRDefault="000472CD" w:rsidP="000472CD"/>
        </w:tc>
      </w:tr>
      <w:tr w:rsidR="000472CD" w:rsidTr="00857992">
        <w:tc>
          <w:tcPr>
            <w:tcW w:w="9016" w:type="dxa"/>
            <w:gridSpan w:val="4"/>
          </w:tcPr>
          <w:p w:rsidR="000472CD" w:rsidRDefault="000472CD" w:rsidP="000472CD">
            <w:r>
              <w:t xml:space="preserve">Please provide details of the experience, including classes /subject taught </w:t>
            </w:r>
          </w:p>
        </w:tc>
      </w:tr>
      <w:tr w:rsidR="000472CD" w:rsidTr="00EC75CA">
        <w:tc>
          <w:tcPr>
            <w:tcW w:w="9016" w:type="dxa"/>
            <w:gridSpan w:val="4"/>
          </w:tcPr>
          <w:p w:rsidR="000472CD" w:rsidRDefault="000472CD" w:rsidP="000472CD"/>
          <w:p w:rsidR="000472CD" w:rsidRDefault="000472CD" w:rsidP="000472CD"/>
          <w:p w:rsidR="000472CD" w:rsidRDefault="000472CD" w:rsidP="000472CD"/>
          <w:p w:rsidR="000472CD" w:rsidRDefault="000472CD" w:rsidP="000472CD"/>
          <w:p w:rsidR="000472CD" w:rsidRDefault="000472CD" w:rsidP="000472CD"/>
          <w:p w:rsidR="000472CD" w:rsidRDefault="000472CD" w:rsidP="000472CD"/>
          <w:p w:rsidR="000472CD" w:rsidRDefault="000472CD" w:rsidP="000472CD"/>
          <w:p w:rsidR="000472CD" w:rsidRDefault="000472CD" w:rsidP="000472CD"/>
          <w:p w:rsidR="000472CD" w:rsidRDefault="000472CD" w:rsidP="000472CD"/>
          <w:p w:rsidR="000472CD" w:rsidRDefault="000472CD" w:rsidP="000472CD"/>
          <w:p w:rsidR="000472CD" w:rsidRDefault="000472CD" w:rsidP="000472CD"/>
          <w:p w:rsidR="000472CD" w:rsidRDefault="000472CD" w:rsidP="000472CD"/>
          <w:p w:rsidR="000472CD" w:rsidRDefault="000472CD" w:rsidP="000472CD"/>
          <w:p w:rsidR="000472CD" w:rsidRDefault="000472CD" w:rsidP="000472CD"/>
          <w:p w:rsidR="000472CD" w:rsidRDefault="000472CD" w:rsidP="000472CD"/>
          <w:p w:rsidR="000472CD" w:rsidRDefault="000472CD" w:rsidP="000472CD"/>
          <w:p w:rsidR="000472CD" w:rsidRDefault="000472CD" w:rsidP="000472CD"/>
          <w:p w:rsidR="000472CD" w:rsidRDefault="000472CD" w:rsidP="000472CD"/>
          <w:p w:rsidR="000472CD" w:rsidRDefault="000472CD" w:rsidP="000472CD"/>
          <w:p w:rsidR="000472CD" w:rsidRDefault="000472CD" w:rsidP="000472CD"/>
          <w:p w:rsidR="000472CD" w:rsidRDefault="000472CD" w:rsidP="000472CD"/>
          <w:p w:rsidR="000472CD" w:rsidRDefault="000472CD" w:rsidP="000472CD"/>
        </w:tc>
      </w:tr>
      <w:tr w:rsidR="000472CD" w:rsidTr="006873B1">
        <w:tc>
          <w:tcPr>
            <w:tcW w:w="9016" w:type="dxa"/>
            <w:gridSpan w:val="4"/>
          </w:tcPr>
          <w:p w:rsidR="000472CD" w:rsidRDefault="000472CD" w:rsidP="000472CD">
            <w:r>
              <w:t xml:space="preserve">Further comments (if applicable) </w:t>
            </w:r>
          </w:p>
        </w:tc>
      </w:tr>
      <w:tr w:rsidR="000472CD" w:rsidTr="007E58A2">
        <w:tc>
          <w:tcPr>
            <w:tcW w:w="9016" w:type="dxa"/>
            <w:gridSpan w:val="4"/>
          </w:tcPr>
          <w:p w:rsidR="000472CD" w:rsidRDefault="000472CD" w:rsidP="000472CD"/>
          <w:p w:rsidR="000472CD" w:rsidRDefault="000472CD" w:rsidP="000472CD"/>
          <w:p w:rsidR="000472CD" w:rsidRDefault="000472CD" w:rsidP="000472CD"/>
          <w:p w:rsidR="000472CD" w:rsidRDefault="000472CD" w:rsidP="000472CD"/>
          <w:p w:rsidR="000472CD" w:rsidRDefault="000472CD" w:rsidP="000472CD"/>
          <w:p w:rsidR="000472CD" w:rsidRDefault="000472CD" w:rsidP="000472CD"/>
          <w:p w:rsidR="000472CD" w:rsidRDefault="000472CD" w:rsidP="000472CD"/>
          <w:p w:rsidR="000472CD" w:rsidRDefault="000472CD" w:rsidP="000472CD"/>
        </w:tc>
      </w:tr>
      <w:tr w:rsidR="000472CD" w:rsidTr="000472CD">
        <w:tc>
          <w:tcPr>
            <w:tcW w:w="2254" w:type="dxa"/>
          </w:tcPr>
          <w:p w:rsidR="000472CD" w:rsidRDefault="000472CD" w:rsidP="000472CD">
            <w:r>
              <w:lastRenderedPageBreak/>
              <w:t>Signed</w:t>
            </w:r>
          </w:p>
          <w:p w:rsidR="000472CD" w:rsidRDefault="000472CD" w:rsidP="000472CD"/>
        </w:tc>
        <w:tc>
          <w:tcPr>
            <w:tcW w:w="2254" w:type="dxa"/>
          </w:tcPr>
          <w:p w:rsidR="000472CD" w:rsidRDefault="000472CD" w:rsidP="000472CD"/>
        </w:tc>
        <w:tc>
          <w:tcPr>
            <w:tcW w:w="2254" w:type="dxa"/>
          </w:tcPr>
          <w:p w:rsidR="000472CD" w:rsidRDefault="000472CD" w:rsidP="000472CD">
            <w:r>
              <w:t>Date</w:t>
            </w:r>
          </w:p>
        </w:tc>
        <w:tc>
          <w:tcPr>
            <w:tcW w:w="2254" w:type="dxa"/>
          </w:tcPr>
          <w:p w:rsidR="000472CD" w:rsidRDefault="000472CD" w:rsidP="000472CD"/>
        </w:tc>
      </w:tr>
    </w:tbl>
    <w:p w:rsidR="00255836" w:rsidRDefault="000472CD" w:rsidP="000472CD">
      <w:r>
        <w:t xml:space="preserve"> </w:t>
      </w:r>
    </w:p>
    <w:sectPr w:rsidR="0025583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8D1" w:rsidRDefault="004E18D1" w:rsidP="00255836">
      <w:pPr>
        <w:spacing w:after="0" w:line="240" w:lineRule="auto"/>
      </w:pPr>
      <w:r>
        <w:separator/>
      </w:r>
    </w:p>
  </w:endnote>
  <w:endnote w:type="continuationSeparator" w:id="0">
    <w:p w:rsidR="004E18D1" w:rsidRDefault="004E18D1" w:rsidP="0025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8D1" w:rsidRDefault="004E18D1" w:rsidP="00255836">
      <w:pPr>
        <w:spacing w:after="0" w:line="240" w:lineRule="auto"/>
      </w:pPr>
      <w:r>
        <w:separator/>
      </w:r>
    </w:p>
  </w:footnote>
  <w:footnote w:type="continuationSeparator" w:id="0">
    <w:p w:rsidR="004E18D1" w:rsidRDefault="004E18D1" w:rsidP="00255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836" w:rsidRDefault="00255836" w:rsidP="00255836">
    <w:pPr>
      <w:pStyle w:val="Header"/>
      <w:jc w:val="right"/>
    </w:pPr>
    <w:r>
      <w:rPr>
        <w:noProof/>
        <w:lang w:eastAsia="en-GB"/>
      </w:rPr>
      <w:drawing>
        <wp:inline distT="0" distB="0" distL="0" distR="0" wp14:anchorId="4A5B4833">
          <wp:extent cx="1877695" cy="829310"/>
          <wp:effectExtent l="0" t="0" r="825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96D9C"/>
    <w:multiLevelType w:val="hybridMultilevel"/>
    <w:tmpl w:val="A51A7F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E79DE"/>
    <w:multiLevelType w:val="hybridMultilevel"/>
    <w:tmpl w:val="27788C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36"/>
    <w:rsid w:val="000472CD"/>
    <w:rsid w:val="000603F2"/>
    <w:rsid w:val="000D6A72"/>
    <w:rsid w:val="00255836"/>
    <w:rsid w:val="004667D6"/>
    <w:rsid w:val="004E18D1"/>
    <w:rsid w:val="004E3839"/>
    <w:rsid w:val="00684B8B"/>
    <w:rsid w:val="007A1776"/>
    <w:rsid w:val="008A2CF9"/>
    <w:rsid w:val="008C360E"/>
    <w:rsid w:val="00931E7B"/>
    <w:rsid w:val="00AB3EC2"/>
    <w:rsid w:val="00B63321"/>
    <w:rsid w:val="00B84A35"/>
    <w:rsid w:val="00E64633"/>
    <w:rsid w:val="00E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ED17874-0183-4BDC-8508-27A1E01F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36"/>
  </w:style>
  <w:style w:type="paragraph" w:styleId="Footer">
    <w:name w:val="footer"/>
    <w:basedOn w:val="Normal"/>
    <w:link w:val="FooterChar"/>
    <w:uiPriority w:val="99"/>
    <w:unhideWhenUsed/>
    <w:rsid w:val="00255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836"/>
  </w:style>
  <w:style w:type="table" w:styleId="TableGrid">
    <w:name w:val="Table Grid"/>
    <w:basedOn w:val="TableNormal"/>
    <w:uiPriority w:val="39"/>
    <w:rsid w:val="0025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8CFBF9C2</Template>
  <TotalTime>1</TotalTime>
  <Pages>1</Pages>
  <Words>79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Farrimond</dc:creator>
  <cp:keywords/>
  <dc:description/>
  <cp:lastModifiedBy>Felicity Ackroyd</cp:lastModifiedBy>
  <cp:revision>2</cp:revision>
  <dcterms:created xsi:type="dcterms:W3CDTF">2019-01-21T11:50:00Z</dcterms:created>
  <dcterms:modified xsi:type="dcterms:W3CDTF">2019-01-21T11:50:00Z</dcterms:modified>
</cp:coreProperties>
</file>