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079CD" w14:textId="77777777" w:rsidR="004F28AF" w:rsidRPr="00A62CC7" w:rsidRDefault="004F28AF" w:rsidP="003E4932">
      <w:pPr>
        <w:jc w:val="center"/>
        <w:rPr>
          <w:b/>
          <w:sz w:val="36"/>
          <w:szCs w:val="36"/>
          <w:lang w:val="en-GB"/>
        </w:rPr>
      </w:pPr>
    </w:p>
    <w:p w14:paraId="27ED9F97" w14:textId="77777777" w:rsidR="004F28AF" w:rsidRPr="00A62CC7" w:rsidRDefault="004F28AF" w:rsidP="002E0C7F">
      <w:pPr>
        <w:jc w:val="center"/>
        <w:rPr>
          <w:b/>
          <w:sz w:val="36"/>
          <w:szCs w:val="36"/>
          <w:lang w:val="en-GB"/>
        </w:rPr>
      </w:pPr>
    </w:p>
    <w:p w14:paraId="62102FE8" w14:textId="77777777" w:rsidR="00255574" w:rsidRPr="00A62CC7" w:rsidRDefault="00255574" w:rsidP="003E4932">
      <w:pPr>
        <w:jc w:val="center"/>
        <w:rPr>
          <w:b/>
          <w:sz w:val="36"/>
          <w:szCs w:val="36"/>
          <w:lang w:val="en-GB"/>
        </w:rPr>
      </w:pPr>
    </w:p>
    <w:p w14:paraId="220ABF22" w14:textId="77777777" w:rsidR="00D66C26" w:rsidRPr="00263139" w:rsidRDefault="000C4E59" w:rsidP="00D66C26">
      <w:pPr>
        <w:ind w:left="720"/>
        <w:jc w:val="right"/>
        <w:rPr>
          <w:b/>
          <w:color w:val="00B3BE"/>
          <w:sz w:val="72"/>
          <w:szCs w:val="72"/>
        </w:rPr>
      </w:pPr>
      <w:r>
        <w:rPr>
          <w:b/>
          <w:color w:val="00B3BE"/>
          <w:sz w:val="72"/>
          <w:szCs w:val="72"/>
        </w:rPr>
        <w:t xml:space="preserve">STAR TEACHERS </w:t>
      </w:r>
    </w:p>
    <w:p w14:paraId="11534BC1" w14:textId="77777777" w:rsidR="00D66C26" w:rsidRPr="006F578C" w:rsidRDefault="00D66C26" w:rsidP="00D66C26">
      <w:pPr>
        <w:jc w:val="right"/>
        <w:rPr>
          <w:b/>
          <w:color w:val="808080" w:themeColor="background1" w:themeShade="80"/>
          <w:sz w:val="56"/>
          <w:szCs w:val="56"/>
        </w:rPr>
      </w:pPr>
    </w:p>
    <w:p w14:paraId="438DDAC5" w14:textId="06A5B942" w:rsidR="00D66C26" w:rsidRDefault="00FC445D" w:rsidP="00D66C26">
      <w:pPr>
        <w:jc w:val="right"/>
        <w:rPr>
          <w:b/>
          <w:color w:val="808080" w:themeColor="background1" w:themeShade="80"/>
          <w:sz w:val="72"/>
          <w:szCs w:val="72"/>
        </w:rPr>
      </w:pPr>
      <w:r>
        <w:rPr>
          <w:b/>
          <w:color w:val="808080" w:themeColor="background1" w:themeShade="80"/>
          <w:sz w:val="72"/>
          <w:szCs w:val="72"/>
        </w:rPr>
        <w:t xml:space="preserve">Safeguarding Policy Addendum </w:t>
      </w:r>
    </w:p>
    <w:p w14:paraId="340E7F20" w14:textId="77777777" w:rsidR="00D66C26" w:rsidRPr="006F578C" w:rsidRDefault="00D66C26" w:rsidP="00D66C26">
      <w:pPr>
        <w:jc w:val="right"/>
        <w:rPr>
          <w:b/>
          <w:color w:val="808080" w:themeColor="background1" w:themeShade="80"/>
          <w:sz w:val="56"/>
          <w:szCs w:val="56"/>
        </w:rPr>
      </w:pPr>
    </w:p>
    <w:p w14:paraId="2B2FB403" w14:textId="1708B69A" w:rsidR="00D66C26" w:rsidRPr="00263139" w:rsidRDefault="00D66C26" w:rsidP="00D66C26">
      <w:pPr>
        <w:jc w:val="right"/>
        <w:rPr>
          <w:b/>
          <w:color w:val="9EA3A6"/>
          <w:sz w:val="56"/>
          <w:szCs w:val="56"/>
        </w:rPr>
      </w:pPr>
      <w:r w:rsidRPr="00263139">
        <w:rPr>
          <w:b/>
          <w:color w:val="9EA3A6"/>
          <w:sz w:val="56"/>
          <w:szCs w:val="56"/>
        </w:rPr>
        <w:t xml:space="preserve">Updated </w:t>
      </w:r>
      <w:r w:rsidR="00F645BC">
        <w:rPr>
          <w:b/>
          <w:color w:val="9EA3A6"/>
          <w:sz w:val="56"/>
          <w:szCs w:val="56"/>
        </w:rPr>
        <w:t>February</w:t>
      </w:r>
      <w:r w:rsidRPr="00263139">
        <w:rPr>
          <w:b/>
          <w:color w:val="9EA3A6"/>
          <w:sz w:val="56"/>
          <w:szCs w:val="56"/>
        </w:rPr>
        <w:t xml:space="preserve"> 201</w:t>
      </w:r>
      <w:r w:rsidR="00F645BC">
        <w:rPr>
          <w:b/>
          <w:color w:val="9EA3A6"/>
          <w:sz w:val="56"/>
          <w:szCs w:val="56"/>
        </w:rPr>
        <w:t>9</w:t>
      </w:r>
    </w:p>
    <w:p w14:paraId="60199235" w14:textId="575C1013" w:rsidR="00B4067E" w:rsidRDefault="00B4067E" w:rsidP="00896888">
      <w:pPr>
        <w:rPr>
          <w:b/>
          <w:color w:val="FFFFFF" w:themeColor="background1"/>
          <w:sz w:val="96"/>
          <w:szCs w:val="96"/>
          <w:lang w:val="en-GB"/>
        </w:rPr>
      </w:pPr>
    </w:p>
    <w:p w14:paraId="01E19660" w14:textId="0EC1F256" w:rsidR="00AF4D3D" w:rsidRDefault="00AF4D3D" w:rsidP="00896888">
      <w:pPr>
        <w:rPr>
          <w:b/>
          <w:color w:val="FFFFFF" w:themeColor="background1"/>
          <w:sz w:val="96"/>
          <w:szCs w:val="96"/>
          <w:lang w:val="en-GB"/>
        </w:rPr>
      </w:pPr>
    </w:p>
    <w:p w14:paraId="417A7BEC" w14:textId="76515017" w:rsidR="00AF4D3D" w:rsidRDefault="00AF4D3D" w:rsidP="00896888">
      <w:pPr>
        <w:rPr>
          <w:b/>
          <w:color w:val="FFFFFF" w:themeColor="background1"/>
          <w:sz w:val="96"/>
          <w:szCs w:val="96"/>
          <w:lang w:val="en-GB"/>
        </w:rPr>
      </w:pPr>
    </w:p>
    <w:p w14:paraId="287A7DEA" w14:textId="48397DB6" w:rsidR="00AF4D3D" w:rsidRDefault="00AF4D3D" w:rsidP="00896888">
      <w:pPr>
        <w:rPr>
          <w:b/>
          <w:color w:val="FFFFFF" w:themeColor="background1"/>
          <w:sz w:val="96"/>
          <w:szCs w:val="96"/>
          <w:lang w:val="en-GB"/>
        </w:rPr>
      </w:pPr>
    </w:p>
    <w:p w14:paraId="609895C4" w14:textId="30972FA8" w:rsidR="00AF4D3D" w:rsidRDefault="00AF4D3D" w:rsidP="00896888">
      <w:pPr>
        <w:rPr>
          <w:b/>
          <w:color w:val="FFFFFF" w:themeColor="background1"/>
          <w:sz w:val="96"/>
          <w:szCs w:val="96"/>
          <w:lang w:val="en-GB"/>
        </w:rPr>
      </w:pPr>
    </w:p>
    <w:p w14:paraId="330C1DEB" w14:textId="00AA4065" w:rsidR="00AF4D3D" w:rsidRDefault="00AF4D3D" w:rsidP="00896888">
      <w:pPr>
        <w:rPr>
          <w:b/>
          <w:color w:val="FFFFFF" w:themeColor="background1"/>
          <w:sz w:val="96"/>
          <w:szCs w:val="96"/>
          <w:lang w:val="en-GB"/>
        </w:rPr>
      </w:pPr>
    </w:p>
    <w:p w14:paraId="1E75078F" w14:textId="16BB1AC7" w:rsidR="00AF4D3D" w:rsidRDefault="00AF4D3D" w:rsidP="00896888">
      <w:pPr>
        <w:rPr>
          <w:b/>
          <w:color w:val="FFFFFF" w:themeColor="background1"/>
          <w:sz w:val="96"/>
          <w:szCs w:val="96"/>
          <w:lang w:val="en-GB"/>
        </w:rPr>
      </w:pPr>
    </w:p>
    <w:p w14:paraId="22FF07E1" w14:textId="28221B6D" w:rsidR="00AF4D3D" w:rsidRDefault="00AF4D3D" w:rsidP="00896888">
      <w:pPr>
        <w:rPr>
          <w:rFonts w:asciiTheme="minorHAnsi" w:hAnsiTheme="minorHAnsi" w:cstheme="minorHAnsi"/>
          <w:b/>
          <w:color w:val="FFFFFF" w:themeColor="background1"/>
          <w:sz w:val="22"/>
          <w:szCs w:val="22"/>
          <w:lang w:val="en-GB"/>
        </w:rPr>
      </w:pPr>
    </w:p>
    <w:p w14:paraId="3F82E70F" w14:textId="4E74A0CC" w:rsidR="00AF4D3D" w:rsidRDefault="00AF4D3D" w:rsidP="00896888">
      <w:pPr>
        <w:rPr>
          <w:rFonts w:asciiTheme="minorHAnsi" w:hAnsiTheme="minorHAnsi" w:cstheme="minorHAnsi"/>
          <w:b/>
          <w:color w:val="FFFFFF" w:themeColor="background1"/>
          <w:sz w:val="22"/>
          <w:szCs w:val="22"/>
          <w:lang w:val="en-GB"/>
        </w:rPr>
      </w:pPr>
    </w:p>
    <w:p w14:paraId="6B498F3E" w14:textId="79B755CE" w:rsidR="00AF4D3D" w:rsidRPr="005051D4" w:rsidRDefault="00AF4D3D" w:rsidP="00896888">
      <w:pPr>
        <w:rPr>
          <w:rFonts w:asciiTheme="minorHAnsi" w:hAnsiTheme="minorHAnsi" w:cstheme="minorHAnsi"/>
          <w:b/>
          <w:sz w:val="22"/>
          <w:szCs w:val="22"/>
          <w:lang w:val="en-GB"/>
        </w:rPr>
      </w:pPr>
      <w:r>
        <w:rPr>
          <w:rFonts w:asciiTheme="minorHAnsi" w:hAnsiTheme="minorHAnsi" w:cstheme="minorHAnsi"/>
          <w:b/>
          <w:color w:val="FFFFFF" w:themeColor="background1"/>
          <w:sz w:val="22"/>
          <w:szCs w:val="22"/>
          <w:lang w:val="en-GB"/>
        </w:rPr>
        <w:t>Star</w:t>
      </w:r>
    </w:p>
    <w:p w14:paraId="68C459F6" w14:textId="77777777" w:rsidR="00AF4D3D" w:rsidRPr="005051D4" w:rsidRDefault="00AF4D3D" w:rsidP="00896888">
      <w:pPr>
        <w:rPr>
          <w:rFonts w:asciiTheme="minorHAnsi" w:hAnsiTheme="minorHAnsi" w:cstheme="minorHAnsi"/>
          <w:sz w:val="22"/>
          <w:szCs w:val="22"/>
          <w:lang w:val="en-GB"/>
        </w:rPr>
      </w:pPr>
      <w:r w:rsidRPr="005051D4">
        <w:rPr>
          <w:rFonts w:asciiTheme="minorHAnsi" w:hAnsiTheme="minorHAnsi" w:cstheme="minorHAnsi"/>
          <w:sz w:val="22"/>
          <w:szCs w:val="22"/>
          <w:lang w:val="en-GB"/>
        </w:rPr>
        <w:t>Star Academies’ Safeguarding Policy is comprehensive and regularly checked against legislation. The policy provides exceptional guidance and procedure in terms of keeping our children safe.</w:t>
      </w:r>
    </w:p>
    <w:p w14:paraId="243F671E" w14:textId="77777777" w:rsidR="00AF4D3D" w:rsidRPr="005051D4" w:rsidRDefault="00AF4D3D" w:rsidP="00896888">
      <w:pPr>
        <w:rPr>
          <w:rFonts w:asciiTheme="minorHAnsi" w:hAnsiTheme="minorHAnsi" w:cstheme="minorHAnsi"/>
          <w:sz w:val="22"/>
          <w:szCs w:val="22"/>
          <w:lang w:val="en-GB"/>
        </w:rPr>
      </w:pPr>
    </w:p>
    <w:p w14:paraId="6385E326" w14:textId="65FB4415" w:rsidR="00AF4D3D" w:rsidRDefault="00AF4D3D" w:rsidP="00896888">
      <w:pPr>
        <w:rPr>
          <w:rFonts w:asciiTheme="minorHAnsi" w:hAnsiTheme="minorHAnsi" w:cstheme="minorHAnsi"/>
          <w:sz w:val="22"/>
          <w:szCs w:val="22"/>
          <w:lang w:val="en-GB"/>
        </w:rPr>
      </w:pPr>
      <w:r w:rsidRPr="005051D4">
        <w:rPr>
          <w:rFonts w:asciiTheme="minorHAnsi" w:hAnsiTheme="minorHAnsi" w:cstheme="minorHAnsi"/>
          <w:sz w:val="22"/>
          <w:szCs w:val="22"/>
          <w:lang w:val="en-GB"/>
        </w:rPr>
        <w:t>All trainees should adopt the policy and</w:t>
      </w:r>
      <w:r>
        <w:rPr>
          <w:rFonts w:asciiTheme="minorHAnsi" w:hAnsiTheme="minorHAnsi" w:cstheme="minorHAnsi"/>
          <w:sz w:val="22"/>
          <w:szCs w:val="22"/>
          <w:lang w:val="en-GB"/>
        </w:rPr>
        <w:t xml:space="preserve"> implement its guidance. If the school placement is within a Star Academies’ school then the policy must be meticulously adhered to, for example, the use of documentation. Trainees should also capture the details of the school’s designated safeguarding staff on page 5 of the policy.</w:t>
      </w:r>
      <w:r w:rsidR="00AB2495">
        <w:rPr>
          <w:rFonts w:asciiTheme="minorHAnsi" w:hAnsiTheme="minorHAnsi" w:cstheme="minorHAnsi"/>
          <w:sz w:val="22"/>
          <w:szCs w:val="22"/>
          <w:lang w:val="en-GB"/>
        </w:rPr>
        <w:t xml:space="preserve"> Trainees are informed that Star Teachers’ Safeguarding Lead is Dot Thompson.</w:t>
      </w:r>
      <w:bookmarkStart w:id="0" w:name="_GoBack"/>
      <w:bookmarkEnd w:id="0"/>
    </w:p>
    <w:p w14:paraId="38EFEF89" w14:textId="77777777" w:rsidR="00AF4D3D" w:rsidRDefault="00AF4D3D" w:rsidP="00896888">
      <w:pPr>
        <w:rPr>
          <w:rFonts w:asciiTheme="minorHAnsi" w:hAnsiTheme="minorHAnsi" w:cstheme="minorHAnsi"/>
          <w:sz w:val="22"/>
          <w:szCs w:val="22"/>
          <w:lang w:val="en-GB"/>
        </w:rPr>
      </w:pPr>
    </w:p>
    <w:p w14:paraId="5C62EF6B" w14:textId="60858AA7" w:rsidR="00AF4D3D" w:rsidRDefault="00AF4D3D" w:rsidP="00896888">
      <w:pPr>
        <w:rPr>
          <w:rFonts w:asciiTheme="minorHAnsi" w:hAnsiTheme="minorHAnsi" w:cstheme="minorHAnsi"/>
          <w:sz w:val="22"/>
          <w:szCs w:val="22"/>
          <w:lang w:val="en-GB"/>
        </w:rPr>
      </w:pPr>
      <w:r>
        <w:rPr>
          <w:rFonts w:asciiTheme="minorHAnsi" w:hAnsiTheme="minorHAnsi" w:cstheme="minorHAnsi"/>
          <w:sz w:val="22"/>
          <w:szCs w:val="22"/>
          <w:lang w:val="en-GB"/>
        </w:rPr>
        <w:t>Star Teachers will ensure that all trainees:</w:t>
      </w:r>
    </w:p>
    <w:p w14:paraId="070BC50E" w14:textId="77777777" w:rsidR="00AF4D3D" w:rsidRDefault="00AF4D3D" w:rsidP="00896888">
      <w:pPr>
        <w:rPr>
          <w:rFonts w:asciiTheme="minorHAnsi" w:hAnsiTheme="minorHAnsi" w:cstheme="minorHAnsi"/>
          <w:sz w:val="22"/>
          <w:szCs w:val="22"/>
          <w:lang w:val="en-GB"/>
        </w:rPr>
      </w:pPr>
    </w:p>
    <w:p w14:paraId="2631587C" w14:textId="2CB15B49" w:rsidR="00AF4D3D" w:rsidRPr="005051D4" w:rsidRDefault="00AF4D3D" w:rsidP="0038631C">
      <w:pPr>
        <w:pStyle w:val="ListParagraph"/>
        <w:numPr>
          <w:ilvl w:val="0"/>
          <w:numId w:val="76"/>
        </w:numPr>
        <w:rPr>
          <w:rFonts w:asciiTheme="minorHAnsi" w:hAnsiTheme="minorHAnsi" w:cstheme="minorHAnsi"/>
          <w:sz w:val="22"/>
          <w:szCs w:val="22"/>
        </w:rPr>
      </w:pPr>
      <w:r w:rsidRPr="005051D4">
        <w:rPr>
          <w:rFonts w:asciiTheme="minorHAnsi" w:hAnsiTheme="minorHAnsi" w:cstheme="minorHAnsi"/>
          <w:sz w:val="22"/>
          <w:szCs w:val="22"/>
        </w:rPr>
        <w:t>Receive and read Part 1 of the DfE guidance ‘Keeping Children Safe in Education’, (DfE 2018).</w:t>
      </w:r>
    </w:p>
    <w:p w14:paraId="4E1C5A99" w14:textId="77777777" w:rsidR="00AF4D3D" w:rsidRPr="00AF4D3D" w:rsidRDefault="00AF4D3D" w:rsidP="00AF4D3D">
      <w:pPr>
        <w:rPr>
          <w:rFonts w:asciiTheme="minorHAnsi" w:hAnsiTheme="minorHAnsi" w:cstheme="minorHAnsi"/>
          <w:sz w:val="22"/>
          <w:szCs w:val="22"/>
          <w:lang w:val="en-GB"/>
        </w:rPr>
      </w:pPr>
    </w:p>
    <w:p w14:paraId="2F581609" w14:textId="2B5D5C8C" w:rsidR="00AF4D3D" w:rsidRPr="005051D4" w:rsidRDefault="00AF4D3D" w:rsidP="0038631C">
      <w:pPr>
        <w:pStyle w:val="ListParagraph"/>
        <w:numPr>
          <w:ilvl w:val="0"/>
          <w:numId w:val="76"/>
        </w:numPr>
        <w:rPr>
          <w:rFonts w:asciiTheme="minorHAnsi" w:hAnsiTheme="minorHAnsi" w:cstheme="minorHAnsi"/>
          <w:sz w:val="22"/>
          <w:szCs w:val="22"/>
        </w:rPr>
      </w:pPr>
      <w:r w:rsidRPr="005051D4">
        <w:rPr>
          <w:rFonts w:asciiTheme="minorHAnsi" w:hAnsiTheme="minorHAnsi" w:cstheme="minorHAnsi"/>
          <w:sz w:val="22"/>
          <w:szCs w:val="22"/>
        </w:rPr>
        <w:t>Receive, read and sign the Star Teachers’ Training Agreement.</w:t>
      </w:r>
    </w:p>
    <w:p w14:paraId="615234C7" w14:textId="77777777" w:rsidR="00AF4D3D" w:rsidRPr="00AF4D3D" w:rsidRDefault="00AF4D3D" w:rsidP="00AF4D3D">
      <w:pPr>
        <w:rPr>
          <w:rFonts w:asciiTheme="minorHAnsi" w:hAnsiTheme="minorHAnsi" w:cstheme="minorHAnsi"/>
          <w:sz w:val="22"/>
          <w:szCs w:val="22"/>
          <w:lang w:val="en-GB"/>
        </w:rPr>
      </w:pPr>
    </w:p>
    <w:p w14:paraId="38FD0C80" w14:textId="0D9A5321" w:rsidR="00AF4D3D" w:rsidRDefault="00AF4D3D" w:rsidP="0038631C">
      <w:pPr>
        <w:pStyle w:val="ListParagraph"/>
        <w:numPr>
          <w:ilvl w:val="0"/>
          <w:numId w:val="76"/>
        </w:numPr>
        <w:rPr>
          <w:rFonts w:asciiTheme="minorHAnsi" w:hAnsiTheme="minorHAnsi" w:cstheme="minorHAnsi"/>
          <w:sz w:val="22"/>
          <w:szCs w:val="22"/>
        </w:rPr>
      </w:pPr>
      <w:r w:rsidRPr="005051D4">
        <w:rPr>
          <w:rFonts w:asciiTheme="minorHAnsi" w:hAnsiTheme="minorHAnsi" w:cstheme="minorHAnsi"/>
          <w:sz w:val="22"/>
          <w:szCs w:val="22"/>
        </w:rPr>
        <w:t>Complete the Trust ’s safeguarding training, including PREVENT training</w:t>
      </w:r>
      <w:r w:rsidR="005051D4">
        <w:rPr>
          <w:rFonts w:asciiTheme="minorHAnsi" w:hAnsiTheme="minorHAnsi" w:cstheme="minorHAnsi"/>
          <w:sz w:val="22"/>
          <w:szCs w:val="22"/>
        </w:rPr>
        <w:t>,</w:t>
      </w:r>
      <w:r w:rsidR="00F857AA" w:rsidRPr="005051D4">
        <w:rPr>
          <w:rFonts w:asciiTheme="minorHAnsi" w:hAnsiTheme="minorHAnsi" w:cstheme="minorHAnsi"/>
          <w:sz w:val="22"/>
          <w:szCs w:val="22"/>
        </w:rPr>
        <w:t xml:space="preserve"> therefore achieving L1 Safeguarding</w:t>
      </w:r>
      <w:r w:rsidRPr="005051D4">
        <w:rPr>
          <w:rFonts w:asciiTheme="minorHAnsi" w:hAnsiTheme="minorHAnsi" w:cstheme="minorHAnsi"/>
          <w:sz w:val="22"/>
          <w:szCs w:val="22"/>
        </w:rPr>
        <w:t>.</w:t>
      </w:r>
    </w:p>
    <w:p w14:paraId="5941981D" w14:textId="77777777" w:rsidR="00F857AA" w:rsidRPr="005051D4" w:rsidRDefault="00F857AA" w:rsidP="005051D4">
      <w:pPr>
        <w:pStyle w:val="ListParagraph"/>
        <w:rPr>
          <w:rFonts w:asciiTheme="minorHAnsi" w:hAnsiTheme="minorHAnsi" w:cstheme="minorHAnsi"/>
          <w:sz w:val="22"/>
          <w:szCs w:val="22"/>
        </w:rPr>
      </w:pPr>
    </w:p>
    <w:p w14:paraId="0CCD46F4" w14:textId="21387AFD" w:rsidR="00F857AA" w:rsidRDefault="00F857AA" w:rsidP="005051D4">
      <w:pPr>
        <w:rPr>
          <w:rFonts w:asciiTheme="minorHAnsi" w:hAnsiTheme="minorHAnsi" w:cstheme="minorHAnsi"/>
          <w:sz w:val="22"/>
          <w:szCs w:val="22"/>
        </w:rPr>
      </w:pPr>
      <w:r>
        <w:rPr>
          <w:rFonts w:asciiTheme="minorHAnsi" w:hAnsiTheme="minorHAnsi" w:cstheme="minorHAnsi"/>
          <w:sz w:val="22"/>
          <w:szCs w:val="22"/>
        </w:rPr>
        <w:t>This training will be provided during induction</w:t>
      </w:r>
      <w:r w:rsidR="005051D4">
        <w:rPr>
          <w:rFonts w:asciiTheme="minorHAnsi" w:hAnsiTheme="minorHAnsi" w:cstheme="minorHAnsi"/>
          <w:sz w:val="22"/>
          <w:szCs w:val="22"/>
        </w:rPr>
        <w:t xml:space="preserve"> week;</w:t>
      </w:r>
      <w:r>
        <w:rPr>
          <w:rFonts w:asciiTheme="minorHAnsi" w:hAnsiTheme="minorHAnsi" w:cstheme="minorHAnsi"/>
          <w:sz w:val="22"/>
          <w:szCs w:val="22"/>
        </w:rPr>
        <w:t xml:space="preserve"> all trainees will attend this training prior to starting school-based training. Trainees will be provided with a certificate of</w:t>
      </w:r>
      <w:r w:rsidR="005051D4">
        <w:rPr>
          <w:rFonts w:asciiTheme="minorHAnsi" w:hAnsiTheme="minorHAnsi" w:cstheme="minorHAnsi"/>
          <w:sz w:val="22"/>
          <w:szCs w:val="22"/>
        </w:rPr>
        <w:t xml:space="preserve"> safeguarding </w:t>
      </w:r>
      <w:r>
        <w:rPr>
          <w:rFonts w:asciiTheme="minorHAnsi" w:hAnsiTheme="minorHAnsi" w:cstheme="minorHAnsi"/>
          <w:sz w:val="22"/>
          <w:szCs w:val="22"/>
        </w:rPr>
        <w:t>training which should be kept in their personal evidence folder.</w:t>
      </w:r>
    </w:p>
    <w:p w14:paraId="53517EF1" w14:textId="77777777" w:rsidR="00F857AA" w:rsidRDefault="00F857AA" w:rsidP="005051D4">
      <w:pPr>
        <w:rPr>
          <w:rFonts w:asciiTheme="minorHAnsi" w:hAnsiTheme="minorHAnsi" w:cstheme="minorHAnsi"/>
          <w:sz w:val="22"/>
          <w:szCs w:val="22"/>
        </w:rPr>
      </w:pPr>
    </w:p>
    <w:p w14:paraId="536AB163" w14:textId="77777777" w:rsidR="00F857AA" w:rsidRDefault="00F857AA" w:rsidP="005051D4">
      <w:pPr>
        <w:rPr>
          <w:rFonts w:asciiTheme="minorHAnsi" w:hAnsiTheme="minorHAnsi" w:cstheme="minorHAnsi"/>
          <w:sz w:val="22"/>
          <w:szCs w:val="22"/>
        </w:rPr>
      </w:pPr>
      <w:r>
        <w:rPr>
          <w:rFonts w:asciiTheme="minorHAnsi" w:hAnsiTheme="minorHAnsi" w:cstheme="minorHAnsi"/>
          <w:sz w:val="22"/>
          <w:szCs w:val="22"/>
        </w:rPr>
        <w:t xml:space="preserve">When a trainee starts each school-based placement they should be provided with an induction which includes: </w:t>
      </w:r>
    </w:p>
    <w:p w14:paraId="44A3B090" w14:textId="77777777" w:rsidR="00F857AA" w:rsidRDefault="00F857AA" w:rsidP="005051D4">
      <w:pPr>
        <w:rPr>
          <w:rFonts w:asciiTheme="minorHAnsi" w:hAnsiTheme="minorHAnsi" w:cstheme="minorHAnsi"/>
          <w:sz w:val="22"/>
          <w:szCs w:val="22"/>
        </w:rPr>
      </w:pPr>
    </w:p>
    <w:p w14:paraId="6E8C86C9" w14:textId="593C96FB" w:rsidR="00F857AA" w:rsidRPr="005051D4" w:rsidRDefault="00F857AA" w:rsidP="0038631C">
      <w:pPr>
        <w:pStyle w:val="ListParagraph"/>
        <w:numPr>
          <w:ilvl w:val="0"/>
          <w:numId w:val="77"/>
        </w:numPr>
        <w:rPr>
          <w:rFonts w:asciiTheme="minorHAnsi" w:hAnsiTheme="minorHAnsi" w:cstheme="minorHAnsi"/>
          <w:sz w:val="22"/>
          <w:szCs w:val="22"/>
        </w:rPr>
      </w:pPr>
      <w:r w:rsidRPr="005051D4">
        <w:rPr>
          <w:rFonts w:asciiTheme="minorHAnsi" w:hAnsiTheme="minorHAnsi" w:cstheme="minorHAnsi"/>
          <w:sz w:val="22"/>
          <w:szCs w:val="22"/>
        </w:rPr>
        <w:t>the child protection policy</w:t>
      </w:r>
    </w:p>
    <w:p w14:paraId="201BBE8A" w14:textId="77777777" w:rsidR="00F857AA" w:rsidRPr="005051D4" w:rsidRDefault="00F857AA" w:rsidP="0038631C">
      <w:pPr>
        <w:pStyle w:val="ListParagraph"/>
        <w:numPr>
          <w:ilvl w:val="0"/>
          <w:numId w:val="77"/>
        </w:numPr>
        <w:rPr>
          <w:rFonts w:asciiTheme="minorHAnsi" w:hAnsiTheme="minorHAnsi" w:cstheme="minorHAnsi"/>
          <w:sz w:val="22"/>
          <w:szCs w:val="22"/>
        </w:rPr>
      </w:pPr>
      <w:r w:rsidRPr="005051D4">
        <w:rPr>
          <w:rFonts w:asciiTheme="minorHAnsi" w:hAnsiTheme="minorHAnsi" w:cstheme="minorHAnsi"/>
          <w:sz w:val="22"/>
          <w:szCs w:val="22"/>
        </w:rPr>
        <w:t>the staff behaviour policy (sometimes called a code of conduct)</w:t>
      </w:r>
    </w:p>
    <w:p w14:paraId="63696ECD" w14:textId="77777777" w:rsidR="00F857AA" w:rsidRPr="005051D4" w:rsidRDefault="00F857AA" w:rsidP="0038631C">
      <w:pPr>
        <w:pStyle w:val="ListParagraph"/>
        <w:numPr>
          <w:ilvl w:val="0"/>
          <w:numId w:val="77"/>
        </w:numPr>
        <w:rPr>
          <w:rFonts w:asciiTheme="minorHAnsi" w:hAnsiTheme="minorHAnsi" w:cstheme="minorHAnsi"/>
          <w:sz w:val="22"/>
          <w:szCs w:val="22"/>
        </w:rPr>
      </w:pPr>
      <w:r w:rsidRPr="005051D4">
        <w:rPr>
          <w:rFonts w:asciiTheme="minorHAnsi" w:hAnsiTheme="minorHAnsi" w:cstheme="minorHAnsi"/>
          <w:sz w:val="22"/>
          <w:szCs w:val="22"/>
        </w:rPr>
        <w:t>information about the role of the designated safeguarding lead</w:t>
      </w:r>
    </w:p>
    <w:p w14:paraId="4871C31C" w14:textId="56E5D351" w:rsidR="00F857AA" w:rsidRDefault="00F857AA" w:rsidP="0038631C">
      <w:pPr>
        <w:pStyle w:val="ListParagraph"/>
        <w:numPr>
          <w:ilvl w:val="0"/>
          <w:numId w:val="77"/>
        </w:numPr>
        <w:rPr>
          <w:rFonts w:asciiTheme="minorHAnsi" w:hAnsiTheme="minorHAnsi" w:cstheme="minorHAnsi"/>
          <w:sz w:val="22"/>
          <w:szCs w:val="22"/>
        </w:rPr>
      </w:pPr>
      <w:r w:rsidRPr="005051D4">
        <w:rPr>
          <w:rFonts w:asciiTheme="minorHAnsi" w:hAnsiTheme="minorHAnsi" w:cstheme="minorHAnsi"/>
          <w:sz w:val="22"/>
          <w:szCs w:val="22"/>
        </w:rPr>
        <w:t>a copy of Keeping Children Safe in Educatio</w:t>
      </w:r>
      <w:r>
        <w:rPr>
          <w:rFonts w:asciiTheme="minorHAnsi" w:hAnsiTheme="minorHAnsi" w:cstheme="minorHAnsi"/>
          <w:sz w:val="22"/>
          <w:szCs w:val="22"/>
        </w:rPr>
        <w:t>n</w:t>
      </w:r>
    </w:p>
    <w:p w14:paraId="49E8A204" w14:textId="77777777" w:rsidR="00F857AA" w:rsidRPr="005051D4" w:rsidRDefault="00F857AA" w:rsidP="005051D4">
      <w:pPr>
        <w:rPr>
          <w:rFonts w:asciiTheme="minorHAnsi" w:hAnsiTheme="minorHAnsi" w:cstheme="minorHAnsi"/>
          <w:sz w:val="22"/>
          <w:szCs w:val="22"/>
        </w:rPr>
      </w:pPr>
    </w:p>
    <w:p w14:paraId="69A6CE67" w14:textId="7FF3FF1C" w:rsidR="00F857AA" w:rsidRDefault="00F857AA" w:rsidP="005051D4">
      <w:pPr>
        <w:rPr>
          <w:rFonts w:asciiTheme="minorHAnsi" w:hAnsiTheme="minorHAnsi" w:cstheme="minorHAnsi"/>
          <w:sz w:val="22"/>
          <w:szCs w:val="22"/>
        </w:rPr>
      </w:pPr>
      <w:r w:rsidRPr="005051D4">
        <w:rPr>
          <w:rFonts w:asciiTheme="minorHAnsi" w:hAnsiTheme="minorHAnsi" w:cstheme="minorHAnsi"/>
          <w:sz w:val="22"/>
          <w:szCs w:val="22"/>
        </w:rPr>
        <w:t>(</w:t>
      </w:r>
      <w:r w:rsidRPr="00F857AA">
        <w:rPr>
          <w:rFonts w:asciiTheme="minorHAnsi" w:hAnsiTheme="minorHAnsi" w:cstheme="minorHAnsi"/>
          <w:sz w:val="22"/>
          <w:szCs w:val="22"/>
        </w:rPr>
        <w:t>Initial teacher training (ITT): criteria and supporting advice</w:t>
      </w:r>
      <w:r>
        <w:rPr>
          <w:rFonts w:asciiTheme="minorHAnsi" w:hAnsiTheme="minorHAnsi" w:cstheme="minorHAnsi"/>
          <w:sz w:val="22"/>
          <w:szCs w:val="22"/>
        </w:rPr>
        <w:t>:</w:t>
      </w:r>
      <w:r w:rsidRPr="00F857AA">
        <w:rPr>
          <w:rFonts w:asciiTheme="minorHAnsi" w:hAnsiTheme="minorHAnsi" w:cstheme="minorHAnsi"/>
          <w:sz w:val="22"/>
          <w:szCs w:val="22"/>
        </w:rPr>
        <w:t xml:space="preserve"> </w:t>
      </w:r>
      <w:r>
        <w:rPr>
          <w:rFonts w:asciiTheme="minorHAnsi" w:hAnsiTheme="minorHAnsi" w:cstheme="minorHAnsi"/>
          <w:sz w:val="22"/>
          <w:szCs w:val="22"/>
        </w:rPr>
        <w:t>u</w:t>
      </w:r>
      <w:r w:rsidRPr="00F857AA">
        <w:rPr>
          <w:rFonts w:asciiTheme="minorHAnsi" w:hAnsiTheme="minorHAnsi" w:cstheme="minorHAnsi"/>
          <w:sz w:val="22"/>
          <w:szCs w:val="22"/>
        </w:rPr>
        <w:t>pdated 21 January 2019</w:t>
      </w:r>
      <w:r>
        <w:rPr>
          <w:rFonts w:asciiTheme="minorHAnsi" w:hAnsiTheme="minorHAnsi" w:cstheme="minorHAnsi"/>
          <w:sz w:val="22"/>
          <w:szCs w:val="22"/>
        </w:rPr>
        <w:t>)</w:t>
      </w:r>
    </w:p>
    <w:p w14:paraId="4E8ED154" w14:textId="5FC4709D" w:rsidR="00F857AA" w:rsidRDefault="00F857AA" w:rsidP="005051D4">
      <w:pPr>
        <w:rPr>
          <w:rFonts w:asciiTheme="minorHAnsi" w:hAnsiTheme="minorHAnsi" w:cstheme="minorHAnsi"/>
          <w:sz w:val="22"/>
          <w:szCs w:val="22"/>
        </w:rPr>
      </w:pPr>
    </w:p>
    <w:p w14:paraId="0E21252F" w14:textId="138808B1" w:rsidR="00F857AA" w:rsidRDefault="00F857AA" w:rsidP="005051D4">
      <w:pPr>
        <w:rPr>
          <w:rFonts w:asciiTheme="minorHAnsi" w:hAnsiTheme="minorHAnsi" w:cstheme="minorHAnsi"/>
          <w:sz w:val="22"/>
          <w:szCs w:val="22"/>
        </w:rPr>
      </w:pPr>
      <w:r>
        <w:rPr>
          <w:rFonts w:asciiTheme="minorHAnsi" w:hAnsiTheme="minorHAnsi" w:cstheme="minorHAnsi"/>
          <w:sz w:val="22"/>
          <w:szCs w:val="22"/>
        </w:rPr>
        <w:t>Please collect the details of the school’s designated safeguarding lead:</w:t>
      </w:r>
    </w:p>
    <w:p w14:paraId="64C23927" w14:textId="47992A08" w:rsidR="00F857AA" w:rsidRDefault="00F857AA" w:rsidP="005051D4">
      <w:pPr>
        <w:rPr>
          <w:rFonts w:asciiTheme="minorHAnsi" w:hAnsiTheme="minorHAnsi" w:cstheme="minorHAnsi"/>
          <w:sz w:val="22"/>
          <w:szCs w:val="22"/>
        </w:rPr>
      </w:pPr>
    </w:p>
    <w:tbl>
      <w:tblPr>
        <w:tblStyle w:val="TableGrid2"/>
        <w:tblW w:w="0" w:type="auto"/>
        <w:tblInd w:w="-5" w:type="dxa"/>
        <w:tblLook w:val="04A0" w:firstRow="1" w:lastRow="0" w:firstColumn="1" w:lastColumn="0" w:noHBand="0" w:noVBand="1"/>
      </w:tblPr>
      <w:tblGrid>
        <w:gridCol w:w="4962"/>
        <w:gridCol w:w="4062"/>
      </w:tblGrid>
      <w:tr w:rsidR="00F857AA" w:rsidRPr="00F857AA" w14:paraId="395CFFC3" w14:textId="77777777" w:rsidTr="00F857AA">
        <w:tc>
          <w:tcPr>
            <w:tcW w:w="9024" w:type="dxa"/>
            <w:gridSpan w:val="2"/>
            <w:shd w:val="clear" w:color="auto" w:fill="D9D9D9"/>
          </w:tcPr>
          <w:p w14:paraId="676F715E" w14:textId="77777777" w:rsidR="00F857AA" w:rsidRPr="00F857AA" w:rsidRDefault="00F857AA" w:rsidP="00F857AA">
            <w:pPr>
              <w:rPr>
                <w:rFonts w:ascii="Calibri" w:eastAsia="Calibri" w:hAnsi="Calibri" w:cs="Arial"/>
                <w:b/>
                <w:sz w:val="22"/>
                <w:szCs w:val="22"/>
                <w:lang w:val="en-GB"/>
              </w:rPr>
            </w:pPr>
            <w:r w:rsidRPr="00F857AA">
              <w:rPr>
                <w:rFonts w:ascii="Calibri" w:eastAsia="Calibri" w:hAnsi="Calibri" w:cs="Arial"/>
                <w:b/>
                <w:sz w:val="22"/>
                <w:szCs w:val="22"/>
                <w:lang w:val="en-GB"/>
              </w:rPr>
              <w:t>Key Staff</w:t>
            </w:r>
          </w:p>
        </w:tc>
      </w:tr>
      <w:tr w:rsidR="00F857AA" w:rsidRPr="00F857AA" w14:paraId="2A67C4E7" w14:textId="77777777" w:rsidTr="00E87197">
        <w:trPr>
          <w:trHeight w:val="530"/>
        </w:trPr>
        <w:tc>
          <w:tcPr>
            <w:tcW w:w="4962" w:type="dxa"/>
          </w:tcPr>
          <w:p w14:paraId="3FCCA2CC" w14:textId="77777777" w:rsidR="00F857AA" w:rsidRPr="00F857AA" w:rsidRDefault="00F857AA" w:rsidP="00F857AA">
            <w:pPr>
              <w:rPr>
                <w:rFonts w:ascii="Calibri" w:eastAsia="Calibri" w:hAnsi="Calibri" w:cs="Arial"/>
                <w:sz w:val="22"/>
                <w:szCs w:val="22"/>
                <w:lang w:val="en-GB"/>
              </w:rPr>
            </w:pPr>
            <w:r w:rsidRPr="00F857AA">
              <w:rPr>
                <w:rFonts w:ascii="Calibri" w:eastAsia="Calibri" w:hAnsi="Calibri" w:cs="Arial"/>
                <w:sz w:val="22"/>
                <w:szCs w:val="22"/>
                <w:lang w:val="en-GB"/>
              </w:rPr>
              <w:t xml:space="preserve">Designated Safeguarding Lead </w:t>
            </w:r>
          </w:p>
          <w:p w14:paraId="288E467A" w14:textId="77777777" w:rsidR="00F857AA" w:rsidRPr="00F857AA" w:rsidRDefault="00F857AA" w:rsidP="00F857AA">
            <w:pPr>
              <w:rPr>
                <w:rFonts w:ascii="Calibri" w:eastAsia="Calibri" w:hAnsi="Calibri" w:cs="Arial"/>
                <w:i/>
                <w:sz w:val="22"/>
                <w:szCs w:val="22"/>
                <w:lang w:val="en-GB"/>
              </w:rPr>
            </w:pPr>
            <w:r w:rsidRPr="00F857AA">
              <w:rPr>
                <w:rFonts w:ascii="Calibri" w:eastAsia="Calibri" w:hAnsi="Calibri" w:cs="Arial"/>
                <w:i/>
                <w:sz w:val="22"/>
                <w:szCs w:val="22"/>
                <w:lang w:val="en-GB"/>
              </w:rPr>
              <w:t xml:space="preserve">(also Designated teacher responsible for the educational achievement of Looked After Children and PREVENT Lead) </w:t>
            </w:r>
          </w:p>
        </w:tc>
        <w:tc>
          <w:tcPr>
            <w:tcW w:w="4062" w:type="dxa"/>
          </w:tcPr>
          <w:p w14:paraId="75326C0A" w14:textId="77777777" w:rsidR="00F857AA" w:rsidRPr="00F857AA" w:rsidRDefault="00F857AA" w:rsidP="00F857AA">
            <w:pPr>
              <w:rPr>
                <w:rFonts w:ascii="Calibri" w:eastAsia="Calibri" w:hAnsi="Calibri" w:cs="Arial"/>
                <w:sz w:val="22"/>
                <w:szCs w:val="22"/>
                <w:highlight w:val="yellow"/>
                <w:lang w:val="en-GB"/>
              </w:rPr>
            </w:pPr>
            <w:r w:rsidRPr="00F857AA">
              <w:rPr>
                <w:rFonts w:ascii="Calibri" w:eastAsia="Calibri" w:hAnsi="Calibri" w:cs="Arial"/>
                <w:sz w:val="22"/>
                <w:szCs w:val="22"/>
                <w:highlight w:val="yellow"/>
                <w:lang w:val="en-GB"/>
              </w:rPr>
              <w:t>Insert name, email and tel number</w:t>
            </w:r>
          </w:p>
        </w:tc>
      </w:tr>
      <w:tr w:rsidR="00F857AA" w:rsidRPr="00F857AA" w14:paraId="1D66FF51" w14:textId="77777777" w:rsidTr="00E87197">
        <w:tc>
          <w:tcPr>
            <w:tcW w:w="4962" w:type="dxa"/>
          </w:tcPr>
          <w:p w14:paraId="69F9A2C3" w14:textId="77777777" w:rsidR="00F857AA" w:rsidRPr="00F857AA" w:rsidRDefault="00F857AA" w:rsidP="00F857AA">
            <w:pPr>
              <w:spacing w:line="276" w:lineRule="auto"/>
              <w:contextualSpacing/>
              <w:rPr>
                <w:rFonts w:ascii="Calibri" w:eastAsia="Calibri" w:hAnsi="Calibri" w:cs="Times New Roman"/>
                <w:sz w:val="22"/>
                <w:szCs w:val="22"/>
                <w:lang w:val="en-GB"/>
              </w:rPr>
            </w:pPr>
            <w:r w:rsidRPr="00F857AA">
              <w:rPr>
                <w:rFonts w:ascii="Calibri" w:eastAsia="Calibri" w:hAnsi="Calibri" w:cs="Times New Roman"/>
                <w:sz w:val="22"/>
                <w:szCs w:val="22"/>
                <w:lang w:val="en-GB"/>
              </w:rPr>
              <w:t>Deputy Designated Safeguarding Lead(s)</w:t>
            </w:r>
          </w:p>
        </w:tc>
        <w:tc>
          <w:tcPr>
            <w:tcW w:w="4062" w:type="dxa"/>
          </w:tcPr>
          <w:p w14:paraId="28E612AB" w14:textId="77777777" w:rsidR="00F857AA" w:rsidRPr="00F857AA" w:rsidRDefault="00F857AA" w:rsidP="00F857AA">
            <w:pPr>
              <w:rPr>
                <w:rFonts w:ascii="Calibri" w:eastAsia="Calibri" w:hAnsi="Calibri" w:cs="Arial"/>
                <w:sz w:val="22"/>
                <w:szCs w:val="22"/>
                <w:highlight w:val="yellow"/>
                <w:lang w:val="en-GB"/>
              </w:rPr>
            </w:pPr>
            <w:r w:rsidRPr="00F857AA">
              <w:rPr>
                <w:rFonts w:ascii="Calibri" w:eastAsia="Calibri" w:hAnsi="Calibri" w:cs="Arial"/>
                <w:sz w:val="22"/>
                <w:szCs w:val="22"/>
                <w:highlight w:val="yellow"/>
                <w:lang w:val="en-GB"/>
              </w:rPr>
              <w:t>Insert name</w:t>
            </w:r>
          </w:p>
        </w:tc>
      </w:tr>
      <w:tr w:rsidR="00F857AA" w:rsidRPr="00F857AA" w14:paraId="638F12D5" w14:textId="77777777" w:rsidTr="00E87197">
        <w:tc>
          <w:tcPr>
            <w:tcW w:w="4962" w:type="dxa"/>
          </w:tcPr>
          <w:p w14:paraId="135D8E0F" w14:textId="77777777" w:rsidR="00F857AA" w:rsidRPr="00F857AA" w:rsidRDefault="00F857AA" w:rsidP="00F857AA">
            <w:pPr>
              <w:rPr>
                <w:rFonts w:ascii="Calibri" w:eastAsia="Calibri" w:hAnsi="Calibri" w:cs="Arial"/>
                <w:sz w:val="22"/>
                <w:szCs w:val="22"/>
                <w:lang w:val="en-GB"/>
              </w:rPr>
            </w:pPr>
            <w:r w:rsidRPr="00F857AA">
              <w:rPr>
                <w:rFonts w:ascii="Calibri" w:eastAsia="Calibri" w:hAnsi="Calibri" w:cs="Arial"/>
                <w:sz w:val="22"/>
                <w:szCs w:val="22"/>
                <w:lang w:val="en-GB"/>
              </w:rPr>
              <w:t>Lead Governor for Safeguarding and Child Protection</w:t>
            </w:r>
          </w:p>
        </w:tc>
        <w:tc>
          <w:tcPr>
            <w:tcW w:w="4062" w:type="dxa"/>
          </w:tcPr>
          <w:p w14:paraId="071FA1CE" w14:textId="77777777" w:rsidR="00F857AA" w:rsidRPr="00F857AA" w:rsidRDefault="00F857AA" w:rsidP="00F857AA">
            <w:pPr>
              <w:spacing w:line="276" w:lineRule="auto"/>
              <w:ind w:left="283" w:hanging="283"/>
              <w:contextualSpacing/>
              <w:rPr>
                <w:rFonts w:ascii="Calibri" w:eastAsia="Calibri" w:hAnsi="Calibri" w:cs="Times New Roman"/>
                <w:sz w:val="22"/>
                <w:szCs w:val="22"/>
                <w:highlight w:val="yellow"/>
                <w:lang w:val="en-GB"/>
              </w:rPr>
            </w:pPr>
            <w:r w:rsidRPr="00F857AA">
              <w:rPr>
                <w:rFonts w:ascii="Calibri" w:eastAsia="Calibri" w:hAnsi="Calibri" w:cs="Times New Roman"/>
                <w:sz w:val="22"/>
                <w:szCs w:val="22"/>
                <w:highlight w:val="yellow"/>
                <w:lang w:val="en-GB"/>
              </w:rPr>
              <w:t>Insert name</w:t>
            </w:r>
          </w:p>
        </w:tc>
      </w:tr>
      <w:tr w:rsidR="00F857AA" w:rsidRPr="00F857AA" w14:paraId="05E1C1B3" w14:textId="77777777" w:rsidTr="00E87197">
        <w:tc>
          <w:tcPr>
            <w:tcW w:w="4962" w:type="dxa"/>
          </w:tcPr>
          <w:p w14:paraId="02D25BA9" w14:textId="3D9C22DC" w:rsidR="00F857AA" w:rsidRPr="00F857AA" w:rsidRDefault="00F857AA" w:rsidP="00F857AA">
            <w:pPr>
              <w:rPr>
                <w:rFonts w:ascii="Calibri" w:eastAsia="Calibri" w:hAnsi="Calibri" w:cs="Arial"/>
                <w:sz w:val="22"/>
                <w:szCs w:val="22"/>
                <w:lang w:val="en-GB"/>
              </w:rPr>
            </w:pPr>
            <w:r>
              <w:rPr>
                <w:rFonts w:ascii="Calibri" w:eastAsia="Calibri" w:hAnsi="Calibri" w:cs="Arial"/>
                <w:sz w:val="22"/>
                <w:szCs w:val="22"/>
                <w:lang w:val="en-GB"/>
              </w:rPr>
              <w:t>Prevent Lead</w:t>
            </w:r>
          </w:p>
        </w:tc>
        <w:tc>
          <w:tcPr>
            <w:tcW w:w="4062" w:type="dxa"/>
          </w:tcPr>
          <w:p w14:paraId="5B13138C" w14:textId="2879E76D" w:rsidR="00F857AA" w:rsidRPr="00F857AA" w:rsidRDefault="00F857AA" w:rsidP="00F857AA">
            <w:pPr>
              <w:spacing w:line="276" w:lineRule="auto"/>
              <w:ind w:left="283" w:hanging="283"/>
              <w:contextualSpacing/>
              <w:rPr>
                <w:rFonts w:ascii="Calibri" w:eastAsia="Calibri" w:hAnsi="Calibri" w:cs="Times New Roman"/>
                <w:sz w:val="22"/>
                <w:szCs w:val="22"/>
                <w:lang w:val="en-GB"/>
              </w:rPr>
            </w:pPr>
            <w:r w:rsidRPr="00F857AA">
              <w:rPr>
                <w:rFonts w:ascii="Calibri" w:eastAsia="Calibri" w:hAnsi="Calibri" w:cs="Times New Roman"/>
                <w:sz w:val="22"/>
                <w:szCs w:val="22"/>
                <w:highlight w:val="yellow"/>
                <w:lang w:val="en-GB"/>
              </w:rPr>
              <w:t>Insert name</w:t>
            </w:r>
          </w:p>
        </w:tc>
      </w:tr>
    </w:tbl>
    <w:p w14:paraId="59EE5078" w14:textId="77777777" w:rsidR="00F857AA" w:rsidRDefault="00F857AA" w:rsidP="005051D4">
      <w:pPr>
        <w:rPr>
          <w:rFonts w:asciiTheme="minorHAnsi" w:hAnsiTheme="minorHAnsi" w:cstheme="minorHAnsi"/>
          <w:sz w:val="22"/>
          <w:szCs w:val="22"/>
        </w:rPr>
      </w:pPr>
    </w:p>
    <w:p w14:paraId="7FBDA515" w14:textId="185C40DA" w:rsidR="00AF4D3D" w:rsidRDefault="00F857AA" w:rsidP="00896888">
      <w:pPr>
        <w:rPr>
          <w:b/>
          <w:color w:val="FFFFFF" w:themeColor="background1"/>
          <w:sz w:val="96"/>
          <w:szCs w:val="96"/>
          <w:lang w:val="en-GB"/>
        </w:rPr>
      </w:pPr>
      <w:r>
        <w:rPr>
          <w:rFonts w:asciiTheme="minorHAnsi" w:hAnsiTheme="minorHAnsi" w:cstheme="minorHAnsi"/>
          <w:sz w:val="22"/>
          <w:szCs w:val="22"/>
        </w:rPr>
        <w:lastRenderedPageBreak/>
        <w:t xml:space="preserve">It is key that trainees are confident in terms of how they should </w:t>
      </w:r>
      <w:r w:rsidR="005051D4">
        <w:rPr>
          <w:rFonts w:asciiTheme="minorHAnsi" w:hAnsiTheme="minorHAnsi" w:cstheme="minorHAnsi"/>
          <w:sz w:val="22"/>
          <w:szCs w:val="22"/>
        </w:rPr>
        <w:t>conduct themselves in school</w:t>
      </w:r>
      <w:r>
        <w:rPr>
          <w:rFonts w:asciiTheme="minorHAnsi" w:hAnsiTheme="minorHAnsi" w:cstheme="minorHAnsi"/>
          <w:sz w:val="22"/>
          <w:szCs w:val="22"/>
        </w:rPr>
        <w:t xml:space="preserve"> and what they should do</w:t>
      </w:r>
      <w:r w:rsidR="005051D4">
        <w:rPr>
          <w:rFonts w:asciiTheme="minorHAnsi" w:hAnsiTheme="minorHAnsi" w:cstheme="minorHAnsi"/>
          <w:sz w:val="22"/>
          <w:szCs w:val="22"/>
        </w:rPr>
        <w:t xml:space="preserve"> if they have a concern. Star Teachers will quality assure that a compliant induction has been provided during moderation visits to the school.</w:t>
      </w:r>
    </w:p>
    <w:p w14:paraId="215C4618" w14:textId="3A05C90C" w:rsidR="00D22B3A" w:rsidRPr="00B06674" w:rsidRDefault="009B4377" w:rsidP="005051D4">
      <w:pPr>
        <w:spacing w:before="120" w:after="120" w:line="276" w:lineRule="auto"/>
        <w:rPr>
          <w:rFonts w:asciiTheme="minorHAnsi" w:hAnsiTheme="minorHAnsi" w:cstheme="minorHAnsi"/>
          <w:sz w:val="22"/>
          <w:szCs w:val="22"/>
          <w:lang w:val="en-GB"/>
        </w:rPr>
      </w:pPr>
      <w:r>
        <w:rPr>
          <w:b/>
          <w:color w:val="FFFFFF" w:themeColor="background1"/>
          <w:sz w:val="96"/>
          <w:szCs w:val="96"/>
          <w:lang w:val="en-GB"/>
        </w:rPr>
        <w:t>Star T</w:t>
      </w:r>
    </w:p>
    <w:sectPr w:rsidR="00D22B3A" w:rsidRPr="00B06674" w:rsidSect="00FC445D">
      <w:footerReference w:type="default" r:id="rId8"/>
      <w:pgSz w:w="11906" w:h="16838"/>
      <w:pgMar w:top="1440" w:right="107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8F506" w14:textId="77777777" w:rsidR="008F2208" w:rsidRDefault="008F2208" w:rsidP="00334806">
      <w:r>
        <w:separator/>
      </w:r>
    </w:p>
    <w:p w14:paraId="3FCCCC68" w14:textId="77777777" w:rsidR="008F2208" w:rsidRDefault="008F2208"/>
  </w:endnote>
  <w:endnote w:type="continuationSeparator" w:id="0">
    <w:p w14:paraId="2DA58A0D" w14:textId="77777777" w:rsidR="008F2208" w:rsidRDefault="008F2208" w:rsidP="00334806">
      <w:r>
        <w:continuationSeparator/>
      </w:r>
    </w:p>
    <w:p w14:paraId="42ADF169" w14:textId="77777777" w:rsidR="008F2208" w:rsidRDefault="008F2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164610"/>
      <w:docPartObj>
        <w:docPartGallery w:val="Page Numbers (Bottom of Page)"/>
        <w:docPartUnique/>
      </w:docPartObj>
    </w:sdtPr>
    <w:sdtEndPr>
      <w:rPr>
        <w:noProof/>
      </w:rPr>
    </w:sdtEndPr>
    <w:sdtContent>
      <w:p w14:paraId="44537478" w14:textId="51D43CA2" w:rsidR="009829AA" w:rsidRDefault="009829AA">
        <w:pPr>
          <w:pStyle w:val="Footer"/>
          <w:jc w:val="right"/>
        </w:pPr>
        <w:r>
          <w:fldChar w:fldCharType="begin"/>
        </w:r>
        <w:r>
          <w:instrText xml:space="preserve"> PAGE   \* MERGEFORMAT </w:instrText>
        </w:r>
        <w:r>
          <w:fldChar w:fldCharType="separate"/>
        </w:r>
        <w:r w:rsidR="00AB2495">
          <w:rPr>
            <w:noProof/>
          </w:rPr>
          <w:t>2</w:t>
        </w:r>
        <w:r>
          <w:rPr>
            <w:noProof/>
          </w:rPr>
          <w:fldChar w:fldCharType="end"/>
        </w:r>
      </w:p>
    </w:sdtContent>
  </w:sdt>
  <w:p w14:paraId="50A80A5E" w14:textId="77777777" w:rsidR="009829AA" w:rsidRPr="00885278" w:rsidRDefault="009829AA">
    <w:pPr>
      <w:pStyle w:val="Footer"/>
      <w:rPr>
        <w:rFonts w:asciiTheme="minorHAnsi" w:hAnsiTheme="minorHAns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31273" w14:textId="77777777" w:rsidR="008F2208" w:rsidRDefault="008F2208" w:rsidP="00334806">
      <w:r>
        <w:separator/>
      </w:r>
    </w:p>
    <w:p w14:paraId="53D7A593" w14:textId="77777777" w:rsidR="008F2208" w:rsidRDefault="008F2208"/>
  </w:footnote>
  <w:footnote w:type="continuationSeparator" w:id="0">
    <w:p w14:paraId="46B9D82C" w14:textId="77777777" w:rsidR="008F2208" w:rsidRDefault="008F2208" w:rsidP="00334806">
      <w:r>
        <w:continuationSeparator/>
      </w:r>
    </w:p>
    <w:p w14:paraId="62A6E6C0" w14:textId="77777777" w:rsidR="008F2208" w:rsidRDefault="008F22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CAC"/>
    <w:multiLevelType w:val="multilevel"/>
    <w:tmpl w:val="9B5ECB7A"/>
    <w:styleLink w:val="List40"/>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15:restartNumberingAfterBreak="0">
    <w:nsid w:val="07C254E5"/>
    <w:multiLevelType w:val="multilevel"/>
    <w:tmpl w:val="5428D228"/>
    <w:styleLink w:val="List75"/>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 w15:restartNumberingAfterBreak="0">
    <w:nsid w:val="09292047"/>
    <w:multiLevelType w:val="multilevel"/>
    <w:tmpl w:val="15C22A34"/>
    <w:styleLink w:val="List60"/>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 w15:restartNumberingAfterBreak="0">
    <w:nsid w:val="0B6E1E43"/>
    <w:multiLevelType w:val="multilevel"/>
    <w:tmpl w:val="45462590"/>
    <w:styleLink w:val="Bullet"/>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4" w15:restartNumberingAfterBreak="0">
    <w:nsid w:val="0C85715C"/>
    <w:multiLevelType w:val="multilevel"/>
    <w:tmpl w:val="46C0B1BC"/>
    <w:styleLink w:val="List53"/>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 w15:restartNumberingAfterBreak="0">
    <w:nsid w:val="0ECA1F6A"/>
    <w:multiLevelType w:val="multilevel"/>
    <w:tmpl w:val="D5828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EDE1850"/>
    <w:multiLevelType w:val="multilevel"/>
    <w:tmpl w:val="BE3EDE50"/>
    <w:styleLink w:val="List17"/>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 w15:restartNumberingAfterBreak="0">
    <w:nsid w:val="118F4298"/>
    <w:multiLevelType w:val="multilevel"/>
    <w:tmpl w:val="68586722"/>
    <w:lvl w:ilvl="0">
      <w:start w:val="1"/>
      <w:numFmt w:val="decimal"/>
      <w:pStyle w:val="Heading1"/>
      <w:lvlText w:val="%1"/>
      <w:lvlJc w:val="left"/>
      <w:pPr>
        <w:ind w:left="432" w:hanging="432"/>
      </w:pPr>
    </w:lvl>
    <w:lvl w:ilvl="1">
      <w:start w:val="1"/>
      <w:numFmt w:val="decimal"/>
      <w:pStyle w:val="Heading2"/>
      <w:lvlText w:val="%1.%2"/>
      <w:lvlJc w:val="left"/>
      <w:pPr>
        <w:ind w:left="1285" w:hanging="576"/>
      </w:pPr>
    </w:lvl>
    <w:lvl w:ilvl="2">
      <w:start w:val="1"/>
      <w:numFmt w:val="decimal"/>
      <w:lvlText w:val="%1.%2.%3"/>
      <w:lvlJc w:val="left"/>
      <w:pPr>
        <w:ind w:left="720" w:hanging="720"/>
      </w:pPr>
      <w:rPr>
        <w:rFonts w:ascii="Arial" w:hAnsi="Arial" w:cs="Arial"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71A7581"/>
    <w:multiLevelType w:val="multilevel"/>
    <w:tmpl w:val="4454D4A2"/>
    <w:styleLink w:val="List22"/>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 w15:restartNumberingAfterBreak="0">
    <w:nsid w:val="17392347"/>
    <w:multiLevelType w:val="multilevel"/>
    <w:tmpl w:val="058AE7EA"/>
    <w:styleLink w:val="List12"/>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abstractNum>
  <w:abstractNum w:abstractNumId="10" w15:restartNumberingAfterBreak="0">
    <w:nsid w:val="1C4B224F"/>
    <w:multiLevelType w:val="multilevel"/>
    <w:tmpl w:val="B6EAAEB0"/>
    <w:styleLink w:val="List9"/>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 w15:restartNumberingAfterBreak="0">
    <w:nsid w:val="1C9777B7"/>
    <w:multiLevelType w:val="multilevel"/>
    <w:tmpl w:val="D184745E"/>
    <w:styleLink w:val="List24"/>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15:restartNumberingAfterBreak="0">
    <w:nsid w:val="1F96082C"/>
    <w:multiLevelType w:val="multilevel"/>
    <w:tmpl w:val="7EFE6F12"/>
    <w:styleLink w:val="List20"/>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15:restartNumberingAfterBreak="0">
    <w:nsid w:val="205F24AE"/>
    <w:multiLevelType w:val="multilevel"/>
    <w:tmpl w:val="DC380E2A"/>
    <w:styleLink w:val="List31"/>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14" w15:restartNumberingAfterBreak="0">
    <w:nsid w:val="21446384"/>
    <w:multiLevelType w:val="multilevel"/>
    <w:tmpl w:val="F3E68874"/>
    <w:styleLink w:val="List64"/>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15:restartNumberingAfterBreak="0">
    <w:nsid w:val="22177898"/>
    <w:multiLevelType w:val="multilevel"/>
    <w:tmpl w:val="4B22ACF0"/>
    <w:styleLink w:val="List27"/>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 w15:restartNumberingAfterBreak="0">
    <w:nsid w:val="27CE3BB1"/>
    <w:multiLevelType w:val="multilevel"/>
    <w:tmpl w:val="4CFA961C"/>
    <w:styleLink w:val="List1"/>
    <w:lvl w:ilvl="0">
      <w:numFmt w:val="bullet"/>
      <w:lvlText w:val="•"/>
      <w:lvlJc w:val="left"/>
      <w:pPr>
        <w:tabs>
          <w:tab w:val="num" w:pos="245"/>
        </w:tabs>
        <w:ind w:left="245" w:hanging="245"/>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17" w15:restartNumberingAfterBreak="0">
    <w:nsid w:val="295E3E10"/>
    <w:multiLevelType w:val="multilevel"/>
    <w:tmpl w:val="6A944EBA"/>
    <w:styleLink w:val="List74"/>
    <w:lvl w:ilvl="0">
      <w:numFmt w:val="bullet"/>
      <w:lvlText w:val="•"/>
      <w:lvlJc w:val="left"/>
      <w:pPr>
        <w:tabs>
          <w:tab w:val="num" w:pos="164"/>
        </w:tabs>
        <w:ind w:left="164" w:hanging="164"/>
      </w:pPr>
      <w:rPr>
        <w:rFonts w:ascii="Arial" w:eastAsia="Arial" w:hAnsi="Arial" w:cs="Arial"/>
        <w:position w:val="0"/>
        <w:sz w:val="22"/>
        <w:szCs w:val="22"/>
        <w:lang w:val="en-US"/>
      </w:rPr>
    </w:lvl>
    <w:lvl w:ilvl="1">
      <w:start w:val="1"/>
      <w:numFmt w:val="bullet"/>
      <w:lvlText w:val="•"/>
      <w:lvlJc w:val="left"/>
      <w:pPr>
        <w:tabs>
          <w:tab w:val="num" w:pos="317"/>
        </w:tabs>
        <w:ind w:left="317" w:hanging="137"/>
      </w:pPr>
      <w:rPr>
        <w:rFonts w:ascii="Calibri" w:eastAsia="Calibri" w:hAnsi="Calibri" w:cs="Calibri"/>
        <w:position w:val="0"/>
        <w:sz w:val="20"/>
        <w:szCs w:val="20"/>
        <w:lang w:val="en-US"/>
      </w:rPr>
    </w:lvl>
    <w:lvl w:ilvl="2">
      <w:start w:val="1"/>
      <w:numFmt w:val="bullet"/>
      <w:lvlText w:val="•"/>
      <w:lvlJc w:val="left"/>
      <w:pPr>
        <w:tabs>
          <w:tab w:val="num" w:pos="497"/>
        </w:tabs>
        <w:ind w:left="497" w:hanging="137"/>
      </w:pPr>
      <w:rPr>
        <w:rFonts w:ascii="Calibri" w:eastAsia="Calibri" w:hAnsi="Calibri" w:cs="Calibri"/>
        <w:position w:val="0"/>
        <w:sz w:val="20"/>
        <w:szCs w:val="20"/>
        <w:lang w:val="en-US"/>
      </w:rPr>
    </w:lvl>
    <w:lvl w:ilvl="3">
      <w:start w:val="1"/>
      <w:numFmt w:val="bullet"/>
      <w:lvlText w:val="•"/>
      <w:lvlJc w:val="left"/>
      <w:pPr>
        <w:tabs>
          <w:tab w:val="num" w:pos="677"/>
        </w:tabs>
        <w:ind w:left="677" w:hanging="137"/>
      </w:pPr>
      <w:rPr>
        <w:rFonts w:ascii="Calibri" w:eastAsia="Calibri" w:hAnsi="Calibri" w:cs="Calibri"/>
        <w:position w:val="0"/>
        <w:sz w:val="20"/>
        <w:szCs w:val="20"/>
        <w:lang w:val="en-US"/>
      </w:rPr>
    </w:lvl>
    <w:lvl w:ilvl="4">
      <w:start w:val="1"/>
      <w:numFmt w:val="bullet"/>
      <w:lvlText w:val="•"/>
      <w:lvlJc w:val="left"/>
      <w:pPr>
        <w:tabs>
          <w:tab w:val="num" w:pos="857"/>
        </w:tabs>
        <w:ind w:left="857" w:hanging="137"/>
      </w:pPr>
      <w:rPr>
        <w:rFonts w:ascii="Calibri" w:eastAsia="Calibri" w:hAnsi="Calibri" w:cs="Calibri"/>
        <w:position w:val="0"/>
        <w:sz w:val="20"/>
        <w:szCs w:val="20"/>
        <w:lang w:val="en-US"/>
      </w:rPr>
    </w:lvl>
    <w:lvl w:ilvl="5">
      <w:start w:val="1"/>
      <w:numFmt w:val="bullet"/>
      <w:lvlText w:val="•"/>
      <w:lvlJc w:val="left"/>
      <w:pPr>
        <w:tabs>
          <w:tab w:val="num" w:pos="1037"/>
        </w:tabs>
        <w:ind w:left="1037" w:hanging="137"/>
      </w:pPr>
      <w:rPr>
        <w:rFonts w:ascii="Calibri" w:eastAsia="Calibri" w:hAnsi="Calibri" w:cs="Calibri"/>
        <w:position w:val="0"/>
        <w:sz w:val="20"/>
        <w:szCs w:val="20"/>
        <w:lang w:val="en-US"/>
      </w:rPr>
    </w:lvl>
    <w:lvl w:ilvl="6">
      <w:start w:val="1"/>
      <w:numFmt w:val="bullet"/>
      <w:lvlText w:val="•"/>
      <w:lvlJc w:val="left"/>
      <w:pPr>
        <w:tabs>
          <w:tab w:val="num" w:pos="1217"/>
        </w:tabs>
        <w:ind w:left="1217" w:hanging="137"/>
      </w:pPr>
      <w:rPr>
        <w:rFonts w:ascii="Calibri" w:eastAsia="Calibri" w:hAnsi="Calibri" w:cs="Calibri"/>
        <w:position w:val="0"/>
        <w:sz w:val="20"/>
        <w:szCs w:val="20"/>
        <w:lang w:val="en-US"/>
      </w:rPr>
    </w:lvl>
    <w:lvl w:ilvl="7">
      <w:start w:val="1"/>
      <w:numFmt w:val="bullet"/>
      <w:lvlText w:val="•"/>
      <w:lvlJc w:val="left"/>
      <w:pPr>
        <w:tabs>
          <w:tab w:val="num" w:pos="1397"/>
        </w:tabs>
        <w:ind w:left="1397" w:hanging="137"/>
      </w:pPr>
      <w:rPr>
        <w:rFonts w:ascii="Calibri" w:eastAsia="Calibri" w:hAnsi="Calibri" w:cs="Calibri"/>
        <w:position w:val="0"/>
        <w:sz w:val="20"/>
        <w:szCs w:val="20"/>
        <w:lang w:val="en-US"/>
      </w:rPr>
    </w:lvl>
    <w:lvl w:ilvl="8">
      <w:start w:val="1"/>
      <w:numFmt w:val="bullet"/>
      <w:lvlText w:val="•"/>
      <w:lvlJc w:val="left"/>
      <w:pPr>
        <w:tabs>
          <w:tab w:val="num" w:pos="1577"/>
        </w:tabs>
        <w:ind w:left="1577" w:hanging="137"/>
      </w:pPr>
      <w:rPr>
        <w:rFonts w:ascii="Calibri" w:eastAsia="Calibri" w:hAnsi="Calibri" w:cs="Calibri"/>
        <w:position w:val="0"/>
        <w:sz w:val="20"/>
        <w:szCs w:val="20"/>
        <w:lang w:val="en-US"/>
      </w:rPr>
    </w:lvl>
  </w:abstractNum>
  <w:abstractNum w:abstractNumId="18" w15:restartNumberingAfterBreak="0">
    <w:nsid w:val="2A4B2CC9"/>
    <w:multiLevelType w:val="multilevel"/>
    <w:tmpl w:val="93F480B2"/>
    <w:styleLink w:val="List15"/>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 w15:restartNumberingAfterBreak="0">
    <w:nsid w:val="2BB45B9E"/>
    <w:multiLevelType w:val="multilevel"/>
    <w:tmpl w:val="1044882C"/>
    <w:styleLink w:val="List39"/>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abstractNum>
  <w:abstractNum w:abstractNumId="20" w15:restartNumberingAfterBreak="0">
    <w:nsid w:val="2C184F9F"/>
    <w:multiLevelType w:val="multilevel"/>
    <w:tmpl w:val="B314A326"/>
    <w:styleLink w:val="List14"/>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 w15:restartNumberingAfterBreak="0">
    <w:nsid w:val="2C574B6D"/>
    <w:multiLevelType w:val="multilevel"/>
    <w:tmpl w:val="9BD82CB0"/>
    <w:styleLink w:val="List68"/>
    <w:lvl w:ilvl="0">
      <w:numFmt w:val="bullet"/>
      <w:lvlText w:val="•"/>
      <w:lvlJc w:val="left"/>
      <w:pPr>
        <w:tabs>
          <w:tab w:val="num" w:pos="270"/>
        </w:tabs>
        <w:ind w:left="270" w:hanging="270"/>
      </w:pPr>
      <w:rPr>
        <w:rFonts w:ascii="Trebuchet MS" w:eastAsia="Trebuchet MS" w:hAnsi="Trebuchet MS" w:cs="Trebuchet MS"/>
        <w:caps w:val="0"/>
        <w:smallCaps w:val="0"/>
        <w:strike w:val="0"/>
        <w:dstrike w:val="0"/>
        <w:color w:val="BFBFBF"/>
        <w:spacing w:val="0"/>
        <w:kern w:val="0"/>
        <w:position w:val="0"/>
        <w:sz w:val="22"/>
        <w:szCs w:val="22"/>
        <w:u w:val="none" w:color="BFBFBF"/>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BFBFBF"/>
        <w:spacing w:val="0"/>
        <w:kern w:val="0"/>
        <w:position w:val="0"/>
        <w:sz w:val="20"/>
        <w:szCs w:val="20"/>
        <w:u w:val="none" w:color="BFBFBF"/>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BFBFBF"/>
        <w:spacing w:val="0"/>
        <w:kern w:val="0"/>
        <w:position w:val="0"/>
        <w:sz w:val="20"/>
        <w:szCs w:val="20"/>
        <w:u w:val="none" w:color="BFBFBF"/>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BFBFBF"/>
        <w:spacing w:val="0"/>
        <w:kern w:val="0"/>
        <w:position w:val="0"/>
        <w:sz w:val="20"/>
        <w:szCs w:val="20"/>
        <w:u w:val="none" w:color="BFBFBF"/>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BFBFBF"/>
        <w:spacing w:val="0"/>
        <w:kern w:val="0"/>
        <w:position w:val="0"/>
        <w:sz w:val="20"/>
        <w:szCs w:val="20"/>
        <w:u w:val="none" w:color="BFBFBF"/>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BFBFBF"/>
        <w:spacing w:val="0"/>
        <w:kern w:val="0"/>
        <w:position w:val="0"/>
        <w:sz w:val="20"/>
        <w:szCs w:val="20"/>
        <w:u w:val="none" w:color="BFBFBF"/>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BFBFBF"/>
        <w:spacing w:val="0"/>
        <w:kern w:val="0"/>
        <w:position w:val="0"/>
        <w:sz w:val="20"/>
        <w:szCs w:val="20"/>
        <w:u w:val="none" w:color="BFBFBF"/>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BFBFBF"/>
        <w:spacing w:val="0"/>
        <w:kern w:val="0"/>
        <w:position w:val="0"/>
        <w:sz w:val="20"/>
        <w:szCs w:val="20"/>
        <w:u w:val="none" w:color="BFBFBF"/>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BFBFBF"/>
        <w:spacing w:val="0"/>
        <w:kern w:val="0"/>
        <w:position w:val="0"/>
        <w:sz w:val="20"/>
        <w:szCs w:val="20"/>
        <w:u w:val="none" w:color="BFBFBF"/>
        <w:vertAlign w:val="baseline"/>
        <w:lang w:val="en-US"/>
        <w14:textOutline w14:w="0" w14:cap="rnd" w14:cmpd="sng" w14:algn="ctr">
          <w14:noFill/>
          <w14:prstDash w14:val="solid"/>
          <w14:bevel/>
        </w14:textOutline>
      </w:rPr>
    </w:lvl>
  </w:abstractNum>
  <w:abstractNum w:abstractNumId="22" w15:restartNumberingAfterBreak="0">
    <w:nsid w:val="2CEA5A86"/>
    <w:multiLevelType w:val="multilevel"/>
    <w:tmpl w:val="13EA6178"/>
    <w:styleLink w:val="List32"/>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75"/>
        </w:tabs>
        <w:ind w:left="275" w:hanging="95"/>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55"/>
        </w:tabs>
        <w:ind w:left="455" w:hanging="95"/>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35"/>
        </w:tabs>
        <w:ind w:left="635" w:hanging="95"/>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15"/>
        </w:tabs>
        <w:ind w:left="815" w:hanging="95"/>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95"/>
        </w:tabs>
        <w:ind w:left="995" w:hanging="95"/>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75"/>
        </w:tabs>
        <w:ind w:left="1175" w:hanging="95"/>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55"/>
        </w:tabs>
        <w:ind w:left="1355" w:hanging="95"/>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35"/>
        </w:tabs>
        <w:ind w:left="1535" w:hanging="95"/>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3" w15:restartNumberingAfterBreak="0">
    <w:nsid w:val="2D1244C7"/>
    <w:multiLevelType w:val="multilevel"/>
    <w:tmpl w:val="94AC2288"/>
    <w:styleLink w:val="List41"/>
    <w:lvl w:ilvl="0">
      <w:numFmt w:val="bullet"/>
      <w:lvlText w:val="•"/>
      <w:lvlJc w:val="left"/>
      <w:pPr>
        <w:tabs>
          <w:tab w:val="num" w:pos="147"/>
        </w:tabs>
        <w:ind w:left="147" w:hanging="147"/>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24" w15:restartNumberingAfterBreak="0">
    <w:nsid w:val="2DCC1AC5"/>
    <w:multiLevelType w:val="multilevel"/>
    <w:tmpl w:val="4DA2B75E"/>
    <w:styleLink w:val="List76"/>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 w15:restartNumberingAfterBreak="0">
    <w:nsid w:val="2DEE370F"/>
    <w:multiLevelType w:val="multilevel"/>
    <w:tmpl w:val="18003B4C"/>
    <w:styleLink w:val="List67"/>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2"/>
        <w:szCs w:val="22"/>
        <w:u w:val="none" w:color="BFBFBF"/>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abstractNum>
  <w:abstractNum w:abstractNumId="26" w15:restartNumberingAfterBreak="0">
    <w:nsid w:val="2E7C0E7F"/>
    <w:multiLevelType w:val="multilevel"/>
    <w:tmpl w:val="B50AC308"/>
    <w:styleLink w:val="List38"/>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abstractNum>
  <w:abstractNum w:abstractNumId="27" w15:restartNumberingAfterBreak="0">
    <w:nsid w:val="2ECA3DDA"/>
    <w:multiLevelType w:val="multilevel"/>
    <w:tmpl w:val="10DAC180"/>
    <w:styleLink w:val="List18"/>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8" w15:restartNumberingAfterBreak="0">
    <w:nsid w:val="2F366481"/>
    <w:multiLevelType w:val="multilevel"/>
    <w:tmpl w:val="C48E0734"/>
    <w:styleLink w:val="List54"/>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9" w15:restartNumberingAfterBreak="0">
    <w:nsid w:val="2F6D31B1"/>
    <w:multiLevelType w:val="multilevel"/>
    <w:tmpl w:val="1F5690AA"/>
    <w:styleLink w:val="List66"/>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2"/>
        <w:szCs w:val="22"/>
        <w:u w:val="none" w:color="BFBFBF"/>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abstractNum>
  <w:abstractNum w:abstractNumId="30" w15:restartNumberingAfterBreak="0">
    <w:nsid w:val="308D449C"/>
    <w:multiLevelType w:val="multilevel"/>
    <w:tmpl w:val="A0C08A8A"/>
    <w:styleLink w:val="List56"/>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1" w15:restartNumberingAfterBreak="0">
    <w:nsid w:val="31A82564"/>
    <w:multiLevelType w:val="multilevel"/>
    <w:tmpl w:val="354CF846"/>
    <w:styleLink w:val="List45"/>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2" w15:restartNumberingAfterBreak="0">
    <w:nsid w:val="334F2149"/>
    <w:multiLevelType w:val="multilevel"/>
    <w:tmpl w:val="421CA414"/>
    <w:styleLink w:val="List8"/>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3" w15:restartNumberingAfterBreak="0">
    <w:nsid w:val="34277494"/>
    <w:multiLevelType w:val="multilevel"/>
    <w:tmpl w:val="60283B70"/>
    <w:styleLink w:val="List58"/>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4" w15:restartNumberingAfterBreak="0">
    <w:nsid w:val="343F0554"/>
    <w:multiLevelType w:val="multilevel"/>
    <w:tmpl w:val="45F09C9E"/>
    <w:styleLink w:val="List65"/>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2"/>
        <w:szCs w:val="22"/>
        <w:u w:val="none" w:color="BFBFBF"/>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abstractNum>
  <w:abstractNum w:abstractNumId="35" w15:restartNumberingAfterBreak="0">
    <w:nsid w:val="36E65F13"/>
    <w:multiLevelType w:val="multilevel"/>
    <w:tmpl w:val="6E66A78E"/>
    <w:styleLink w:val="List44"/>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6" w15:restartNumberingAfterBreak="0">
    <w:nsid w:val="36FA54C5"/>
    <w:multiLevelType w:val="multilevel"/>
    <w:tmpl w:val="A6AA54E0"/>
    <w:styleLink w:val="List21"/>
    <w:lvl w:ilvl="0">
      <w:numFmt w:val="bullet"/>
      <w:lvlText w:val="•"/>
      <w:lvlJc w:val="left"/>
      <w:pPr>
        <w:ind w:left="0" w:firstLine="0"/>
      </w:pPr>
      <w:rPr>
        <w:rFonts w:ascii="Arial" w:eastAsia="Arial" w:hAnsi="Arial" w:cs="Arial"/>
        <w:position w:val="0"/>
        <w:lang w:val="en-US"/>
      </w:rPr>
    </w:lvl>
    <w:lvl w:ilvl="1">
      <w:start w:val="1"/>
      <w:numFmt w:val="bullet"/>
      <w:lvlText w:val="•"/>
      <w:lvlJc w:val="left"/>
      <w:pPr>
        <w:ind w:left="0" w:firstLine="0"/>
      </w:pPr>
      <w:rPr>
        <w:rFonts w:ascii="Calibri" w:eastAsia="Calibri" w:hAnsi="Calibri" w:cs="Calibri"/>
        <w:position w:val="0"/>
        <w:lang w:val="en-US"/>
      </w:rPr>
    </w:lvl>
    <w:lvl w:ilvl="2">
      <w:start w:val="1"/>
      <w:numFmt w:val="bullet"/>
      <w:lvlText w:val="•"/>
      <w:lvlJc w:val="left"/>
      <w:pPr>
        <w:ind w:left="0" w:firstLine="0"/>
      </w:pPr>
      <w:rPr>
        <w:rFonts w:ascii="Calibri" w:eastAsia="Calibri" w:hAnsi="Calibri" w:cs="Calibri"/>
        <w:position w:val="0"/>
        <w:lang w:val="en-US"/>
      </w:rPr>
    </w:lvl>
    <w:lvl w:ilvl="3">
      <w:start w:val="1"/>
      <w:numFmt w:val="bullet"/>
      <w:lvlText w:val="•"/>
      <w:lvlJc w:val="left"/>
      <w:pPr>
        <w:ind w:left="0" w:firstLine="0"/>
      </w:pPr>
      <w:rPr>
        <w:rFonts w:ascii="Calibri" w:eastAsia="Calibri" w:hAnsi="Calibri" w:cs="Calibri"/>
        <w:position w:val="0"/>
        <w:lang w:val="en-US"/>
      </w:rPr>
    </w:lvl>
    <w:lvl w:ilvl="4">
      <w:start w:val="1"/>
      <w:numFmt w:val="bullet"/>
      <w:lvlText w:val="•"/>
      <w:lvlJc w:val="left"/>
      <w:pPr>
        <w:ind w:left="0" w:firstLine="0"/>
      </w:pPr>
      <w:rPr>
        <w:rFonts w:ascii="Calibri" w:eastAsia="Calibri" w:hAnsi="Calibri" w:cs="Calibri"/>
        <w:position w:val="0"/>
        <w:lang w:val="en-US"/>
      </w:rPr>
    </w:lvl>
    <w:lvl w:ilvl="5">
      <w:start w:val="1"/>
      <w:numFmt w:val="bullet"/>
      <w:lvlText w:val="•"/>
      <w:lvlJc w:val="left"/>
      <w:pPr>
        <w:ind w:left="0" w:firstLine="0"/>
      </w:pPr>
      <w:rPr>
        <w:rFonts w:ascii="Calibri" w:eastAsia="Calibri" w:hAnsi="Calibri" w:cs="Calibri"/>
        <w:position w:val="0"/>
        <w:lang w:val="en-US"/>
      </w:rPr>
    </w:lvl>
    <w:lvl w:ilvl="6">
      <w:start w:val="1"/>
      <w:numFmt w:val="bullet"/>
      <w:lvlText w:val="•"/>
      <w:lvlJc w:val="left"/>
      <w:pPr>
        <w:ind w:left="0" w:firstLine="0"/>
      </w:pPr>
      <w:rPr>
        <w:rFonts w:ascii="Calibri" w:eastAsia="Calibri" w:hAnsi="Calibri" w:cs="Calibri"/>
        <w:position w:val="0"/>
        <w:lang w:val="en-US"/>
      </w:rPr>
    </w:lvl>
    <w:lvl w:ilvl="7">
      <w:start w:val="1"/>
      <w:numFmt w:val="bullet"/>
      <w:lvlText w:val="•"/>
      <w:lvlJc w:val="left"/>
      <w:pPr>
        <w:ind w:left="0" w:firstLine="0"/>
      </w:pPr>
      <w:rPr>
        <w:rFonts w:ascii="Calibri" w:eastAsia="Calibri" w:hAnsi="Calibri" w:cs="Calibri"/>
        <w:position w:val="0"/>
        <w:lang w:val="en-US"/>
      </w:rPr>
    </w:lvl>
    <w:lvl w:ilvl="8">
      <w:start w:val="1"/>
      <w:numFmt w:val="bullet"/>
      <w:lvlText w:val="•"/>
      <w:lvlJc w:val="left"/>
      <w:pPr>
        <w:ind w:left="0" w:firstLine="0"/>
      </w:pPr>
      <w:rPr>
        <w:rFonts w:ascii="Calibri" w:eastAsia="Calibri" w:hAnsi="Calibri" w:cs="Calibri"/>
        <w:position w:val="0"/>
        <w:lang w:val="en-US"/>
      </w:rPr>
    </w:lvl>
  </w:abstractNum>
  <w:abstractNum w:abstractNumId="37" w15:restartNumberingAfterBreak="0">
    <w:nsid w:val="3A44132B"/>
    <w:multiLevelType w:val="multilevel"/>
    <w:tmpl w:val="099E71E8"/>
    <w:styleLink w:val="List73"/>
    <w:lvl w:ilvl="0">
      <w:numFmt w:val="bullet"/>
      <w:lvlText w:val="•"/>
      <w:lvlJc w:val="left"/>
      <w:pPr>
        <w:tabs>
          <w:tab w:val="num" w:pos="164"/>
        </w:tabs>
        <w:ind w:left="164" w:hanging="164"/>
      </w:pPr>
      <w:rPr>
        <w:rFonts w:ascii="Arial" w:eastAsia="Arial" w:hAnsi="Arial" w:cs="Arial"/>
        <w:position w:val="0"/>
        <w:sz w:val="22"/>
        <w:szCs w:val="22"/>
        <w:lang w:val="en-US"/>
      </w:rPr>
    </w:lvl>
    <w:lvl w:ilvl="1">
      <w:start w:val="1"/>
      <w:numFmt w:val="bullet"/>
      <w:lvlText w:val="•"/>
      <w:lvlJc w:val="left"/>
      <w:pPr>
        <w:tabs>
          <w:tab w:val="num" w:pos="317"/>
        </w:tabs>
        <w:ind w:left="317" w:hanging="137"/>
      </w:pPr>
      <w:rPr>
        <w:rFonts w:ascii="Calibri" w:eastAsia="Calibri" w:hAnsi="Calibri" w:cs="Calibri"/>
        <w:position w:val="0"/>
        <w:sz w:val="20"/>
        <w:szCs w:val="20"/>
        <w:lang w:val="en-US"/>
      </w:rPr>
    </w:lvl>
    <w:lvl w:ilvl="2">
      <w:start w:val="1"/>
      <w:numFmt w:val="bullet"/>
      <w:lvlText w:val="•"/>
      <w:lvlJc w:val="left"/>
      <w:pPr>
        <w:tabs>
          <w:tab w:val="num" w:pos="497"/>
        </w:tabs>
        <w:ind w:left="497" w:hanging="137"/>
      </w:pPr>
      <w:rPr>
        <w:rFonts w:ascii="Calibri" w:eastAsia="Calibri" w:hAnsi="Calibri" w:cs="Calibri"/>
        <w:position w:val="0"/>
        <w:sz w:val="20"/>
        <w:szCs w:val="20"/>
        <w:lang w:val="en-US"/>
      </w:rPr>
    </w:lvl>
    <w:lvl w:ilvl="3">
      <w:start w:val="1"/>
      <w:numFmt w:val="bullet"/>
      <w:lvlText w:val="•"/>
      <w:lvlJc w:val="left"/>
      <w:pPr>
        <w:tabs>
          <w:tab w:val="num" w:pos="677"/>
        </w:tabs>
        <w:ind w:left="677" w:hanging="137"/>
      </w:pPr>
      <w:rPr>
        <w:rFonts w:ascii="Calibri" w:eastAsia="Calibri" w:hAnsi="Calibri" w:cs="Calibri"/>
        <w:position w:val="0"/>
        <w:sz w:val="20"/>
        <w:szCs w:val="20"/>
        <w:lang w:val="en-US"/>
      </w:rPr>
    </w:lvl>
    <w:lvl w:ilvl="4">
      <w:start w:val="1"/>
      <w:numFmt w:val="bullet"/>
      <w:lvlText w:val="•"/>
      <w:lvlJc w:val="left"/>
      <w:pPr>
        <w:tabs>
          <w:tab w:val="num" w:pos="857"/>
        </w:tabs>
        <w:ind w:left="857" w:hanging="137"/>
      </w:pPr>
      <w:rPr>
        <w:rFonts w:ascii="Calibri" w:eastAsia="Calibri" w:hAnsi="Calibri" w:cs="Calibri"/>
        <w:position w:val="0"/>
        <w:sz w:val="20"/>
        <w:szCs w:val="20"/>
        <w:lang w:val="en-US"/>
      </w:rPr>
    </w:lvl>
    <w:lvl w:ilvl="5">
      <w:start w:val="1"/>
      <w:numFmt w:val="bullet"/>
      <w:lvlText w:val="•"/>
      <w:lvlJc w:val="left"/>
      <w:pPr>
        <w:tabs>
          <w:tab w:val="num" w:pos="1037"/>
        </w:tabs>
        <w:ind w:left="1037" w:hanging="137"/>
      </w:pPr>
      <w:rPr>
        <w:rFonts w:ascii="Calibri" w:eastAsia="Calibri" w:hAnsi="Calibri" w:cs="Calibri"/>
        <w:position w:val="0"/>
        <w:sz w:val="20"/>
        <w:szCs w:val="20"/>
        <w:lang w:val="en-US"/>
      </w:rPr>
    </w:lvl>
    <w:lvl w:ilvl="6">
      <w:start w:val="1"/>
      <w:numFmt w:val="bullet"/>
      <w:lvlText w:val="•"/>
      <w:lvlJc w:val="left"/>
      <w:pPr>
        <w:tabs>
          <w:tab w:val="num" w:pos="1217"/>
        </w:tabs>
        <w:ind w:left="1217" w:hanging="137"/>
      </w:pPr>
      <w:rPr>
        <w:rFonts w:ascii="Calibri" w:eastAsia="Calibri" w:hAnsi="Calibri" w:cs="Calibri"/>
        <w:position w:val="0"/>
        <w:sz w:val="20"/>
        <w:szCs w:val="20"/>
        <w:lang w:val="en-US"/>
      </w:rPr>
    </w:lvl>
    <w:lvl w:ilvl="7">
      <w:start w:val="1"/>
      <w:numFmt w:val="bullet"/>
      <w:lvlText w:val="•"/>
      <w:lvlJc w:val="left"/>
      <w:pPr>
        <w:tabs>
          <w:tab w:val="num" w:pos="1397"/>
        </w:tabs>
        <w:ind w:left="1397" w:hanging="137"/>
      </w:pPr>
      <w:rPr>
        <w:rFonts w:ascii="Calibri" w:eastAsia="Calibri" w:hAnsi="Calibri" w:cs="Calibri"/>
        <w:position w:val="0"/>
        <w:sz w:val="20"/>
        <w:szCs w:val="20"/>
        <w:lang w:val="en-US"/>
      </w:rPr>
    </w:lvl>
    <w:lvl w:ilvl="8">
      <w:start w:val="1"/>
      <w:numFmt w:val="bullet"/>
      <w:lvlText w:val="•"/>
      <w:lvlJc w:val="left"/>
      <w:pPr>
        <w:tabs>
          <w:tab w:val="num" w:pos="1577"/>
        </w:tabs>
        <w:ind w:left="1577" w:hanging="137"/>
      </w:pPr>
      <w:rPr>
        <w:rFonts w:ascii="Calibri" w:eastAsia="Calibri" w:hAnsi="Calibri" w:cs="Calibri"/>
        <w:position w:val="0"/>
        <w:sz w:val="20"/>
        <w:szCs w:val="20"/>
        <w:lang w:val="en-US"/>
      </w:rPr>
    </w:lvl>
  </w:abstractNum>
  <w:abstractNum w:abstractNumId="38" w15:restartNumberingAfterBreak="0">
    <w:nsid w:val="3B5152EE"/>
    <w:multiLevelType w:val="multilevel"/>
    <w:tmpl w:val="7CA68542"/>
    <w:styleLink w:val="List29"/>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9" w15:restartNumberingAfterBreak="0">
    <w:nsid w:val="3C8D233A"/>
    <w:multiLevelType w:val="multilevel"/>
    <w:tmpl w:val="65141EE4"/>
    <w:styleLink w:val="List37"/>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0" w15:restartNumberingAfterBreak="0">
    <w:nsid w:val="3E7D7337"/>
    <w:multiLevelType w:val="multilevel"/>
    <w:tmpl w:val="BF886990"/>
    <w:styleLink w:val="List26"/>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1" w15:restartNumberingAfterBreak="0">
    <w:nsid w:val="417728E4"/>
    <w:multiLevelType w:val="multilevel"/>
    <w:tmpl w:val="00646D0C"/>
    <w:styleLink w:val="List71"/>
    <w:lvl w:ilvl="0">
      <w:numFmt w:val="bullet"/>
      <w:lvlText w:val="•"/>
      <w:lvlJc w:val="left"/>
      <w:pPr>
        <w:tabs>
          <w:tab w:val="num" w:pos="164"/>
        </w:tabs>
        <w:ind w:left="164" w:hanging="164"/>
      </w:pPr>
      <w:rPr>
        <w:rFonts w:ascii="Arial" w:eastAsia="Arial" w:hAnsi="Arial" w:cs="Arial"/>
        <w:position w:val="0"/>
        <w:sz w:val="22"/>
        <w:szCs w:val="22"/>
        <w:lang w:val="en-US"/>
      </w:rPr>
    </w:lvl>
    <w:lvl w:ilvl="1">
      <w:start w:val="1"/>
      <w:numFmt w:val="bullet"/>
      <w:lvlText w:val="•"/>
      <w:lvlJc w:val="left"/>
      <w:pPr>
        <w:tabs>
          <w:tab w:val="num" w:pos="317"/>
        </w:tabs>
        <w:ind w:left="317" w:hanging="137"/>
      </w:pPr>
      <w:rPr>
        <w:rFonts w:ascii="Calibri" w:eastAsia="Calibri" w:hAnsi="Calibri" w:cs="Calibri"/>
        <w:position w:val="0"/>
        <w:sz w:val="20"/>
        <w:szCs w:val="20"/>
        <w:lang w:val="en-US"/>
      </w:rPr>
    </w:lvl>
    <w:lvl w:ilvl="2">
      <w:start w:val="1"/>
      <w:numFmt w:val="bullet"/>
      <w:lvlText w:val="•"/>
      <w:lvlJc w:val="left"/>
      <w:pPr>
        <w:tabs>
          <w:tab w:val="num" w:pos="497"/>
        </w:tabs>
        <w:ind w:left="497" w:hanging="137"/>
      </w:pPr>
      <w:rPr>
        <w:rFonts w:ascii="Calibri" w:eastAsia="Calibri" w:hAnsi="Calibri" w:cs="Calibri"/>
        <w:position w:val="0"/>
        <w:sz w:val="20"/>
        <w:szCs w:val="20"/>
        <w:lang w:val="en-US"/>
      </w:rPr>
    </w:lvl>
    <w:lvl w:ilvl="3">
      <w:start w:val="1"/>
      <w:numFmt w:val="bullet"/>
      <w:lvlText w:val="•"/>
      <w:lvlJc w:val="left"/>
      <w:pPr>
        <w:tabs>
          <w:tab w:val="num" w:pos="677"/>
        </w:tabs>
        <w:ind w:left="677" w:hanging="137"/>
      </w:pPr>
      <w:rPr>
        <w:rFonts w:ascii="Calibri" w:eastAsia="Calibri" w:hAnsi="Calibri" w:cs="Calibri"/>
        <w:position w:val="0"/>
        <w:sz w:val="20"/>
        <w:szCs w:val="20"/>
        <w:lang w:val="en-US"/>
      </w:rPr>
    </w:lvl>
    <w:lvl w:ilvl="4">
      <w:start w:val="1"/>
      <w:numFmt w:val="bullet"/>
      <w:lvlText w:val="•"/>
      <w:lvlJc w:val="left"/>
      <w:pPr>
        <w:tabs>
          <w:tab w:val="num" w:pos="857"/>
        </w:tabs>
        <w:ind w:left="857" w:hanging="137"/>
      </w:pPr>
      <w:rPr>
        <w:rFonts w:ascii="Calibri" w:eastAsia="Calibri" w:hAnsi="Calibri" w:cs="Calibri"/>
        <w:position w:val="0"/>
        <w:sz w:val="20"/>
        <w:szCs w:val="20"/>
        <w:lang w:val="en-US"/>
      </w:rPr>
    </w:lvl>
    <w:lvl w:ilvl="5">
      <w:start w:val="1"/>
      <w:numFmt w:val="bullet"/>
      <w:lvlText w:val="•"/>
      <w:lvlJc w:val="left"/>
      <w:pPr>
        <w:tabs>
          <w:tab w:val="num" w:pos="1037"/>
        </w:tabs>
        <w:ind w:left="1037" w:hanging="137"/>
      </w:pPr>
      <w:rPr>
        <w:rFonts w:ascii="Calibri" w:eastAsia="Calibri" w:hAnsi="Calibri" w:cs="Calibri"/>
        <w:position w:val="0"/>
        <w:sz w:val="20"/>
        <w:szCs w:val="20"/>
        <w:lang w:val="en-US"/>
      </w:rPr>
    </w:lvl>
    <w:lvl w:ilvl="6">
      <w:start w:val="1"/>
      <w:numFmt w:val="bullet"/>
      <w:lvlText w:val="•"/>
      <w:lvlJc w:val="left"/>
      <w:pPr>
        <w:tabs>
          <w:tab w:val="num" w:pos="1217"/>
        </w:tabs>
        <w:ind w:left="1217" w:hanging="137"/>
      </w:pPr>
      <w:rPr>
        <w:rFonts w:ascii="Calibri" w:eastAsia="Calibri" w:hAnsi="Calibri" w:cs="Calibri"/>
        <w:position w:val="0"/>
        <w:sz w:val="20"/>
        <w:szCs w:val="20"/>
        <w:lang w:val="en-US"/>
      </w:rPr>
    </w:lvl>
    <w:lvl w:ilvl="7">
      <w:start w:val="1"/>
      <w:numFmt w:val="bullet"/>
      <w:lvlText w:val="•"/>
      <w:lvlJc w:val="left"/>
      <w:pPr>
        <w:tabs>
          <w:tab w:val="num" w:pos="1397"/>
        </w:tabs>
        <w:ind w:left="1397" w:hanging="137"/>
      </w:pPr>
      <w:rPr>
        <w:rFonts w:ascii="Calibri" w:eastAsia="Calibri" w:hAnsi="Calibri" w:cs="Calibri"/>
        <w:position w:val="0"/>
        <w:sz w:val="20"/>
        <w:szCs w:val="20"/>
        <w:lang w:val="en-US"/>
      </w:rPr>
    </w:lvl>
    <w:lvl w:ilvl="8">
      <w:start w:val="1"/>
      <w:numFmt w:val="bullet"/>
      <w:lvlText w:val="•"/>
      <w:lvlJc w:val="left"/>
      <w:pPr>
        <w:tabs>
          <w:tab w:val="num" w:pos="1577"/>
        </w:tabs>
        <w:ind w:left="1577" w:hanging="137"/>
      </w:pPr>
      <w:rPr>
        <w:rFonts w:ascii="Calibri" w:eastAsia="Calibri" w:hAnsi="Calibri" w:cs="Calibri"/>
        <w:position w:val="0"/>
        <w:sz w:val="20"/>
        <w:szCs w:val="20"/>
        <w:lang w:val="en-US"/>
      </w:rPr>
    </w:lvl>
  </w:abstractNum>
  <w:abstractNum w:abstractNumId="42" w15:restartNumberingAfterBreak="0">
    <w:nsid w:val="42A028BE"/>
    <w:multiLevelType w:val="multilevel"/>
    <w:tmpl w:val="9D12445A"/>
    <w:styleLink w:val="List19"/>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3" w15:restartNumberingAfterBreak="0">
    <w:nsid w:val="47FD6CFA"/>
    <w:multiLevelType w:val="multilevel"/>
    <w:tmpl w:val="17B4D7AA"/>
    <w:styleLink w:val="List70"/>
    <w:lvl w:ilvl="0">
      <w:numFmt w:val="bullet"/>
      <w:lvlText w:val="•"/>
      <w:lvlJc w:val="left"/>
      <w:rPr>
        <w:rFonts w:ascii="Arial" w:eastAsia="Arial" w:hAnsi="Arial" w:cs="Arial"/>
        <w:color w:val="000000"/>
        <w:position w:val="0"/>
        <w:lang w:val="en-US"/>
      </w:rPr>
    </w:lvl>
    <w:lvl w:ilvl="1">
      <w:start w:val="1"/>
      <w:numFmt w:val="bullet"/>
      <w:lvlText w:val="•"/>
      <w:lvlJc w:val="left"/>
      <w:rPr>
        <w:rFonts w:ascii="Calibri" w:eastAsia="Calibri" w:hAnsi="Calibri" w:cs="Calibri"/>
        <w:color w:val="000000"/>
        <w:position w:val="0"/>
        <w:lang w:val="en-US"/>
      </w:rPr>
    </w:lvl>
    <w:lvl w:ilvl="2">
      <w:start w:val="1"/>
      <w:numFmt w:val="bullet"/>
      <w:lvlText w:val="•"/>
      <w:lvlJc w:val="left"/>
      <w:rPr>
        <w:rFonts w:ascii="Calibri" w:eastAsia="Calibri" w:hAnsi="Calibri" w:cs="Calibri"/>
        <w:color w:val="000000"/>
        <w:position w:val="0"/>
        <w:lang w:val="en-US"/>
      </w:rPr>
    </w:lvl>
    <w:lvl w:ilvl="3">
      <w:start w:val="1"/>
      <w:numFmt w:val="bullet"/>
      <w:lvlText w:val="•"/>
      <w:lvlJc w:val="left"/>
      <w:rPr>
        <w:rFonts w:ascii="Calibri" w:eastAsia="Calibri" w:hAnsi="Calibri" w:cs="Calibri"/>
        <w:color w:val="000000"/>
        <w:position w:val="0"/>
        <w:lang w:val="en-US"/>
      </w:rPr>
    </w:lvl>
    <w:lvl w:ilvl="4">
      <w:start w:val="1"/>
      <w:numFmt w:val="bullet"/>
      <w:lvlText w:val="•"/>
      <w:lvlJc w:val="left"/>
      <w:rPr>
        <w:rFonts w:ascii="Calibri" w:eastAsia="Calibri" w:hAnsi="Calibri" w:cs="Calibri"/>
        <w:color w:val="000000"/>
        <w:position w:val="0"/>
        <w:lang w:val="en-US"/>
      </w:rPr>
    </w:lvl>
    <w:lvl w:ilvl="5">
      <w:start w:val="1"/>
      <w:numFmt w:val="bullet"/>
      <w:lvlText w:val="•"/>
      <w:lvlJc w:val="left"/>
      <w:rPr>
        <w:rFonts w:ascii="Calibri" w:eastAsia="Calibri" w:hAnsi="Calibri" w:cs="Calibri"/>
        <w:color w:val="000000"/>
        <w:position w:val="0"/>
        <w:lang w:val="en-US"/>
      </w:rPr>
    </w:lvl>
    <w:lvl w:ilvl="6">
      <w:start w:val="1"/>
      <w:numFmt w:val="bullet"/>
      <w:lvlText w:val="•"/>
      <w:lvlJc w:val="left"/>
      <w:rPr>
        <w:rFonts w:ascii="Calibri" w:eastAsia="Calibri" w:hAnsi="Calibri" w:cs="Calibri"/>
        <w:color w:val="000000"/>
        <w:position w:val="0"/>
        <w:lang w:val="en-US"/>
      </w:rPr>
    </w:lvl>
    <w:lvl w:ilvl="7">
      <w:start w:val="1"/>
      <w:numFmt w:val="bullet"/>
      <w:lvlText w:val="•"/>
      <w:lvlJc w:val="left"/>
      <w:rPr>
        <w:rFonts w:ascii="Calibri" w:eastAsia="Calibri" w:hAnsi="Calibri" w:cs="Calibri"/>
        <w:color w:val="000000"/>
        <w:position w:val="0"/>
        <w:lang w:val="en-US"/>
      </w:rPr>
    </w:lvl>
    <w:lvl w:ilvl="8">
      <w:start w:val="1"/>
      <w:numFmt w:val="bullet"/>
      <w:lvlText w:val="•"/>
      <w:lvlJc w:val="left"/>
      <w:rPr>
        <w:rFonts w:ascii="Calibri" w:eastAsia="Calibri" w:hAnsi="Calibri" w:cs="Calibri"/>
        <w:color w:val="000000"/>
        <w:position w:val="0"/>
        <w:lang w:val="en-US"/>
      </w:rPr>
    </w:lvl>
  </w:abstractNum>
  <w:abstractNum w:abstractNumId="44" w15:restartNumberingAfterBreak="0">
    <w:nsid w:val="488F4B99"/>
    <w:multiLevelType w:val="multilevel"/>
    <w:tmpl w:val="0180D414"/>
    <w:styleLink w:val="List25"/>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5" w15:restartNumberingAfterBreak="0">
    <w:nsid w:val="4A9E5D72"/>
    <w:multiLevelType w:val="hybridMultilevel"/>
    <w:tmpl w:val="6A3E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1539C1"/>
    <w:multiLevelType w:val="multilevel"/>
    <w:tmpl w:val="D0A60694"/>
    <w:styleLink w:val="List34"/>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7" w15:restartNumberingAfterBreak="0">
    <w:nsid w:val="4D6E4809"/>
    <w:multiLevelType w:val="multilevel"/>
    <w:tmpl w:val="8CBEF44C"/>
    <w:styleLink w:val="List11"/>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abstractNum>
  <w:abstractNum w:abstractNumId="48" w15:restartNumberingAfterBreak="0">
    <w:nsid w:val="4FFB27BB"/>
    <w:multiLevelType w:val="multilevel"/>
    <w:tmpl w:val="B3F2C3AE"/>
    <w:styleLink w:val="List10"/>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9" w15:restartNumberingAfterBreak="0">
    <w:nsid w:val="51921F60"/>
    <w:multiLevelType w:val="multilevel"/>
    <w:tmpl w:val="C81446F0"/>
    <w:styleLink w:val="List51"/>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0" w15:restartNumberingAfterBreak="0">
    <w:nsid w:val="57175AF4"/>
    <w:multiLevelType w:val="hybridMultilevel"/>
    <w:tmpl w:val="161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543625"/>
    <w:multiLevelType w:val="multilevel"/>
    <w:tmpl w:val="F5FE96FA"/>
    <w:styleLink w:val="List28"/>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2" w15:restartNumberingAfterBreak="0">
    <w:nsid w:val="59ED22FC"/>
    <w:multiLevelType w:val="multilevel"/>
    <w:tmpl w:val="B6D0E836"/>
    <w:styleLink w:val="List48"/>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3" w15:restartNumberingAfterBreak="0">
    <w:nsid w:val="5B5337A7"/>
    <w:multiLevelType w:val="multilevel"/>
    <w:tmpl w:val="7A4878A6"/>
    <w:styleLink w:val="List35"/>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4" w15:restartNumberingAfterBreak="0">
    <w:nsid w:val="5C475093"/>
    <w:multiLevelType w:val="multilevel"/>
    <w:tmpl w:val="DCE2586E"/>
    <w:styleLink w:val="List49"/>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5" w15:restartNumberingAfterBreak="0">
    <w:nsid w:val="5D3D43AF"/>
    <w:multiLevelType w:val="multilevel"/>
    <w:tmpl w:val="A058FE1C"/>
    <w:styleLink w:val="List36"/>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6" w15:restartNumberingAfterBreak="0">
    <w:nsid w:val="610E0E90"/>
    <w:multiLevelType w:val="multilevel"/>
    <w:tmpl w:val="96666AAA"/>
    <w:styleLink w:val="List63"/>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2"/>
        <w:szCs w:val="22"/>
        <w:u w:val="none" w:color="BFBFBF"/>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abstractNum>
  <w:abstractNum w:abstractNumId="57" w15:restartNumberingAfterBreak="0">
    <w:nsid w:val="62A769F4"/>
    <w:multiLevelType w:val="multilevel"/>
    <w:tmpl w:val="07162F30"/>
    <w:styleLink w:val="List42"/>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8" w15:restartNumberingAfterBreak="0">
    <w:nsid w:val="63586FE5"/>
    <w:multiLevelType w:val="multilevel"/>
    <w:tmpl w:val="CA000758"/>
    <w:styleLink w:val="List13"/>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9" w15:restartNumberingAfterBreak="0">
    <w:nsid w:val="649C7370"/>
    <w:multiLevelType w:val="multilevel"/>
    <w:tmpl w:val="DBFAA092"/>
    <w:styleLink w:val="List33"/>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0" w15:restartNumberingAfterBreak="0">
    <w:nsid w:val="652C1E4F"/>
    <w:multiLevelType w:val="multilevel"/>
    <w:tmpl w:val="D8C8096A"/>
    <w:styleLink w:val="List0"/>
    <w:lvl w:ilvl="0">
      <w:numFmt w:val="bullet"/>
      <w:lvlText w:val="•"/>
      <w:lvlJc w:val="left"/>
      <w:pPr>
        <w:tabs>
          <w:tab w:val="num" w:pos="245"/>
        </w:tabs>
        <w:ind w:left="245" w:hanging="245"/>
      </w:pPr>
      <w:rPr>
        <w:rFonts w:ascii="Arial" w:eastAsia="Arial" w:hAnsi="Arial" w:cs="Arial"/>
        <w:position w:val="-2"/>
        <w:sz w:val="20"/>
        <w:szCs w:val="20"/>
      </w:rPr>
    </w:lvl>
    <w:lvl w:ilvl="1">
      <w:start w:val="1"/>
      <w:numFmt w:val="bullet"/>
      <w:lvlText w:val="•"/>
      <w:lvlJc w:val="left"/>
      <w:pPr>
        <w:tabs>
          <w:tab w:val="num" w:pos="344"/>
        </w:tabs>
        <w:ind w:left="344" w:hanging="164"/>
      </w:pPr>
      <w:rPr>
        <w:rFonts w:ascii="Arial" w:eastAsia="Arial" w:hAnsi="Arial" w:cs="Arial"/>
        <w:position w:val="-2"/>
        <w:sz w:val="20"/>
        <w:szCs w:val="20"/>
      </w:rPr>
    </w:lvl>
    <w:lvl w:ilvl="2">
      <w:start w:val="1"/>
      <w:numFmt w:val="bullet"/>
      <w:lvlText w:val="•"/>
      <w:lvlJc w:val="left"/>
      <w:pPr>
        <w:tabs>
          <w:tab w:val="num" w:pos="524"/>
        </w:tabs>
        <w:ind w:left="524" w:hanging="164"/>
      </w:pPr>
      <w:rPr>
        <w:rFonts w:ascii="Arial" w:eastAsia="Arial" w:hAnsi="Arial" w:cs="Arial"/>
        <w:position w:val="-2"/>
        <w:sz w:val="20"/>
        <w:szCs w:val="20"/>
      </w:rPr>
    </w:lvl>
    <w:lvl w:ilvl="3">
      <w:start w:val="1"/>
      <w:numFmt w:val="bullet"/>
      <w:lvlText w:val="•"/>
      <w:lvlJc w:val="left"/>
      <w:pPr>
        <w:tabs>
          <w:tab w:val="num" w:pos="704"/>
        </w:tabs>
        <w:ind w:left="704" w:hanging="164"/>
      </w:pPr>
      <w:rPr>
        <w:rFonts w:ascii="Arial" w:eastAsia="Arial" w:hAnsi="Arial" w:cs="Arial"/>
        <w:position w:val="-2"/>
        <w:sz w:val="20"/>
        <w:szCs w:val="20"/>
      </w:rPr>
    </w:lvl>
    <w:lvl w:ilvl="4">
      <w:start w:val="1"/>
      <w:numFmt w:val="bullet"/>
      <w:lvlText w:val="•"/>
      <w:lvlJc w:val="left"/>
      <w:pPr>
        <w:tabs>
          <w:tab w:val="num" w:pos="884"/>
        </w:tabs>
        <w:ind w:left="884" w:hanging="164"/>
      </w:pPr>
      <w:rPr>
        <w:rFonts w:ascii="Arial" w:eastAsia="Arial" w:hAnsi="Arial" w:cs="Arial"/>
        <w:position w:val="-2"/>
        <w:sz w:val="20"/>
        <w:szCs w:val="20"/>
      </w:rPr>
    </w:lvl>
    <w:lvl w:ilvl="5">
      <w:start w:val="1"/>
      <w:numFmt w:val="bullet"/>
      <w:lvlText w:val="•"/>
      <w:lvlJc w:val="left"/>
      <w:pPr>
        <w:tabs>
          <w:tab w:val="num" w:pos="1064"/>
        </w:tabs>
        <w:ind w:left="1064" w:hanging="164"/>
      </w:pPr>
      <w:rPr>
        <w:rFonts w:ascii="Arial" w:eastAsia="Arial" w:hAnsi="Arial" w:cs="Arial"/>
        <w:position w:val="-2"/>
        <w:sz w:val="20"/>
        <w:szCs w:val="20"/>
      </w:rPr>
    </w:lvl>
    <w:lvl w:ilvl="6">
      <w:start w:val="1"/>
      <w:numFmt w:val="bullet"/>
      <w:lvlText w:val="•"/>
      <w:lvlJc w:val="left"/>
      <w:pPr>
        <w:tabs>
          <w:tab w:val="num" w:pos="1244"/>
        </w:tabs>
        <w:ind w:left="1244" w:hanging="164"/>
      </w:pPr>
      <w:rPr>
        <w:rFonts w:ascii="Arial" w:eastAsia="Arial" w:hAnsi="Arial" w:cs="Arial"/>
        <w:position w:val="-2"/>
        <w:sz w:val="20"/>
        <w:szCs w:val="20"/>
      </w:rPr>
    </w:lvl>
    <w:lvl w:ilvl="7">
      <w:start w:val="1"/>
      <w:numFmt w:val="bullet"/>
      <w:lvlText w:val="•"/>
      <w:lvlJc w:val="left"/>
      <w:pPr>
        <w:tabs>
          <w:tab w:val="num" w:pos="1424"/>
        </w:tabs>
        <w:ind w:left="1424" w:hanging="164"/>
      </w:pPr>
      <w:rPr>
        <w:rFonts w:ascii="Arial" w:eastAsia="Arial" w:hAnsi="Arial" w:cs="Arial"/>
        <w:position w:val="-2"/>
        <w:sz w:val="20"/>
        <w:szCs w:val="20"/>
      </w:rPr>
    </w:lvl>
    <w:lvl w:ilvl="8">
      <w:start w:val="1"/>
      <w:numFmt w:val="bullet"/>
      <w:lvlText w:val="•"/>
      <w:lvlJc w:val="left"/>
      <w:pPr>
        <w:tabs>
          <w:tab w:val="num" w:pos="1604"/>
        </w:tabs>
        <w:ind w:left="1604" w:hanging="164"/>
      </w:pPr>
      <w:rPr>
        <w:rFonts w:ascii="Arial" w:eastAsia="Arial" w:hAnsi="Arial" w:cs="Arial"/>
        <w:position w:val="-2"/>
        <w:sz w:val="20"/>
        <w:szCs w:val="20"/>
      </w:rPr>
    </w:lvl>
  </w:abstractNum>
  <w:abstractNum w:abstractNumId="61" w15:restartNumberingAfterBreak="0">
    <w:nsid w:val="705A761B"/>
    <w:multiLevelType w:val="multilevel"/>
    <w:tmpl w:val="7E7CC104"/>
    <w:styleLink w:val="List7"/>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2" w15:restartNumberingAfterBreak="0">
    <w:nsid w:val="70B05F45"/>
    <w:multiLevelType w:val="multilevel"/>
    <w:tmpl w:val="5164B812"/>
    <w:styleLink w:val="List23"/>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3" w15:restartNumberingAfterBreak="0">
    <w:nsid w:val="71BF7BB2"/>
    <w:multiLevelType w:val="multilevel"/>
    <w:tmpl w:val="607A9108"/>
    <w:styleLink w:val="List61"/>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4" w15:restartNumberingAfterBreak="0">
    <w:nsid w:val="71E82D7B"/>
    <w:multiLevelType w:val="multilevel"/>
    <w:tmpl w:val="F11EA074"/>
    <w:styleLink w:val="List69"/>
    <w:lvl w:ilvl="0">
      <w:numFmt w:val="bullet"/>
      <w:lvlText w:val="•"/>
      <w:lvlJc w:val="left"/>
      <w:rPr>
        <w:rFonts w:ascii="Arial" w:eastAsia="Arial" w:hAnsi="Arial" w:cs="Arial"/>
        <w:color w:val="000000"/>
        <w:position w:val="0"/>
        <w:lang w:val="en-US"/>
      </w:rPr>
    </w:lvl>
    <w:lvl w:ilvl="1">
      <w:start w:val="1"/>
      <w:numFmt w:val="bullet"/>
      <w:lvlText w:val="•"/>
      <w:lvlJc w:val="left"/>
      <w:rPr>
        <w:rFonts w:ascii="Calibri" w:eastAsia="Calibri" w:hAnsi="Calibri" w:cs="Calibri"/>
        <w:color w:val="000000"/>
        <w:position w:val="0"/>
        <w:lang w:val="en-US"/>
      </w:rPr>
    </w:lvl>
    <w:lvl w:ilvl="2">
      <w:start w:val="1"/>
      <w:numFmt w:val="bullet"/>
      <w:lvlText w:val="•"/>
      <w:lvlJc w:val="left"/>
      <w:rPr>
        <w:rFonts w:ascii="Calibri" w:eastAsia="Calibri" w:hAnsi="Calibri" w:cs="Calibri"/>
        <w:color w:val="000000"/>
        <w:position w:val="0"/>
        <w:lang w:val="en-US"/>
      </w:rPr>
    </w:lvl>
    <w:lvl w:ilvl="3">
      <w:start w:val="1"/>
      <w:numFmt w:val="bullet"/>
      <w:lvlText w:val="•"/>
      <w:lvlJc w:val="left"/>
      <w:rPr>
        <w:rFonts w:ascii="Calibri" w:eastAsia="Calibri" w:hAnsi="Calibri" w:cs="Calibri"/>
        <w:color w:val="000000"/>
        <w:position w:val="0"/>
        <w:lang w:val="en-US"/>
      </w:rPr>
    </w:lvl>
    <w:lvl w:ilvl="4">
      <w:start w:val="1"/>
      <w:numFmt w:val="bullet"/>
      <w:lvlText w:val="•"/>
      <w:lvlJc w:val="left"/>
      <w:rPr>
        <w:rFonts w:ascii="Calibri" w:eastAsia="Calibri" w:hAnsi="Calibri" w:cs="Calibri"/>
        <w:color w:val="000000"/>
        <w:position w:val="0"/>
        <w:lang w:val="en-US"/>
      </w:rPr>
    </w:lvl>
    <w:lvl w:ilvl="5">
      <w:start w:val="1"/>
      <w:numFmt w:val="bullet"/>
      <w:lvlText w:val="•"/>
      <w:lvlJc w:val="left"/>
      <w:rPr>
        <w:rFonts w:ascii="Calibri" w:eastAsia="Calibri" w:hAnsi="Calibri" w:cs="Calibri"/>
        <w:color w:val="000000"/>
        <w:position w:val="0"/>
        <w:lang w:val="en-US"/>
      </w:rPr>
    </w:lvl>
    <w:lvl w:ilvl="6">
      <w:start w:val="1"/>
      <w:numFmt w:val="bullet"/>
      <w:lvlText w:val="•"/>
      <w:lvlJc w:val="left"/>
      <w:rPr>
        <w:rFonts w:ascii="Calibri" w:eastAsia="Calibri" w:hAnsi="Calibri" w:cs="Calibri"/>
        <w:color w:val="000000"/>
        <w:position w:val="0"/>
        <w:lang w:val="en-US"/>
      </w:rPr>
    </w:lvl>
    <w:lvl w:ilvl="7">
      <w:start w:val="1"/>
      <w:numFmt w:val="bullet"/>
      <w:lvlText w:val="•"/>
      <w:lvlJc w:val="left"/>
      <w:rPr>
        <w:rFonts w:ascii="Calibri" w:eastAsia="Calibri" w:hAnsi="Calibri" w:cs="Calibri"/>
        <w:color w:val="000000"/>
        <w:position w:val="0"/>
        <w:lang w:val="en-US"/>
      </w:rPr>
    </w:lvl>
    <w:lvl w:ilvl="8">
      <w:start w:val="1"/>
      <w:numFmt w:val="bullet"/>
      <w:lvlText w:val="•"/>
      <w:lvlJc w:val="left"/>
      <w:rPr>
        <w:rFonts w:ascii="Calibri" w:eastAsia="Calibri" w:hAnsi="Calibri" w:cs="Calibri"/>
        <w:color w:val="000000"/>
        <w:position w:val="0"/>
        <w:lang w:val="en-US"/>
      </w:rPr>
    </w:lvl>
  </w:abstractNum>
  <w:abstractNum w:abstractNumId="65" w15:restartNumberingAfterBreak="0">
    <w:nsid w:val="736B232E"/>
    <w:multiLevelType w:val="multilevel"/>
    <w:tmpl w:val="95BE46F6"/>
    <w:styleLink w:val="List30"/>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6" w15:restartNumberingAfterBreak="0">
    <w:nsid w:val="746E78F4"/>
    <w:multiLevelType w:val="multilevel"/>
    <w:tmpl w:val="153C268C"/>
    <w:styleLink w:val="List57"/>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7" w15:restartNumberingAfterBreak="0">
    <w:nsid w:val="75185F41"/>
    <w:multiLevelType w:val="multilevel"/>
    <w:tmpl w:val="F6BE7782"/>
    <w:styleLink w:val="List50"/>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8" w15:restartNumberingAfterBreak="0">
    <w:nsid w:val="76992F0D"/>
    <w:multiLevelType w:val="multilevel"/>
    <w:tmpl w:val="6CACA532"/>
    <w:styleLink w:val="List16"/>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259"/>
        </w:tabs>
        <w:ind w:left="2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39"/>
        </w:tabs>
        <w:ind w:left="4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19"/>
        </w:tabs>
        <w:ind w:left="6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799"/>
        </w:tabs>
        <w:ind w:left="79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79"/>
        </w:tabs>
        <w:ind w:left="97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159"/>
        </w:tabs>
        <w:ind w:left="115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39"/>
        </w:tabs>
        <w:ind w:left="133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19"/>
        </w:tabs>
        <w:ind w:left="1519" w:hanging="79"/>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9" w15:restartNumberingAfterBreak="0">
    <w:nsid w:val="77EB3B9D"/>
    <w:multiLevelType w:val="multilevel"/>
    <w:tmpl w:val="6616E1D2"/>
    <w:styleLink w:val="List6"/>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0" w15:restartNumberingAfterBreak="0">
    <w:nsid w:val="78162DD3"/>
    <w:multiLevelType w:val="multilevel"/>
    <w:tmpl w:val="4DA40114"/>
    <w:styleLink w:val="List55"/>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1" w15:restartNumberingAfterBreak="0">
    <w:nsid w:val="78F64A7A"/>
    <w:multiLevelType w:val="multilevel"/>
    <w:tmpl w:val="E38AE334"/>
    <w:styleLink w:val="List43"/>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2" w15:restartNumberingAfterBreak="0">
    <w:nsid w:val="799F185D"/>
    <w:multiLevelType w:val="multilevel"/>
    <w:tmpl w:val="96B65D24"/>
    <w:styleLink w:val="List72"/>
    <w:lvl w:ilvl="0">
      <w:numFmt w:val="bullet"/>
      <w:lvlText w:val="•"/>
      <w:lvlJc w:val="left"/>
      <w:pPr>
        <w:tabs>
          <w:tab w:val="num" w:pos="164"/>
        </w:tabs>
        <w:ind w:left="164" w:hanging="164"/>
      </w:pPr>
      <w:rPr>
        <w:rFonts w:ascii="Arial" w:eastAsia="Arial" w:hAnsi="Arial" w:cs="Arial"/>
        <w:position w:val="0"/>
        <w:sz w:val="22"/>
        <w:szCs w:val="22"/>
        <w:lang w:val="en-US"/>
      </w:rPr>
    </w:lvl>
    <w:lvl w:ilvl="1">
      <w:start w:val="1"/>
      <w:numFmt w:val="bullet"/>
      <w:lvlText w:val="•"/>
      <w:lvlJc w:val="left"/>
      <w:pPr>
        <w:tabs>
          <w:tab w:val="num" w:pos="317"/>
        </w:tabs>
        <w:ind w:left="317" w:hanging="137"/>
      </w:pPr>
      <w:rPr>
        <w:rFonts w:ascii="Calibri" w:eastAsia="Calibri" w:hAnsi="Calibri" w:cs="Calibri"/>
        <w:position w:val="0"/>
        <w:sz w:val="20"/>
        <w:szCs w:val="20"/>
        <w:lang w:val="en-US"/>
      </w:rPr>
    </w:lvl>
    <w:lvl w:ilvl="2">
      <w:start w:val="1"/>
      <w:numFmt w:val="bullet"/>
      <w:lvlText w:val="•"/>
      <w:lvlJc w:val="left"/>
      <w:pPr>
        <w:tabs>
          <w:tab w:val="num" w:pos="497"/>
        </w:tabs>
        <w:ind w:left="497" w:hanging="137"/>
      </w:pPr>
      <w:rPr>
        <w:rFonts w:ascii="Calibri" w:eastAsia="Calibri" w:hAnsi="Calibri" w:cs="Calibri"/>
        <w:position w:val="0"/>
        <w:sz w:val="20"/>
        <w:szCs w:val="20"/>
        <w:lang w:val="en-US"/>
      </w:rPr>
    </w:lvl>
    <w:lvl w:ilvl="3">
      <w:start w:val="1"/>
      <w:numFmt w:val="bullet"/>
      <w:lvlText w:val="•"/>
      <w:lvlJc w:val="left"/>
      <w:pPr>
        <w:tabs>
          <w:tab w:val="num" w:pos="677"/>
        </w:tabs>
        <w:ind w:left="677" w:hanging="137"/>
      </w:pPr>
      <w:rPr>
        <w:rFonts w:ascii="Calibri" w:eastAsia="Calibri" w:hAnsi="Calibri" w:cs="Calibri"/>
        <w:position w:val="0"/>
        <w:sz w:val="20"/>
        <w:szCs w:val="20"/>
        <w:lang w:val="en-US"/>
      </w:rPr>
    </w:lvl>
    <w:lvl w:ilvl="4">
      <w:start w:val="1"/>
      <w:numFmt w:val="bullet"/>
      <w:lvlText w:val="•"/>
      <w:lvlJc w:val="left"/>
      <w:pPr>
        <w:tabs>
          <w:tab w:val="num" w:pos="857"/>
        </w:tabs>
        <w:ind w:left="857" w:hanging="137"/>
      </w:pPr>
      <w:rPr>
        <w:rFonts w:ascii="Calibri" w:eastAsia="Calibri" w:hAnsi="Calibri" w:cs="Calibri"/>
        <w:position w:val="0"/>
        <w:sz w:val="20"/>
        <w:szCs w:val="20"/>
        <w:lang w:val="en-US"/>
      </w:rPr>
    </w:lvl>
    <w:lvl w:ilvl="5">
      <w:start w:val="1"/>
      <w:numFmt w:val="bullet"/>
      <w:lvlText w:val="•"/>
      <w:lvlJc w:val="left"/>
      <w:pPr>
        <w:tabs>
          <w:tab w:val="num" w:pos="1037"/>
        </w:tabs>
        <w:ind w:left="1037" w:hanging="137"/>
      </w:pPr>
      <w:rPr>
        <w:rFonts w:ascii="Calibri" w:eastAsia="Calibri" w:hAnsi="Calibri" w:cs="Calibri"/>
        <w:position w:val="0"/>
        <w:sz w:val="20"/>
        <w:szCs w:val="20"/>
        <w:lang w:val="en-US"/>
      </w:rPr>
    </w:lvl>
    <w:lvl w:ilvl="6">
      <w:start w:val="1"/>
      <w:numFmt w:val="bullet"/>
      <w:lvlText w:val="•"/>
      <w:lvlJc w:val="left"/>
      <w:pPr>
        <w:tabs>
          <w:tab w:val="num" w:pos="1217"/>
        </w:tabs>
        <w:ind w:left="1217" w:hanging="137"/>
      </w:pPr>
      <w:rPr>
        <w:rFonts w:ascii="Calibri" w:eastAsia="Calibri" w:hAnsi="Calibri" w:cs="Calibri"/>
        <w:position w:val="0"/>
        <w:sz w:val="20"/>
        <w:szCs w:val="20"/>
        <w:lang w:val="en-US"/>
      </w:rPr>
    </w:lvl>
    <w:lvl w:ilvl="7">
      <w:start w:val="1"/>
      <w:numFmt w:val="bullet"/>
      <w:lvlText w:val="•"/>
      <w:lvlJc w:val="left"/>
      <w:pPr>
        <w:tabs>
          <w:tab w:val="num" w:pos="1397"/>
        </w:tabs>
        <w:ind w:left="1397" w:hanging="137"/>
      </w:pPr>
      <w:rPr>
        <w:rFonts w:ascii="Calibri" w:eastAsia="Calibri" w:hAnsi="Calibri" w:cs="Calibri"/>
        <w:position w:val="0"/>
        <w:sz w:val="20"/>
        <w:szCs w:val="20"/>
        <w:lang w:val="en-US"/>
      </w:rPr>
    </w:lvl>
    <w:lvl w:ilvl="8">
      <w:start w:val="1"/>
      <w:numFmt w:val="bullet"/>
      <w:lvlText w:val="•"/>
      <w:lvlJc w:val="left"/>
      <w:pPr>
        <w:tabs>
          <w:tab w:val="num" w:pos="1577"/>
        </w:tabs>
        <w:ind w:left="1577" w:hanging="137"/>
      </w:pPr>
      <w:rPr>
        <w:rFonts w:ascii="Calibri" w:eastAsia="Calibri" w:hAnsi="Calibri" w:cs="Calibri"/>
        <w:position w:val="0"/>
        <w:sz w:val="20"/>
        <w:szCs w:val="20"/>
        <w:lang w:val="en-US"/>
      </w:rPr>
    </w:lvl>
  </w:abstractNum>
  <w:abstractNum w:abstractNumId="73" w15:restartNumberingAfterBreak="0">
    <w:nsid w:val="7A3527AB"/>
    <w:multiLevelType w:val="multilevel"/>
    <w:tmpl w:val="0A6081EE"/>
    <w:styleLink w:val="List46"/>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4" w15:restartNumberingAfterBreak="0">
    <w:nsid w:val="7C952154"/>
    <w:multiLevelType w:val="multilevel"/>
    <w:tmpl w:val="89C8602A"/>
    <w:styleLink w:val="List59"/>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5" w15:restartNumberingAfterBreak="0">
    <w:nsid w:val="7CCB489C"/>
    <w:multiLevelType w:val="multilevel"/>
    <w:tmpl w:val="AD60C8F6"/>
    <w:styleLink w:val="List62"/>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2"/>
        <w:szCs w:val="22"/>
        <w:u w:val="none" w:color="BFBFBF"/>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BFBFBF"/>
        <w:vertAlign w:val="baseline"/>
        <w:lang w:val="en-US"/>
        <w14:textOutline w14:w="0" w14:cap="rnd" w14:cmpd="sng" w14:algn="ctr">
          <w14:noFill/>
          <w14:prstDash w14:val="solid"/>
          <w14:bevel/>
        </w14:textOutline>
      </w:rPr>
    </w:lvl>
  </w:abstractNum>
  <w:abstractNum w:abstractNumId="76" w15:restartNumberingAfterBreak="0">
    <w:nsid w:val="7CDC5030"/>
    <w:multiLevelType w:val="multilevel"/>
    <w:tmpl w:val="2320D832"/>
    <w:styleLink w:val="List47"/>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7" w15:restartNumberingAfterBreak="0">
    <w:nsid w:val="7EE7397D"/>
    <w:multiLevelType w:val="multilevel"/>
    <w:tmpl w:val="67A0C462"/>
    <w:styleLink w:val="List52"/>
    <w:lvl w:ilvl="0">
      <w:numFmt w:val="bullet"/>
      <w:lvlText w:val="•"/>
      <w:lvlJc w:val="left"/>
      <w:pPr>
        <w:tabs>
          <w:tab w:val="num" w:pos="164"/>
        </w:tabs>
        <w:ind w:left="164" w:hanging="164"/>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17"/>
        </w:tabs>
        <w:ind w:left="3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497"/>
        </w:tabs>
        <w:ind w:left="4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77"/>
        </w:tabs>
        <w:ind w:left="6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57"/>
        </w:tabs>
        <w:ind w:left="85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37"/>
        </w:tabs>
        <w:ind w:left="103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17"/>
        </w:tabs>
        <w:ind w:left="121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397"/>
        </w:tabs>
        <w:ind w:left="139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77"/>
        </w:tabs>
        <w:ind w:left="1577" w:hanging="137"/>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num w:numId="1">
    <w:abstractNumId w:val="7"/>
  </w:num>
  <w:num w:numId="2">
    <w:abstractNumId w:val="36"/>
  </w:num>
  <w:num w:numId="3">
    <w:abstractNumId w:val="13"/>
  </w:num>
  <w:num w:numId="4">
    <w:abstractNumId w:val="23"/>
  </w:num>
  <w:num w:numId="5">
    <w:abstractNumId w:val="60"/>
  </w:num>
  <w:num w:numId="6">
    <w:abstractNumId w:val="16"/>
  </w:num>
  <w:num w:numId="7">
    <w:abstractNumId w:val="3"/>
  </w:num>
  <w:num w:numId="8">
    <w:abstractNumId w:val="69"/>
  </w:num>
  <w:num w:numId="9">
    <w:abstractNumId w:val="49"/>
  </w:num>
  <w:num w:numId="10">
    <w:abstractNumId w:val="61"/>
  </w:num>
  <w:num w:numId="11">
    <w:abstractNumId w:val="32"/>
  </w:num>
  <w:num w:numId="12">
    <w:abstractNumId w:val="10"/>
  </w:num>
  <w:num w:numId="13">
    <w:abstractNumId w:val="48"/>
  </w:num>
  <w:num w:numId="14">
    <w:abstractNumId w:val="47"/>
  </w:num>
  <w:num w:numId="15">
    <w:abstractNumId w:val="9"/>
  </w:num>
  <w:num w:numId="16">
    <w:abstractNumId w:val="58"/>
  </w:num>
  <w:num w:numId="17">
    <w:abstractNumId w:val="20"/>
  </w:num>
  <w:num w:numId="18">
    <w:abstractNumId w:val="18"/>
  </w:num>
  <w:num w:numId="19">
    <w:abstractNumId w:val="68"/>
  </w:num>
  <w:num w:numId="20">
    <w:abstractNumId w:val="27"/>
  </w:num>
  <w:num w:numId="21">
    <w:abstractNumId w:val="6"/>
  </w:num>
  <w:num w:numId="22">
    <w:abstractNumId w:val="12"/>
  </w:num>
  <w:num w:numId="23">
    <w:abstractNumId w:val="42"/>
  </w:num>
  <w:num w:numId="24">
    <w:abstractNumId w:val="8"/>
  </w:num>
  <w:num w:numId="25">
    <w:abstractNumId w:val="62"/>
  </w:num>
  <w:num w:numId="26">
    <w:abstractNumId w:val="44"/>
  </w:num>
  <w:num w:numId="27">
    <w:abstractNumId w:val="40"/>
  </w:num>
  <w:num w:numId="28">
    <w:abstractNumId w:val="11"/>
  </w:num>
  <w:num w:numId="29">
    <w:abstractNumId w:val="15"/>
  </w:num>
  <w:num w:numId="30">
    <w:abstractNumId w:val="51"/>
  </w:num>
  <w:num w:numId="31">
    <w:abstractNumId w:val="38"/>
  </w:num>
  <w:num w:numId="32">
    <w:abstractNumId w:val="65"/>
  </w:num>
  <w:num w:numId="33">
    <w:abstractNumId w:val="22"/>
  </w:num>
  <w:num w:numId="34">
    <w:abstractNumId w:val="59"/>
  </w:num>
  <w:num w:numId="35">
    <w:abstractNumId w:val="46"/>
  </w:num>
  <w:num w:numId="36">
    <w:abstractNumId w:val="53"/>
  </w:num>
  <w:num w:numId="37">
    <w:abstractNumId w:val="55"/>
  </w:num>
  <w:num w:numId="38">
    <w:abstractNumId w:val="39"/>
  </w:num>
  <w:num w:numId="39">
    <w:abstractNumId w:val="26"/>
  </w:num>
  <w:num w:numId="40">
    <w:abstractNumId w:val="19"/>
  </w:num>
  <w:num w:numId="41">
    <w:abstractNumId w:val="0"/>
  </w:num>
  <w:num w:numId="42">
    <w:abstractNumId w:val="57"/>
  </w:num>
  <w:num w:numId="43">
    <w:abstractNumId w:val="35"/>
  </w:num>
  <w:num w:numId="44">
    <w:abstractNumId w:val="71"/>
  </w:num>
  <w:num w:numId="45">
    <w:abstractNumId w:val="31"/>
  </w:num>
  <w:num w:numId="46">
    <w:abstractNumId w:val="73"/>
  </w:num>
  <w:num w:numId="47">
    <w:abstractNumId w:val="76"/>
  </w:num>
  <w:num w:numId="48">
    <w:abstractNumId w:val="54"/>
  </w:num>
  <w:num w:numId="49">
    <w:abstractNumId w:val="67"/>
  </w:num>
  <w:num w:numId="50">
    <w:abstractNumId w:val="52"/>
  </w:num>
  <w:num w:numId="51">
    <w:abstractNumId w:val="77"/>
  </w:num>
  <w:num w:numId="52">
    <w:abstractNumId w:val="4"/>
  </w:num>
  <w:num w:numId="53">
    <w:abstractNumId w:val="28"/>
  </w:num>
  <w:num w:numId="54">
    <w:abstractNumId w:val="70"/>
  </w:num>
  <w:num w:numId="55">
    <w:abstractNumId w:val="30"/>
  </w:num>
  <w:num w:numId="56">
    <w:abstractNumId w:val="66"/>
  </w:num>
  <w:num w:numId="57">
    <w:abstractNumId w:val="33"/>
  </w:num>
  <w:num w:numId="58">
    <w:abstractNumId w:val="74"/>
  </w:num>
  <w:num w:numId="59">
    <w:abstractNumId w:val="2"/>
  </w:num>
  <w:num w:numId="60">
    <w:abstractNumId w:val="63"/>
  </w:num>
  <w:num w:numId="61">
    <w:abstractNumId w:val="75"/>
  </w:num>
  <w:num w:numId="62">
    <w:abstractNumId w:val="56"/>
  </w:num>
  <w:num w:numId="63">
    <w:abstractNumId w:val="14"/>
  </w:num>
  <w:num w:numId="64">
    <w:abstractNumId w:val="34"/>
  </w:num>
  <w:num w:numId="65">
    <w:abstractNumId w:val="29"/>
  </w:num>
  <w:num w:numId="66">
    <w:abstractNumId w:val="25"/>
  </w:num>
  <w:num w:numId="67">
    <w:abstractNumId w:val="21"/>
  </w:num>
  <w:num w:numId="68">
    <w:abstractNumId w:val="64"/>
  </w:num>
  <w:num w:numId="69">
    <w:abstractNumId w:val="43"/>
  </w:num>
  <w:num w:numId="70">
    <w:abstractNumId w:val="41"/>
  </w:num>
  <w:num w:numId="71">
    <w:abstractNumId w:val="72"/>
  </w:num>
  <w:num w:numId="72">
    <w:abstractNumId w:val="37"/>
  </w:num>
  <w:num w:numId="73">
    <w:abstractNumId w:val="17"/>
  </w:num>
  <w:num w:numId="74">
    <w:abstractNumId w:val="1"/>
  </w:num>
  <w:num w:numId="75">
    <w:abstractNumId w:val="24"/>
  </w:num>
  <w:num w:numId="76">
    <w:abstractNumId w:val="45"/>
  </w:num>
  <w:num w:numId="77">
    <w:abstractNumId w:val="50"/>
  </w:num>
  <w:num w:numId="78">
    <w:abstractNumId w:val="5"/>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16"/>
    <w:rsid w:val="000011CD"/>
    <w:rsid w:val="00002709"/>
    <w:rsid w:val="000033E6"/>
    <w:rsid w:val="000034B0"/>
    <w:rsid w:val="000042E0"/>
    <w:rsid w:val="00005CF5"/>
    <w:rsid w:val="00005CF7"/>
    <w:rsid w:val="00005D0D"/>
    <w:rsid w:val="000064E6"/>
    <w:rsid w:val="0000724A"/>
    <w:rsid w:val="000109C2"/>
    <w:rsid w:val="00010B6E"/>
    <w:rsid w:val="00015A69"/>
    <w:rsid w:val="0002359F"/>
    <w:rsid w:val="00026DF2"/>
    <w:rsid w:val="00026DF4"/>
    <w:rsid w:val="00027923"/>
    <w:rsid w:val="00030675"/>
    <w:rsid w:val="0003123B"/>
    <w:rsid w:val="00033442"/>
    <w:rsid w:val="0003435A"/>
    <w:rsid w:val="000347C0"/>
    <w:rsid w:val="00036714"/>
    <w:rsid w:val="00036902"/>
    <w:rsid w:val="000432AB"/>
    <w:rsid w:val="00045057"/>
    <w:rsid w:val="00045CA5"/>
    <w:rsid w:val="00045CBC"/>
    <w:rsid w:val="000464DC"/>
    <w:rsid w:val="000503E7"/>
    <w:rsid w:val="00052581"/>
    <w:rsid w:val="00053CDC"/>
    <w:rsid w:val="0005477F"/>
    <w:rsid w:val="000556F2"/>
    <w:rsid w:val="00055768"/>
    <w:rsid w:val="00055C16"/>
    <w:rsid w:val="000576C5"/>
    <w:rsid w:val="00057EC3"/>
    <w:rsid w:val="00060729"/>
    <w:rsid w:val="0006448B"/>
    <w:rsid w:val="00065191"/>
    <w:rsid w:val="00066737"/>
    <w:rsid w:val="00066F41"/>
    <w:rsid w:val="00067AAE"/>
    <w:rsid w:val="00067ADB"/>
    <w:rsid w:val="00076985"/>
    <w:rsid w:val="00082F88"/>
    <w:rsid w:val="00085876"/>
    <w:rsid w:val="00086790"/>
    <w:rsid w:val="0008746E"/>
    <w:rsid w:val="000875FF"/>
    <w:rsid w:val="00087C76"/>
    <w:rsid w:val="00090ECA"/>
    <w:rsid w:val="000912B2"/>
    <w:rsid w:val="00091A83"/>
    <w:rsid w:val="0009247C"/>
    <w:rsid w:val="0009255E"/>
    <w:rsid w:val="000925BD"/>
    <w:rsid w:val="000928B6"/>
    <w:rsid w:val="00092D27"/>
    <w:rsid w:val="00094C10"/>
    <w:rsid w:val="00094E20"/>
    <w:rsid w:val="000A0991"/>
    <w:rsid w:val="000A294F"/>
    <w:rsid w:val="000A50CE"/>
    <w:rsid w:val="000A52AB"/>
    <w:rsid w:val="000A57A6"/>
    <w:rsid w:val="000A625D"/>
    <w:rsid w:val="000A65DA"/>
    <w:rsid w:val="000B2345"/>
    <w:rsid w:val="000B2633"/>
    <w:rsid w:val="000B37F2"/>
    <w:rsid w:val="000B421C"/>
    <w:rsid w:val="000B4627"/>
    <w:rsid w:val="000B4849"/>
    <w:rsid w:val="000B48B3"/>
    <w:rsid w:val="000B59DA"/>
    <w:rsid w:val="000B611E"/>
    <w:rsid w:val="000B63CC"/>
    <w:rsid w:val="000B6643"/>
    <w:rsid w:val="000B6B14"/>
    <w:rsid w:val="000B7034"/>
    <w:rsid w:val="000B724B"/>
    <w:rsid w:val="000B7ABE"/>
    <w:rsid w:val="000C0F69"/>
    <w:rsid w:val="000C11AD"/>
    <w:rsid w:val="000C1721"/>
    <w:rsid w:val="000C1A91"/>
    <w:rsid w:val="000C320A"/>
    <w:rsid w:val="000C4E59"/>
    <w:rsid w:val="000C6051"/>
    <w:rsid w:val="000C6617"/>
    <w:rsid w:val="000D0687"/>
    <w:rsid w:val="000D23B6"/>
    <w:rsid w:val="000D6FC6"/>
    <w:rsid w:val="000D7234"/>
    <w:rsid w:val="000E4430"/>
    <w:rsid w:val="000F00E1"/>
    <w:rsid w:val="000F1A99"/>
    <w:rsid w:val="000F322C"/>
    <w:rsid w:val="000F62F7"/>
    <w:rsid w:val="000F77FD"/>
    <w:rsid w:val="00100436"/>
    <w:rsid w:val="001032B6"/>
    <w:rsid w:val="0010449B"/>
    <w:rsid w:val="00106EC8"/>
    <w:rsid w:val="001117EE"/>
    <w:rsid w:val="0011212B"/>
    <w:rsid w:val="0011262F"/>
    <w:rsid w:val="00113569"/>
    <w:rsid w:val="00114ED1"/>
    <w:rsid w:val="001154F8"/>
    <w:rsid w:val="00115B33"/>
    <w:rsid w:val="00116614"/>
    <w:rsid w:val="00117581"/>
    <w:rsid w:val="001200CB"/>
    <w:rsid w:val="00120812"/>
    <w:rsid w:val="001243B1"/>
    <w:rsid w:val="00124E13"/>
    <w:rsid w:val="00127200"/>
    <w:rsid w:val="00130509"/>
    <w:rsid w:val="001328B1"/>
    <w:rsid w:val="001334B1"/>
    <w:rsid w:val="00133FA1"/>
    <w:rsid w:val="001354CD"/>
    <w:rsid w:val="00140091"/>
    <w:rsid w:val="00140D81"/>
    <w:rsid w:val="00145CC1"/>
    <w:rsid w:val="0014710D"/>
    <w:rsid w:val="00151222"/>
    <w:rsid w:val="00152E60"/>
    <w:rsid w:val="00152FD7"/>
    <w:rsid w:val="001532F5"/>
    <w:rsid w:val="00154E82"/>
    <w:rsid w:val="001565D8"/>
    <w:rsid w:val="001566C2"/>
    <w:rsid w:val="0015763F"/>
    <w:rsid w:val="00160302"/>
    <w:rsid w:val="0016037E"/>
    <w:rsid w:val="001605B9"/>
    <w:rsid w:val="0016089F"/>
    <w:rsid w:val="001630C6"/>
    <w:rsid w:val="00163299"/>
    <w:rsid w:val="00163825"/>
    <w:rsid w:val="001679C6"/>
    <w:rsid w:val="00180987"/>
    <w:rsid w:val="001841DC"/>
    <w:rsid w:val="00186668"/>
    <w:rsid w:val="00186849"/>
    <w:rsid w:val="00186D0C"/>
    <w:rsid w:val="00187487"/>
    <w:rsid w:val="00195EAD"/>
    <w:rsid w:val="00196380"/>
    <w:rsid w:val="00197DFA"/>
    <w:rsid w:val="001A0154"/>
    <w:rsid w:val="001A0FF3"/>
    <w:rsid w:val="001A1ABF"/>
    <w:rsid w:val="001A2B06"/>
    <w:rsid w:val="001A3063"/>
    <w:rsid w:val="001A4652"/>
    <w:rsid w:val="001A5E1E"/>
    <w:rsid w:val="001A7CC6"/>
    <w:rsid w:val="001A7DC5"/>
    <w:rsid w:val="001A7F45"/>
    <w:rsid w:val="001B63BD"/>
    <w:rsid w:val="001B798C"/>
    <w:rsid w:val="001C39E1"/>
    <w:rsid w:val="001C40AE"/>
    <w:rsid w:val="001D5495"/>
    <w:rsid w:val="001D62BD"/>
    <w:rsid w:val="001D7A95"/>
    <w:rsid w:val="001D7CD0"/>
    <w:rsid w:val="001E0EA4"/>
    <w:rsid w:val="001E65D4"/>
    <w:rsid w:val="001F1374"/>
    <w:rsid w:val="001F3181"/>
    <w:rsid w:val="001F3BFB"/>
    <w:rsid w:val="001F577F"/>
    <w:rsid w:val="001F667A"/>
    <w:rsid w:val="001F79F0"/>
    <w:rsid w:val="00203793"/>
    <w:rsid w:val="0020387F"/>
    <w:rsid w:val="002058B0"/>
    <w:rsid w:val="0020606A"/>
    <w:rsid w:val="00207B33"/>
    <w:rsid w:val="00211E93"/>
    <w:rsid w:val="00212021"/>
    <w:rsid w:val="00213888"/>
    <w:rsid w:val="00213E81"/>
    <w:rsid w:val="002141C6"/>
    <w:rsid w:val="00214993"/>
    <w:rsid w:val="00217949"/>
    <w:rsid w:val="002179A0"/>
    <w:rsid w:val="002204A2"/>
    <w:rsid w:val="00220AF1"/>
    <w:rsid w:val="00220B11"/>
    <w:rsid w:val="00220D8B"/>
    <w:rsid w:val="00220EB5"/>
    <w:rsid w:val="00221A45"/>
    <w:rsid w:val="002244D5"/>
    <w:rsid w:val="00225FB3"/>
    <w:rsid w:val="00227880"/>
    <w:rsid w:val="00227E7D"/>
    <w:rsid w:val="00230A38"/>
    <w:rsid w:val="00230D81"/>
    <w:rsid w:val="00231234"/>
    <w:rsid w:val="00231237"/>
    <w:rsid w:val="002313A1"/>
    <w:rsid w:val="00232815"/>
    <w:rsid w:val="00232D09"/>
    <w:rsid w:val="002331EB"/>
    <w:rsid w:val="002338CC"/>
    <w:rsid w:val="00237F68"/>
    <w:rsid w:val="00241EDF"/>
    <w:rsid w:val="002515D1"/>
    <w:rsid w:val="00255574"/>
    <w:rsid w:val="00257388"/>
    <w:rsid w:val="00257A18"/>
    <w:rsid w:val="002602D0"/>
    <w:rsid w:val="00260681"/>
    <w:rsid w:val="00261087"/>
    <w:rsid w:val="00261150"/>
    <w:rsid w:val="00261251"/>
    <w:rsid w:val="00262453"/>
    <w:rsid w:val="002632F4"/>
    <w:rsid w:val="002640C7"/>
    <w:rsid w:val="0026483B"/>
    <w:rsid w:val="00267294"/>
    <w:rsid w:val="00267C1C"/>
    <w:rsid w:val="00270117"/>
    <w:rsid w:val="002705FE"/>
    <w:rsid w:val="00270B7A"/>
    <w:rsid w:val="002714AC"/>
    <w:rsid w:val="00272318"/>
    <w:rsid w:val="00274BE1"/>
    <w:rsid w:val="002757D6"/>
    <w:rsid w:val="00276D4C"/>
    <w:rsid w:val="00285E31"/>
    <w:rsid w:val="00286565"/>
    <w:rsid w:val="002901AB"/>
    <w:rsid w:val="00292225"/>
    <w:rsid w:val="002933E9"/>
    <w:rsid w:val="002956FB"/>
    <w:rsid w:val="00295881"/>
    <w:rsid w:val="002959BA"/>
    <w:rsid w:val="00295ECA"/>
    <w:rsid w:val="002963BA"/>
    <w:rsid w:val="0029797E"/>
    <w:rsid w:val="002A0881"/>
    <w:rsid w:val="002A2E5B"/>
    <w:rsid w:val="002A61A1"/>
    <w:rsid w:val="002A65C2"/>
    <w:rsid w:val="002A7226"/>
    <w:rsid w:val="002B0180"/>
    <w:rsid w:val="002B097F"/>
    <w:rsid w:val="002B12BC"/>
    <w:rsid w:val="002B1834"/>
    <w:rsid w:val="002B1966"/>
    <w:rsid w:val="002B2025"/>
    <w:rsid w:val="002B2079"/>
    <w:rsid w:val="002B2633"/>
    <w:rsid w:val="002B3EE1"/>
    <w:rsid w:val="002B4477"/>
    <w:rsid w:val="002B45B3"/>
    <w:rsid w:val="002B4AAF"/>
    <w:rsid w:val="002B5368"/>
    <w:rsid w:val="002B6AF9"/>
    <w:rsid w:val="002B74BA"/>
    <w:rsid w:val="002B7B3F"/>
    <w:rsid w:val="002C09E2"/>
    <w:rsid w:val="002C275C"/>
    <w:rsid w:val="002C40B4"/>
    <w:rsid w:val="002C4604"/>
    <w:rsid w:val="002C6343"/>
    <w:rsid w:val="002D054F"/>
    <w:rsid w:val="002D059D"/>
    <w:rsid w:val="002D204B"/>
    <w:rsid w:val="002D25A6"/>
    <w:rsid w:val="002D293C"/>
    <w:rsid w:val="002D34F7"/>
    <w:rsid w:val="002D47B4"/>
    <w:rsid w:val="002D49A5"/>
    <w:rsid w:val="002D509C"/>
    <w:rsid w:val="002D5AAC"/>
    <w:rsid w:val="002D5D67"/>
    <w:rsid w:val="002D7606"/>
    <w:rsid w:val="002D77BC"/>
    <w:rsid w:val="002E0C7F"/>
    <w:rsid w:val="002E1067"/>
    <w:rsid w:val="002E7185"/>
    <w:rsid w:val="002F033E"/>
    <w:rsid w:val="002F06AC"/>
    <w:rsid w:val="002F0862"/>
    <w:rsid w:val="002F7794"/>
    <w:rsid w:val="002F7A70"/>
    <w:rsid w:val="00300C98"/>
    <w:rsid w:val="003019D5"/>
    <w:rsid w:val="00302BE0"/>
    <w:rsid w:val="00303846"/>
    <w:rsid w:val="00303B76"/>
    <w:rsid w:val="003056FF"/>
    <w:rsid w:val="003072D5"/>
    <w:rsid w:val="00307B26"/>
    <w:rsid w:val="003103E3"/>
    <w:rsid w:val="00313BA8"/>
    <w:rsid w:val="00315578"/>
    <w:rsid w:val="00315E4E"/>
    <w:rsid w:val="003178A5"/>
    <w:rsid w:val="00320185"/>
    <w:rsid w:val="00321705"/>
    <w:rsid w:val="00321F85"/>
    <w:rsid w:val="00321F86"/>
    <w:rsid w:val="00322E6D"/>
    <w:rsid w:val="0032397F"/>
    <w:rsid w:val="00324B2F"/>
    <w:rsid w:val="0032573A"/>
    <w:rsid w:val="00325FED"/>
    <w:rsid w:val="00326447"/>
    <w:rsid w:val="00326DE7"/>
    <w:rsid w:val="00327ED9"/>
    <w:rsid w:val="00330E56"/>
    <w:rsid w:val="003317AE"/>
    <w:rsid w:val="003319B9"/>
    <w:rsid w:val="003337AF"/>
    <w:rsid w:val="00334806"/>
    <w:rsid w:val="0033506B"/>
    <w:rsid w:val="00336A5D"/>
    <w:rsid w:val="00337998"/>
    <w:rsid w:val="00340003"/>
    <w:rsid w:val="00341D49"/>
    <w:rsid w:val="00342690"/>
    <w:rsid w:val="00342AA0"/>
    <w:rsid w:val="00343201"/>
    <w:rsid w:val="00343570"/>
    <w:rsid w:val="00344598"/>
    <w:rsid w:val="00345115"/>
    <w:rsid w:val="003452BE"/>
    <w:rsid w:val="00345466"/>
    <w:rsid w:val="0034581F"/>
    <w:rsid w:val="00347ACF"/>
    <w:rsid w:val="00347AF7"/>
    <w:rsid w:val="00353057"/>
    <w:rsid w:val="00353D30"/>
    <w:rsid w:val="003545A2"/>
    <w:rsid w:val="00354FDB"/>
    <w:rsid w:val="0036426C"/>
    <w:rsid w:val="003644F1"/>
    <w:rsid w:val="00364AFC"/>
    <w:rsid w:val="00364F60"/>
    <w:rsid w:val="00366224"/>
    <w:rsid w:val="0037118C"/>
    <w:rsid w:val="00372E94"/>
    <w:rsid w:val="0037347E"/>
    <w:rsid w:val="00373872"/>
    <w:rsid w:val="00374009"/>
    <w:rsid w:val="0037694A"/>
    <w:rsid w:val="003807FD"/>
    <w:rsid w:val="00381C63"/>
    <w:rsid w:val="00381DA1"/>
    <w:rsid w:val="003823BB"/>
    <w:rsid w:val="003829A9"/>
    <w:rsid w:val="00382C3C"/>
    <w:rsid w:val="00383C41"/>
    <w:rsid w:val="00385446"/>
    <w:rsid w:val="0038631C"/>
    <w:rsid w:val="00390261"/>
    <w:rsid w:val="003957E7"/>
    <w:rsid w:val="003A18BB"/>
    <w:rsid w:val="003A2174"/>
    <w:rsid w:val="003A3C0E"/>
    <w:rsid w:val="003A43C8"/>
    <w:rsid w:val="003A5306"/>
    <w:rsid w:val="003B0886"/>
    <w:rsid w:val="003B1313"/>
    <w:rsid w:val="003B346F"/>
    <w:rsid w:val="003B6867"/>
    <w:rsid w:val="003C05F8"/>
    <w:rsid w:val="003C1948"/>
    <w:rsid w:val="003C1C19"/>
    <w:rsid w:val="003C3724"/>
    <w:rsid w:val="003C3D66"/>
    <w:rsid w:val="003C403D"/>
    <w:rsid w:val="003C465B"/>
    <w:rsid w:val="003C4E27"/>
    <w:rsid w:val="003C6752"/>
    <w:rsid w:val="003D16A2"/>
    <w:rsid w:val="003D1BF2"/>
    <w:rsid w:val="003D24E2"/>
    <w:rsid w:val="003D2D90"/>
    <w:rsid w:val="003D3120"/>
    <w:rsid w:val="003D352F"/>
    <w:rsid w:val="003D4136"/>
    <w:rsid w:val="003D6C82"/>
    <w:rsid w:val="003D7954"/>
    <w:rsid w:val="003E06F4"/>
    <w:rsid w:val="003E1B32"/>
    <w:rsid w:val="003E1B93"/>
    <w:rsid w:val="003E30B8"/>
    <w:rsid w:val="003E4932"/>
    <w:rsid w:val="003E5959"/>
    <w:rsid w:val="003E6DD9"/>
    <w:rsid w:val="003E76D1"/>
    <w:rsid w:val="003E78A3"/>
    <w:rsid w:val="003F2213"/>
    <w:rsid w:val="003F2238"/>
    <w:rsid w:val="003F2639"/>
    <w:rsid w:val="003F327D"/>
    <w:rsid w:val="003F38D3"/>
    <w:rsid w:val="003F4C3E"/>
    <w:rsid w:val="003F4C4A"/>
    <w:rsid w:val="003F5844"/>
    <w:rsid w:val="003F5D51"/>
    <w:rsid w:val="003F6310"/>
    <w:rsid w:val="00400396"/>
    <w:rsid w:val="00400F3A"/>
    <w:rsid w:val="004019D4"/>
    <w:rsid w:val="00402BE0"/>
    <w:rsid w:val="004039A0"/>
    <w:rsid w:val="00403CC3"/>
    <w:rsid w:val="00405E7D"/>
    <w:rsid w:val="004069DD"/>
    <w:rsid w:val="00406A5A"/>
    <w:rsid w:val="00407EF8"/>
    <w:rsid w:val="0041208F"/>
    <w:rsid w:val="00413A50"/>
    <w:rsid w:val="00413D34"/>
    <w:rsid w:val="00415109"/>
    <w:rsid w:val="00415EB1"/>
    <w:rsid w:val="00415EC2"/>
    <w:rsid w:val="00416E51"/>
    <w:rsid w:val="004201A3"/>
    <w:rsid w:val="00420BAF"/>
    <w:rsid w:val="00421CFE"/>
    <w:rsid w:val="00422415"/>
    <w:rsid w:val="00422E51"/>
    <w:rsid w:val="00425224"/>
    <w:rsid w:val="004256F9"/>
    <w:rsid w:val="00425DFA"/>
    <w:rsid w:val="00426D6C"/>
    <w:rsid w:val="00431AB3"/>
    <w:rsid w:val="00442584"/>
    <w:rsid w:val="004426D2"/>
    <w:rsid w:val="00442C74"/>
    <w:rsid w:val="00443216"/>
    <w:rsid w:val="004436EB"/>
    <w:rsid w:val="00443754"/>
    <w:rsid w:val="00445145"/>
    <w:rsid w:val="00445496"/>
    <w:rsid w:val="0044735D"/>
    <w:rsid w:val="00447A99"/>
    <w:rsid w:val="00450CA7"/>
    <w:rsid w:val="004520B0"/>
    <w:rsid w:val="00452DD6"/>
    <w:rsid w:val="0045683C"/>
    <w:rsid w:val="004603F4"/>
    <w:rsid w:val="00462BAA"/>
    <w:rsid w:val="00464C40"/>
    <w:rsid w:val="0046635C"/>
    <w:rsid w:val="00466ABC"/>
    <w:rsid w:val="00466B7B"/>
    <w:rsid w:val="004671A9"/>
    <w:rsid w:val="00473A1E"/>
    <w:rsid w:val="00473B49"/>
    <w:rsid w:val="00475B39"/>
    <w:rsid w:val="0047789C"/>
    <w:rsid w:val="00480F9B"/>
    <w:rsid w:val="004816F6"/>
    <w:rsid w:val="00481CE7"/>
    <w:rsid w:val="0048266F"/>
    <w:rsid w:val="00483B6B"/>
    <w:rsid w:val="00483BD0"/>
    <w:rsid w:val="004850F6"/>
    <w:rsid w:val="00487FA2"/>
    <w:rsid w:val="00490C46"/>
    <w:rsid w:val="004925EB"/>
    <w:rsid w:val="00493211"/>
    <w:rsid w:val="0049376A"/>
    <w:rsid w:val="00493E56"/>
    <w:rsid w:val="0049418A"/>
    <w:rsid w:val="004941EA"/>
    <w:rsid w:val="00494B98"/>
    <w:rsid w:val="00496278"/>
    <w:rsid w:val="004965CC"/>
    <w:rsid w:val="004965E0"/>
    <w:rsid w:val="00496896"/>
    <w:rsid w:val="004A0BD0"/>
    <w:rsid w:val="004A5C4D"/>
    <w:rsid w:val="004A6724"/>
    <w:rsid w:val="004A7297"/>
    <w:rsid w:val="004A7C7F"/>
    <w:rsid w:val="004B0FCA"/>
    <w:rsid w:val="004B1B81"/>
    <w:rsid w:val="004B1D86"/>
    <w:rsid w:val="004B292B"/>
    <w:rsid w:val="004B2BDD"/>
    <w:rsid w:val="004B2C6E"/>
    <w:rsid w:val="004B4349"/>
    <w:rsid w:val="004B4B97"/>
    <w:rsid w:val="004B5EAC"/>
    <w:rsid w:val="004B7A1B"/>
    <w:rsid w:val="004C12E6"/>
    <w:rsid w:val="004C1F7D"/>
    <w:rsid w:val="004C3944"/>
    <w:rsid w:val="004C3BC8"/>
    <w:rsid w:val="004C520A"/>
    <w:rsid w:val="004C7ADD"/>
    <w:rsid w:val="004D12FD"/>
    <w:rsid w:val="004D4832"/>
    <w:rsid w:val="004D4BBE"/>
    <w:rsid w:val="004E0BCA"/>
    <w:rsid w:val="004E150A"/>
    <w:rsid w:val="004E704F"/>
    <w:rsid w:val="004F03D6"/>
    <w:rsid w:val="004F087C"/>
    <w:rsid w:val="004F0C4C"/>
    <w:rsid w:val="004F28AF"/>
    <w:rsid w:val="004F5D0A"/>
    <w:rsid w:val="004F5E16"/>
    <w:rsid w:val="004F7D28"/>
    <w:rsid w:val="005012C0"/>
    <w:rsid w:val="0050133E"/>
    <w:rsid w:val="00501FAF"/>
    <w:rsid w:val="00502A3A"/>
    <w:rsid w:val="005051D4"/>
    <w:rsid w:val="00505F28"/>
    <w:rsid w:val="00506F55"/>
    <w:rsid w:val="0050703B"/>
    <w:rsid w:val="00507B8E"/>
    <w:rsid w:val="00513A06"/>
    <w:rsid w:val="005217CC"/>
    <w:rsid w:val="00523527"/>
    <w:rsid w:val="00526515"/>
    <w:rsid w:val="00527219"/>
    <w:rsid w:val="00530E48"/>
    <w:rsid w:val="005317E0"/>
    <w:rsid w:val="005322A3"/>
    <w:rsid w:val="005323FE"/>
    <w:rsid w:val="00533B3D"/>
    <w:rsid w:val="00541665"/>
    <w:rsid w:val="0054213A"/>
    <w:rsid w:val="005422E6"/>
    <w:rsid w:val="0054345E"/>
    <w:rsid w:val="0054490E"/>
    <w:rsid w:val="00550313"/>
    <w:rsid w:val="00553F79"/>
    <w:rsid w:val="00555BAF"/>
    <w:rsid w:val="00555C8F"/>
    <w:rsid w:val="00557132"/>
    <w:rsid w:val="005601C5"/>
    <w:rsid w:val="005611D4"/>
    <w:rsid w:val="00561C65"/>
    <w:rsid w:val="00562557"/>
    <w:rsid w:val="00563A37"/>
    <w:rsid w:val="00565787"/>
    <w:rsid w:val="00565802"/>
    <w:rsid w:val="0056637C"/>
    <w:rsid w:val="00566D01"/>
    <w:rsid w:val="00567324"/>
    <w:rsid w:val="00571E60"/>
    <w:rsid w:val="005726A5"/>
    <w:rsid w:val="00572ED6"/>
    <w:rsid w:val="0057335C"/>
    <w:rsid w:val="00573673"/>
    <w:rsid w:val="00576B13"/>
    <w:rsid w:val="00577B9A"/>
    <w:rsid w:val="00581408"/>
    <w:rsid w:val="00581E34"/>
    <w:rsid w:val="005833CB"/>
    <w:rsid w:val="005869EF"/>
    <w:rsid w:val="005878CF"/>
    <w:rsid w:val="00590638"/>
    <w:rsid w:val="00590970"/>
    <w:rsid w:val="005918D9"/>
    <w:rsid w:val="005925F0"/>
    <w:rsid w:val="00592C36"/>
    <w:rsid w:val="00593BBE"/>
    <w:rsid w:val="0059449D"/>
    <w:rsid w:val="00594EDE"/>
    <w:rsid w:val="00596872"/>
    <w:rsid w:val="005A0304"/>
    <w:rsid w:val="005A137F"/>
    <w:rsid w:val="005A2EEF"/>
    <w:rsid w:val="005A45DF"/>
    <w:rsid w:val="005A79C3"/>
    <w:rsid w:val="005B17B5"/>
    <w:rsid w:val="005B1DD6"/>
    <w:rsid w:val="005B4C8F"/>
    <w:rsid w:val="005B4CA6"/>
    <w:rsid w:val="005B50FB"/>
    <w:rsid w:val="005B68AE"/>
    <w:rsid w:val="005B712B"/>
    <w:rsid w:val="005C2951"/>
    <w:rsid w:val="005C3C27"/>
    <w:rsid w:val="005C4952"/>
    <w:rsid w:val="005C4EAC"/>
    <w:rsid w:val="005C730B"/>
    <w:rsid w:val="005C74F5"/>
    <w:rsid w:val="005C79C9"/>
    <w:rsid w:val="005D0929"/>
    <w:rsid w:val="005D17A5"/>
    <w:rsid w:val="005D2D54"/>
    <w:rsid w:val="005D4292"/>
    <w:rsid w:val="005D5230"/>
    <w:rsid w:val="005D6298"/>
    <w:rsid w:val="005D6AA6"/>
    <w:rsid w:val="005E1746"/>
    <w:rsid w:val="005E2C86"/>
    <w:rsid w:val="005E41A8"/>
    <w:rsid w:val="005E4C72"/>
    <w:rsid w:val="005F0B56"/>
    <w:rsid w:val="005F0F60"/>
    <w:rsid w:val="005F10F2"/>
    <w:rsid w:val="005F23EE"/>
    <w:rsid w:val="005F2C84"/>
    <w:rsid w:val="005F48AD"/>
    <w:rsid w:val="005F5748"/>
    <w:rsid w:val="005F57B5"/>
    <w:rsid w:val="005F5ECF"/>
    <w:rsid w:val="005F79C5"/>
    <w:rsid w:val="00601BF4"/>
    <w:rsid w:val="00604F8F"/>
    <w:rsid w:val="0060616C"/>
    <w:rsid w:val="00606A63"/>
    <w:rsid w:val="00607B1C"/>
    <w:rsid w:val="00607E9E"/>
    <w:rsid w:val="006148DC"/>
    <w:rsid w:val="006160D7"/>
    <w:rsid w:val="00616E9C"/>
    <w:rsid w:val="00617212"/>
    <w:rsid w:val="00620AD4"/>
    <w:rsid w:val="006211FD"/>
    <w:rsid w:val="006221C6"/>
    <w:rsid w:val="00622798"/>
    <w:rsid w:val="00623EA0"/>
    <w:rsid w:val="006249D2"/>
    <w:rsid w:val="006250CF"/>
    <w:rsid w:val="00625E0F"/>
    <w:rsid w:val="006277E8"/>
    <w:rsid w:val="00631CE6"/>
    <w:rsid w:val="006335AD"/>
    <w:rsid w:val="00633F32"/>
    <w:rsid w:val="00634269"/>
    <w:rsid w:val="0063473D"/>
    <w:rsid w:val="0063712D"/>
    <w:rsid w:val="00641EB9"/>
    <w:rsid w:val="00643744"/>
    <w:rsid w:val="006450DF"/>
    <w:rsid w:val="006454D5"/>
    <w:rsid w:val="00646419"/>
    <w:rsid w:val="00647A25"/>
    <w:rsid w:val="0065052E"/>
    <w:rsid w:val="006509AF"/>
    <w:rsid w:val="00650C81"/>
    <w:rsid w:val="00652917"/>
    <w:rsid w:val="006531F1"/>
    <w:rsid w:val="00653544"/>
    <w:rsid w:val="00654F9E"/>
    <w:rsid w:val="006553B8"/>
    <w:rsid w:val="00660959"/>
    <w:rsid w:val="00661926"/>
    <w:rsid w:val="0066235E"/>
    <w:rsid w:val="00662BAE"/>
    <w:rsid w:val="0066515A"/>
    <w:rsid w:val="006653E7"/>
    <w:rsid w:val="0066677A"/>
    <w:rsid w:val="006679D5"/>
    <w:rsid w:val="00672254"/>
    <w:rsid w:val="0067272E"/>
    <w:rsid w:val="00674962"/>
    <w:rsid w:val="006764A7"/>
    <w:rsid w:val="0067744D"/>
    <w:rsid w:val="0068216A"/>
    <w:rsid w:val="006845CC"/>
    <w:rsid w:val="00684876"/>
    <w:rsid w:val="0068665D"/>
    <w:rsid w:val="0068750C"/>
    <w:rsid w:val="00690D51"/>
    <w:rsid w:val="0069179B"/>
    <w:rsid w:val="00693846"/>
    <w:rsid w:val="0069551B"/>
    <w:rsid w:val="00697141"/>
    <w:rsid w:val="00697EA9"/>
    <w:rsid w:val="006A0740"/>
    <w:rsid w:val="006A2DB6"/>
    <w:rsid w:val="006A2E99"/>
    <w:rsid w:val="006A384F"/>
    <w:rsid w:val="006A3A9A"/>
    <w:rsid w:val="006A3AF7"/>
    <w:rsid w:val="006A450D"/>
    <w:rsid w:val="006A6B24"/>
    <w:rsid w:val="006A77CB"/>
    <w:rsid w:val="006B07FE"/>
    <w:rsid w:val="006B0807"/>
    <w:rsid w:val="006B12DA"/>
    <w:rsid w:val="006B2AB2"/>
    <w:rsid w:val="006B3605"/>
    <w:rsid w:val="006B3DAB"/>
    <w:rsid w:val="006B50E9"/>
    <w:rsid w:val="006B6AB8"/>
    <w:rsid w:val="006B7DEB"/>
    <w:rsid w:val="006C2AA0"/>
    <w:rsid w:val="006C3508"/>
    <w:rsid w:val="006C423B"/>
    <w:rsid w:val="006C497C"/>
    <w:rsid w:val="006C6BDB"/>
    <w:rsid w:val="006D027C"/>
    <w:rsid w:val="006D2932"/>
    <w:rsid w:val="006D4A67"/>
    <w:rsid w:val="006D50B1"/>
    <w:rsid w:val="006D55E4"/>
    <w:rsid w:val="006D5A1C"/>
    <w:rsid w:val="006D5D58"/>
    <w:rsid w:val="006D6A48"/>
    <w:rsid w:val="006E0A9C"/>
    <w:rsid w:val="006E1E14"/>
    <w:rsid w:val="006E3763"/>
    <w:rsid w:val="006E3C38"/>
    <w:rsid w:val="006E3EC4"/>
    <w:rsid w:val="006E4B60"/>
    <w:rsid w:val="006E4FD9"/>
    <w:rsid w:val="006E630C"/>
    <w:rsid w:val="006E682E"/>
    <w:rsid w:val="006F039F"/>
    <w:rsid w:val="006F31FE"/>
    <w:rsid w:val="006F613F"/>
    <w:rsid w:val="006F7E8D"/>
    <w:rsid w:val="007030F0"/>
    <w:rsid w:val="00703BEB"/>
    <w:rsid w:val="00704470"/>
    <w:rsid w:val="007052E4"/>
    <w:rsid w:val="00706797"/>
    <w:rsid w:val="00706E43"/>
    <w:rsid w:val="00707D7E"/>
    <w:rsid w:val="00707E0A"/>
    <w:rsid w:val="007102DA"/>
    <w:rsid w:val="007103B7"/>
    <w:rsid w:val="007138A3"/>
    <w:rsid w:val="00713DC8"/>
    <w:rsid w:val="00722752"/>
    <w:rsid w:val="00723815"/>
    <w:rsid w:val="00724325"/>
    <w:rsid w:val="007271DA"/>
    <w:rsid w:val="00727590"/>
    <w:rsid w:val="00727D7E"/>
    <w:rsid w:val="007324FB"/>
    <w:rsid w:val="00733696"/>
    <w:rsid w:val="00735AFD"/>
    <w:rsid w:val="0073683E"/>
    <w:rsid w:val="00736848"/>
    <w:rsid w:val="00737052"/>
    <w:rsid w:val="007414F7"/>
    <w:rsid w:val="007423BF"/>
    <w:rsid w:val="00743130"/>
    <w:rsid w:val="0074557A"/>
    <w:rsid w:val="0074683B"/>
    <w:rsid w:val="00746D96"/>
    <w:rsid w:val="0074731F"/>
    <w:rsid w:val="00747359"/>
    <w:rsid w:val="00747DA3"/>
    <w:rsid w:val="00751600"/>
    <w:rsid w:val="00751836"/>
    <w:rsid w:val="007521DC"/>
    <w:rsid w:val="007532D2"/>
    <w:rsid w:val="00753B05"/>
    <w:rsid w:val="00753B97"/>
    <w:rsid w:val="00753F11"/>
    <w:rsid w:val="00755C91"/>
    <w:rsid w:val="007564DB"/>
    <w:rsid w:val="00762C52"/>
    <w:rsid w:val="00762CB4"/>
    <w:rsid w:val="00763FFB"/>
    <w:rsid w:val="00766815"/>
    <w:rsid w:val="00771EE4"/>
    <w:rsid w:val="00774906"/>
    <w:rsid w:val="00774D66"/>
    <w:rsid w:val="00776C7E"/>
    <w:rsid w:val="007776D8"/>
    <w:rsid w:val="007804F7"/>
    <w:rsid w:val="00782C6C"/>
    <w:rsid w:val="00784871"/>
    <w:rsid w:val="00785DBF"/>
    <w:rsid w:val="007863AB"/>
    <w:rsid w:val="00787849"/>
    <w:rsid w:val="00790CA1"/>
    <w:rsid w:val="00794EA9"/>
    <w:rsid w:val="0079694B"/>
    <w:rsid w:val="007A6E95"/>
    <w:rsid w:val="007B3434"/>
    <w:rsid w:val="007B5EE9"/>
    <w:rsid w:val="007B7297"/>
    <w:rsid w:val="007B79F9"/>
    <w:rsid w:val="007C0F15"/>
    <w:rsid w:val="007C1489"/>
    <w:rsid w:val="007C3251"/>
    <w:rsid w:val="007C33A9"/>
    <w:rsid w:val="007C4778"/>
    <w:rsid w:val="007C7E21"/>
    <w:rsid w:val="007D3761"/>
    <w:rsid w:val="007D5A9D"/>
    <w:rsid w:val="007D6590"/>
    <w:rsid w:val="007D682C"/>
    <w:rsid w:val="007E06C1"/>
    <w:rsid w:val="007E1E34"/>
    <w:rsid w:val="007E31A3"/>
    <w:rsid w:val="007E4410"/>
    <w:rsid w:val="007F2198"/>
    <w:rsid w:val="007F39B2"/>
    <w:rsid w:val="007F7DC2"/>
    <w:rsid w:val="00801D52"/>
    <w:rsid w:val="008027A6"/>
    <w:rsid w:val="0080291B"/>
    <w:rsid w:val="00803453"/>
    <w:rsid w:val="00805E34"/>
    <w:rsid w:val="00807CA8"/>
    <w:rsid w:val="0081023D"/>
    <w:rsid w:val="00811500"/>
    <w:rsid w:val="008139D2"/>
    <w:rsid w:val="00813F10"/>
    <w:rsid w:val="008153C0"/>
    <w:rsid w:val="00815844"/>
    <w:rsid w:val="008202CA"/>
    <w:rsid w:val="00825856"/>
    <w:rsid w:val="0082621E"/>
    <w:rsid w:val="00827264"/>
    <w:rsid w:val="008315DB"/>
    <w:rsid w:val="0083184D"/>
    <w:rsid w:val="008320D7"/>
    <w:rsid w:val="008326E6"/>
    <w:rsid w:val="0083271E"/>
    <w:rsid w:val="00832947"/>
    <w:rsid w:val="00832DD8"/>
    <w:rsid w:val="0083584F"/>
    <w:rsid w:val="00840E1D"/>
    <w:rsid w:val="008423CA"/>
    <w:rsid w:val="00845416"/>
    <w:rsid w:val="00847154"/>
    <w:rsid w:val="0085082F"/>
    <w:rsid w:val="00850906"/>
    <w:rsid w:val="008516EF"/>
    <w:rsid w:val="008530C6"/>
    <w:rsid w:val="008537FD"/>
    <w:rsid w:val="0085432B"/>
    <w:rsid w:val="00855864"/>
    <w:rsid w:val="00855F90"/>
    <w:rsid w:val="008572C0"/>
    <w:rsid w:val="0086018A"/>
    <w:rsid w:val="00861A66"/>
    <w:rsid w:val="0086395C"/>
    <w:rsid w:val="008648B9"/>
    <w:rsid w:val="00864E8B"/>
    <w:rsid w:val="00867DA9"/>
    <w:rsid w:val="00872876"/>
    <w:rsid w:val="00875DBF"/>
    <w:rsid w:val="0087781B"/>
    <w:rsid w:val="0088094E"/>
    <w:rsid w:val="0088269B"/>
    <w:rsid w:val="00882FF4"/>
    <w:rsid w:val="00885BEA"/>
    <w:rsid w:val="00885F98"/>
    <w:rsid w:val="008867E6"/>
    <w:rsid w:val="00886A71"/>
    <w:rsid w:val="00890BCD"/>
    <w:rsid w:val="00892039"/>
    <w:rsid w:val="00892F71"/>
    <w:rsid w:val="0089303F"/>
    <w:rsid w:val="00894315"/>
    <w:rsid w:val="00894F39"/>
    <w:rsid w:val="00896888"/>
    <w:rsid w:val="008972FE"/>
    <w:rsid w:val="008A0F7F"/>
    <w:rsid w:val="008A1963"/>
    <w:rsid w:val="008A2D7E"/>
    <w:rsid w:val="008A332D"/>
    <w:rsid w:val="008A3FD4"/>
    <w:rsid w:val="008A498E"/>
    <w:rsid w:val="008A59B6"/>
    <w:rsid w:val="008B2A20"/>
    <w:rsid w:val="008B35FF"/>
    <w:rsid w:val="008B50BA"/>
    <w:rsid w:val="008B6674"/>
    <w:rsid w:val="008B726E"/>
    <w:rsid w:val="008C2EB9"/>
    <w:rsid w:val="008C3341"/>
    <w:rsid w:val="008C4A1F"/>
    <w:rsid w:val="008C5297"/>
    <w:rsid w:val="008C56AF"/>
    <w:rsid w:val="008C770C"/>
    <w:rsid w:val="008D1CF0"/>
    <w:rsid w:val="008D2CA4"/>
    <w:rsid w:val="008D2E6B"/>
    <w:rsid w:val="008D3C0C"/>
    <w:rsid w:val="008D46A9"/>
    <w:rsid w:val="008D5ECC"/>
    <w:rsid w:val="008D60B0"/>
    <w:rsid w:val="008D6BE1"/>
    <w:rsid w:val="008E3DC3"/>
    <w:rsid w:val="008E53A1"/>
    <w:rsid w:val="008E5E75"/>
    <w:rsid w:val="008E603F"/>
    <w:rsid w:val="008E62ED"/>
    <w:rsid w:val="008E72EC"/>
    <w:rsid w:val="008E7C55"/>
    <w:rsid w:val="008F1F06"/>
    <w:rsid w:val="008F2208"/>
    <w:rsid w:val="008F295A"/>
    <w:rsid w:val="008F400D"/>
    <w:rsid w:val="008F47CD"/>
    <w:rsid w:val="008F4A40"/>
    <w:rsid w:val="008F62E7"/>
    <w:rsid w:val="00903AC7"/>
    <w:rsid w:val="00904D5B"/>
    <w:rsid w:val="00905580"/>
    <w:rsid w:val="00906BC6"/>
    <w:rsid w:val="00907EE5"/>
    <w:rsid w:val="00910524"/>
    <w:rsid w:val="00911C62"/>
    <w:rsid w:val="009161F9"/>
    <w:rsid w:val="009162B9"/>
    <w:rsid w:val="0092035F"/>
    <w:rsid w:val="0092081A"/>
    <w:rsid w:val="009309AD"/>
    <w:rsid w:val="00930ABC"/>
    <w:rsid w:val="00932C90"/>
    <w:rsid w:val="00933523"/>
    <w:rsid w:val="0093356D"/>
    <w:rsid w:val="00933E15"/>
    <w:rsid w:val="009355DD"/>
    <w:rsid w:val="00935B6E"/>
    <w:rsid w:val="009372C1"/>
    <w:rsid w:val="0094073E"/>
    <w:rsid w:val="00941BE7"/>
    <w:rsid w:val="00946300"/>
    <w:rsid w:val="0094716C"/>
    <w:rsid w:val="009515CB"/>
    <w:rsid w:val="009515F7"/>
    <w:rsid w:val="009527C4"/>
    <w:rsid w:val="00953E19"/>
    <w:rsid w:val="00956D5B"/>
    <w:rsid w:val="0096002D"/>
    <w:rsid w:val="00960F03"/>
    <w:rsid w:val="009638E7"/>
    <w:rsid w:val="00963A35"/>
    <w:rsid w:val="00964B55"/>
    <w:rsid w:val="00964D20"/>
    <w:rsid w:val="00972BC0"/>
    <w:rsid w:val="00976B40"/>
    <w:rsid w:val="00977F7B"/>
    <w:rsid w:val="00980688"/>
    <w:rsid w:val="00981BC1"/>
    <w:rsid w:val="009829AA"/>
    <w:rsid w:val="00983F6E"/>
    <w:rsid w:val="00990D6B"/>
    <w:rsid w:val="009925A4"/>
    <w:rsid w:val="0099510A"/>
    <w:rsid w:val="00996705"/>
    <w:rsid w:val="00996E98"/>
    <w:rsid w:val="009A1DBB"/>
    <w:rsid w:val="009A5265"/>
    <w:rsid w:val="009A5695"/>
    <w:rsid w:val="009B0231"/>
    <w:rsid w:val="009B0868"/>
    <w:rsid w:val="009B0F73"/>
    <w:rsid w:val="009B10D6"/>
    <w:rsid w:val="009B22C8"/>
    <w:rsid w:val="009B4377"/>
    <w:rsid w:val="009B4B50"/>
    <w:rsid w:val="009B5047"/>
    <w:rsid w:val="009B62D2"/>
    <w:rsid w:val="009C06A0"/>
    <w:rsid w:val="009C2C36"/>
    <w:rsid w:val="009C3316"/>
    <w:rsid w:val="009C4C61"/>
    <w:rsid w:val="009C5822"/>
    <w:rsid w:val="009C6C23"/>
    <w:rsid w:val="009C75D8"/>
    <w:rsid w:val="009C78CD"/>
    <w:rsid w:val="009D033D"/>
    <w:rsid w:val="009D0A9A"/>
    <w:rsid w:val="009D3658"/>
    <w:rsid w:val="009D367C"/>
    <w:rsid w:val="009E09B5"/>
    <w:rsid w:val="009E2CC7"/>
    <w:rsid w:val="009E5194"/>
    <w:rsid w:val="009E52E2"/>
    <w:rsid w:val="009E547F"/>
    <w:rsid w:val="009F01F8"/>
    <w:rsid w:val="009F12C5"/>
    <w:rsid w:val="009F13A3"/>
    <w:rsid w:val="009F2A83"/>
    <w:rsid w:val="009F2DF2"/>
    <w:rsid w:val="009F58D5"/>
    <w:rsid w:val="009F7854"/>
    <w:rsid w:val="00A02D7B"/>
    <w:rsid w:val="00A0465D"/>
    <w:rsid w:val="00A05FF2"/>
    <w:rsid w:val="00A073CD"/>
    <w:rsid w:val="00A10DB1"/>
    <w:rsid w:val="00A12DCA"/>
    <w:rsid w:val="00A152D0"/>
    <w:rsid w:val="00A16525"/>
    <w:rsid w:val="00A16B85"/>
    <w:rsid w:val="00A16DE6"/>
    <w:rsid w:val="00A17213"/>
    <w:rsid w:val="00A1730B"/>
    <w:rsid w:val="00A2067E"/>
    <w:rsid w:val="00A23B9B"/>
    <w:rsid w:val="00A24BA4"/>
    <w:rsid w:val="00A25B4C"/>
    <w:rsid w:val="00A2707C"/>
    <w:rsid w:val="00A277FA"/>
    <w:rsid w:val="00A279EC"/>
    <w:rsid w:val="00A31202"/>
    <w:rsid w:val="00A31F85"/>
    <w:rsid w:val="00A33793"/>
    <w:rsid w:val="00A34052"/>
    <w:rsid w:val="00A340B9"/>
    <w:rsid w:val="00A40474"/>
    <w:rsid w:val="00A46A95"/>
    <w:rsid w:val="00A46B18"/>
    <w:rsid w:val="00A46D6F"/>
    <w:rsid w:val="00A4794F"/>
    <w:rsid w:val="00A51402"/>
    <w:rsid w:val="00A52BEE"/>
    <w:rsid w:val="00A53705"/>
    <w:rsid w:val="00A539C8"/>
    <w:rsid w:val="00A568DC"/>
    <w:rsid w:val="00A61E0E"/>
    <w:rsid w:val="00A6208F"/>
    <w:rsid w:val="00A628BE"/>
    <w:rsid w:val="00A62CC7"/>
    <w:rsid w:val="00A63A38"/>
    <w:rsid w:val="00A65E82"/>
    <w:rsid w:val="00A678D3"/>
    <w:rsid w:val="00A72433"/>
    <w:rsid w:val="00A724D7"/>
    <w:rsid w:val="00A7356C"/>
    <w:rsid w:val="00A740B8"/>
    <w:rsid w:val="00A740C3"/>
    <w:rsid w:val="00A82872"/>
    <w:rsid w:val="00A835DD"/>
    <w:rsid w:val="00A84279"/>
    <w:rsid w:val="00A85B37"/>
    <w:rsid w:val="00A86972"/>
    <w:rsid w:val="00A87DC3"/>
    <w:rsid w:val="00A9040B"/>
    <w:rsid w:val="00A9074D"/>
    <w:rsid w:val="00A912AF"/>
    <w:rsid w:val="00A914CF"/>
    <w:rsid w:val="00A92D60"/>
    <w:rsid w:val="00A94B63"/>
    <w:rsid w:val="00A95583"/>
    <w:rsid w:val="00A95A1D"/>
    <w:rsid w:val="00A961F5"/>
    <w:rsid w:val="00A9712B"/>
    <w:rsid w:val="00AA0879"/>
    <w:rsid w:val="00AA1E24"/>
    <w:rsid w:val="00AA6EEC"/>
    <w:rsid w:val="00AB023C"/>
    <w:rsid w:val="00AB06B4"/>
    <w:rsid w:val="00AB0ADC"/>
    <w:rsid w:val="00AB2495"/>
    <w:rsid w:val="00AB4948"/>
    <w:rsid w:val="00AC1B3A"/>
    <w:rsid w:val="00AC5AA9"/>
    <w:rsid w:val="00AC67FC"/>
    <w:rsid w:val="00AC70D7"/>
    <w:rsid w:val="00AC7A21"/>
    <w:rsid w:val="00AC7D83"/>
    <w:rsid w:val="00AD0235"/>
    <w:rsid w:val="00AD03C3"/>
    <w:rsid w:val="00AD1684"/>
    <w:rsid w:val="00AD1F95"/>
    <w:rsid w:val="00AD63A5"/>
    <w:rsid w:val="00AD6A18"/>
    <w:rsid w:val="00AE04ED"/>
    <w:rsid w:val="00AE198B"/>
    <w:rsid w:val="00AE27FF"/>
    <w:rsid w:val="00AE32A9"/>
    <w:rsid w:val="00AE3E12"/>
    <w:rsid w:val="00AF05F4"/>
    <w:rsid w:val="00AF0CB6"/>
    <w:rsid w:val="00AF1311"/>
    <w:rsid w:val="00AF13AA"/>
    <w:rsid w:val="00AF2F78"/>
    <w:rsid w:val="00AF4D3D"/>
    <w:rsid w:val="00AF4D83"/>
    <w:rsid w:val="00AF595E"/>
    <w:rsid w:val="00AF72DD"/>
    <w:rsid w:val="00B0040B"/>
    <w:rsid w:val="00B0066F"/>
    <w:rsid w:val="00B00D34"/>
    <w:rsid w:val="00B02634"/>
    <w:rsid w:val="00B06674"/>
    <w:rsid w:val="00B10800"/>
    <w:rsid w:val="00B11BBB"/>
    <w:rsid w:val="00B13FEC"/>
    <w:rsid w:val="00B15899"/>
    <w:rsid w:val="00B221D0"/>
    <w:rsid w:val="00B222C1"/>
    <w:rsid w:val="00B23F42"/>
    <w:rsid w:val="00B24AB1"/>
    <w:rsid w:val="00B27B68"/>
    <w:rsid w:val="00B31053"/>
    <w:rsid w:val="00B32F74"/>
    <w:rsid w:val="00B3413A"/>
    <w:rsid w:val="00B34B49"/>
    <w:rsid w:val="00B35651"/>
    <w:rsid w:val="00B36DB6"/>
    <w:rsid w:val="00B37C3C"/>
    <w:rsid w:val="00B37CC1"/>
    <w:rsid w:val="00B40094"/>
    <w:rsid w:val="00B4067E"/>
    <w:rsid w:val="00B416B3"/>
    <w:rsid w:val="00B42CD1"/>
    <w:rsid w:val="00B4483E"/>
    <w:rsid w:val="00B50AFE"/>
    <w:rsid w:val="00B50EC4"/>
    <w:rsid w:val="00B51740"/>
    <w:rsid w:val="00B555F4"/>
    <w:rsid w:val="00B556F8"/>
    <w:rsid w:val="00B5679A"/>
    <w:rsid w:val="00B5714F"/>
    <w:rsid w:val="00B60EFE"/>
    <w:rsid w:val="00B61BAD"/>
    <w:rsid w:val="00B62721"/>
    <w:rsid w:val="00B62B6D"/>
    <w:rsid w:val="00B62C4C"/>
    <w:rsid w:val="00B639A4"/>
    <w:rsid w:val="00B6402A"/>
    <w:rsid w:val="00B65C74"/>
    <w:rsid w:val="00B670D9"/>
    <w:rsid w:val="00B70DCA"/>
    <w:rsid w:val="00B72F24"/>
    <w:rsid w:val="00B75961"/>
    <w:rsid w:val="00B8078F"/>
    <w:rsid w:val="00B80A82"/>
    <w:rsid w:val="00B80DE7"/>
    <w:rsid w:val="00B8147D"/>
    <w:rsid w:val="00B81D39"/>
    <w:rsid w:val="00B83D3A"/>
    <w:rsid w:val="00B841AC"/>
    <w:rsid w:val="00B845C6"/>
    <w:rsid w:val="00B85072"/>
    <w:rsid w:val="00B855CB"/>
    <w:rsid w:val="00B85D4D"/>
    <w:rsid w:val="00B863FF"/>
    <w:rsid w:val="00B90761"/>
    <w:rsid w:val="00B90E07"/>
    <w:rsid w:val="00B92499"/>
    <w:rsid w:val="00B92833"/>
    <w:rsid w:val="00B97079"/>
    <w:rsid w:val="00BA066C"/>
    <w:rsid w:val="00BA12F1"/>
    <w:rsid w:val="00BA2CD6"/>
    <w:rsid w:val="00BA4CE0"/>
    <w:rsid w:val="00BB0730"/>
    <w:rsid w:val="00BB0C33"/>
    <w:rsid w:val="00BB5950"/>
    <w:rsid w:val="00BB5DC7"/>
    <w:rsid w:val="00BB6582"/>
    <w:rsid w:val="00BC19D3"/>
    <w:rsid w:val="00BC1F21"/>
    <w:rsid w:val="00BC321F"/>
    <w:rsid w:val="00BC6CF9"/>
    <w:rsid w:val="00BC7031"/>
    <w:rsid w:val="00BC7E52"/>
    <w:rsid w:val="00BD049B"/>
    <w:rsid w:val="00BD10A2"/>
    <w:rsid w:val="00BD14E7"/>
    <w:rsid w:val="00BD20B3"/>
    <w:rsid w:val="00BD2238"/>
    <w:rsid w:val="00BD388B"/>
    <w:rsid w:val="00BD439D"/>
    <w:rsid w:val="00BD4806"/>
    <w:rsid w:val="00BD49A9"/>
    <w:rsid w:val="00BE17DF"/>
    <w:rsid w:val="00BE2782"/>
    <w:rsid w:val="00BE3ED6"/>
    <w:rsid w:val="00BE5E8E"/>
    <w:rsid w:val="00BE5FD4"/>
    <w:rsid w:val="00BE6B2E"/>
    <w:rsid w:val="00BE7486"/>
    <w:rsid w:val="00BE78CF"/>
    <w:rsid w:val="00BF08A1"/>
    <w:rsid w:val="00BF2EBB"/>
    <w:rsid w:val="00BF307F"/>
    <w:rsid w:val="00BF517A"/>
    <w:rsid w:val="00BF68E4"/>
    <w:rsid w:val="00BF7348"/>
    <w:rsid w:val="00BF7692"/>
    <w:rsid w:val="00C00215"/>
    <w:rsid w:val="00C00E5D"/>
    <w:rsid w:val="00C010EC"/>
    <w:rsid w:val="00C019D8"/>
    <w:rsid w:val="00C06DD8"/>
    <w:rsid w:val="00C10B8D"/>
    <w:rsid w:val="00C11FB7"/>
    <w:rsid w:val="00C12154"/>
    <w:rsid w:val="00C139D7"/>
    <w:rsid w:val="00C1670F"/>
    <w:rsid w:val="00C2183C"/>
    <w:rsid w:val="00C21C55"/>
    <w:rsid w:val="00C236AC"/>
    <w:rsid w:val="00C23B18"/>
    <w:rsid w:val="00C30073"/>
    <w:rsid w:val="00C305F0"/>
    <w:rsid w:val="00C3090D"/>
    <w:rsid w:val="00C32292"/>
    <w:rsid w:val="00C32D4D"/>
    <w:rsid w:val="00C33044"/>
    <w:rsid w:val="00C338A9"/>
    <w:rsid w:val="00C34CD1"/>
    <w:rsid w:val="00C34E33"/>
    <w:rsid w:val="00C35747"/>
    <w:rsid w:val="00C36667"/>
    <w:rsid w:val="00C36B2B"/>
    <w:rsid w:val="00C41DD0"/>
    <w:rsid w:val="00C436C4"/>
    <w:rsid w:val="00C44773"/>
    <w:rsid w:val="00C46A13"/>
    <w:rsid w:val="00C5150F"/>
    <w:rsid w:val="00C51624"/>
    <w:rsid w:val="00C5244F"/>
    <w:rsid w:val="00C5363B"/>
    <w:rsid w:val="00C5531D"/>
    <w:rsid w:val="00C57EC6"/>
    <w:rsid w:val="00C61A47"/>
    <w:rsid w:val="00C6484D"/>
    <w:rsid w:val="00C64F97"/>
    <w:rsid w:val="00C65BB9"/>
    <w:rsid w:val="00C662AD"/>
    <w:rsid w:val="00C66F64"/>
    <w:rsid w:val="00C67E2B"/>
    <w:rsid w:val="00C711F1"/>
    <w:rsid w:val="00C748B3"/>
    <w:rsid w:val="00C7595B"/>
    <w:rsid w:val="00C76541"/>
    <w:rsid w:val="00C7712F"/>
    <w:rsid w:val="00C7731D"/>
    <w:rsid w:val="00C77BFD"/>
    <w:rsid w:val="00C805D3"/>
    <w:rsid w:val="00C817EF"/>
    <w:rsid w:val="00C81B83"/>
    <w:rsid w:val="00C81F60"/>
    <w:rsid w:val="00C81FE4"/>
    <w:rsid w:val="00C82176"/>
    <w:rsid w:val="00C82240"/>
    <w:rsid w:val="00C82713"/>
    <w:rsid w:val="00C870D8"/>
    <w:rsid w:val="00C87DB6"/>
    <w:rsid w:val="00C93494"/>
    <w:rsid w:val="00C9637A"/>
    <w:rsid w:val="00C967AA"/>
    <w:rsid w:val="00CA28BE"/>
    <w:rsid w:val="00CA525B"/>
    <w:rsid w:val="00CA69E8"/>
    <w:rsid w:val="00CA7341"/>
    <w:rsid w:val="00CB05E8"/>
    <w:rsid w:val="00CB2745"/>
    <w:rsid w:val="00CB2CCB"/>
    <w:rsid w:val="00CB3106"/>
    <w:rsid w:val="00CB5E9D"/>
    <w:rsid w:val="00CB63F3"/>
    <w:rsid w:val="00CB65DB"/>
    <w:rsid w:val="00CB72D3"/>
    <w:rsid w:val="00CC0173"/>
    <w:rsid w:val="00CC19E8"/>
    <w:rsid w:val="00CC29EC"/>
    <w:rsid w:val="00CC44D3"/>
    <w:rsid w:val="00CC4569"/>
    <w:rsid w:val="00CC6237"/>
    <w:rsid w:val="00CC7E37"/>
    <w:rsid w:val="00CD0E81"/>
    <w:rsid w:val="00CD1C05"/>
    <w:rsid w:val="00CD2EF9"/>
    <w:rsid w:val="00CD2F5F"/>
    <w:rsid w:val="00CD3B04"/>
    <w:rsid w:val="00CD3BA5"/>
    <w:rsid w:val="00CD46BD"/>
    <w:rsid w:val="00CD4817"/>
    <w:rsid w:val="00CD5AC0"/>
    <w:rsid w:val="00CE2729"/>
    <w:rsid w:val="00CE2A34"/>
    <w:rsid w:val="00CE36DC"/>
    <w:rsid w:val="00CE4A3F"/>
    <w:rsid w:val="00CE4CD0"/>
    <w:rsid w:val="00CE7195"/>
    <w:rsid w:val="00CE7FB4"/>
    <w:rsid w:val="00CF07EA"/>
    <w:rsid w:val="00CF1998"/>
    <w:rsid w:val="00CF22C1"/>
    <w:rsid w:val="00CF2711"/>
    <w:rsid w:val="00CF4CF8"/>
    <w:rsid w:val="00CF58DE"/>
    <w:rsid w:val="00CF5ECE"/>
    <w:rsid w:val="00CF6A75"/>
    <w:rsid w:val="00CF78B8"/>
    <w:rsid w:val="00D016E9"/>
    <w:rsid w:val="00D03012"/>
    <w:rsid w:val="00D034A8"/>
    <w:rsid w:val="00D048AF"/>
    <w:rsid w:val="00D070B3"/>
    <w:rsid w:val="00D07988"/>
    <w:rsid w:val="00D07ECC"/>
    <w:rsid w:val="00D1122A"/>
    <w:rsid w:val="00D11693"/>
    <w:rsid w:val="00D11DF2"/>
    <w:rsid w:val="00D133CB"/>
    <w:rsid w:val="00D16D86"/>
    <w:rsid w:val="00D207C9"/>
    <w:rsid w:val="00D210AA"/>
    <w:rsid w:val="00D210C4"/>
    <w:rsid w:val="00D22A5C"/>
    <w:rsid w:val="00D22B3A"/>
    <w:rsid w:val="00D255DB"/>
    <w:rsid w:val="00D27694"/>
    <w:rsid w:val="00D30855"/>
    <w:rsid w:val="00D310F1"/>
    <w:rsid w:val="00D32087"/>
    <w:rsid w:val="00D34105"/>
    <w:rsid w:val="00D36624"/>
    <w:rsid w:val="00D37763"/>
    <w:rsid w:val="00D40B53"/>
    <w:rsid w:val="00D40E74"/>
    <w:rsid w:val="00D43369"/>
    <w:rsid w:val="00D43A76"/>
    <w:rsid w:val="00D43EF0"/>
    <w:rsid w:val="00D4409E"/>
    <w:rsid w:val="00D44DBE"/>
    <w:rsid w:val="00D453DB"/>
    <w:rsid w:val="00D45E1E"/>
    <w:rsid w:val="00D47499"/>
    <w:rsid w:val="00D476C2"/>
    <w:rsid w:val="00D47AB4"/>
    <w:rsid w:val="00D50835"/>
    <w:rsid w:val="00D555BF"/>
    <w:rsid w:val="00D55E22"/>
    <w:rsid w:val="00D5618C"/>
    <w:rsid w:val="00D56857"/>
    <w:rsid w:val="00D6246F"/>
    <w:rsid w:val="00D62EEE"/>
    <w:rsid w:val="00D64332"/>
    <w:rsid w:val="00D659D9"/>
    <w:rsid w:val="00D66096"/>
    <w:rsid w:val="00D66C26"/>
    <w:rsid w:val="00D66C5E"/>
    <w:rsid w:val="00D67D93"/>
    <w:rsid w:val="00D70B92"/>
    <w:rsid w:val="00D72AEB"/>
    <w:rsid w:val="00D74217"/>
    <w:rsid w:val="00D74D34"/>
    <w:rsid w:val="00D8011E"/>
    <w:rsid w:val="00D81A7C"/>
    <w:rsid w:val="00D838F8"/>
    <w:rsid w:val="00D83E07"/>
    <w:rsid w:val="00D84442"/>
    <w:rsid w:val="00D852F8"/>
    <w:rsid w:val="00D86100"/>
    <w:rsid w:val="00D90230"/>
    <w:rsid w:val="00D94686"/>
    <w:rsid w:val="00D9671B"/>
    <w:rsid w:val="00DA0301"/>
    <w:rsid w:val="00DA1BA0"/>
    <w:rsid w:val="00DA1EEA"/>
    <w:rsid w:val="00DA1F18"/>
    <w:rsid w:val="00DA540B"/>
    <w:rsid w:val="00DA57AD"/>
    <w:rsid w:val="00DB08EC"/>
    <w:rsid w:val="00DB46B1"/>
    <w:rsid w:val="00DB561D"/>
    <w:rsid w:val="00DB5A0C"/>
    <w:rsid w:val="00DB5F77"/>
    <w:rsid w:val="00DB75E5"/>
    <w:rsid w:val="00DC1CF8"/>
    <w:rsid w:val="00DC375F"/>
    <w:rsid w:val="00DC46ED"/>
    <w:rsid w:val="00DD1018"/>
    <w:rsid w:val="00DD1BD2"/>
    <w:rsid w:val="00DD2211"/>
    <w:rsid w:val="00DD265F"/>
    <w:rsid w:val="00DD39CA"/>
    <w:rsid w:val="00DD462C"/>
    <w:rsid w:val="00DD7030"/>
    <w:rsid w:val="00DE016D"/>
    <w:rsid w:val="00DE1900"/>
    <w:rsid w:val="00DE2665"/>
    <w:rsid w:val="00DE6F11"/>
    <w:rsid w:val="00DE785D"/>
    <w:rsid w:val="00DF02E7"/>
    <w:rsid w:val="00DF059A"/>
    <w:rsid w:val="00DF060C"/>
    <w:rsid w:val="00DF0AAB"/>
    <w:rsid w:val="00DF1BB8"/>
    <w:rsid w:val="00DF3B1B"/>
    <w:rsid w:val="00DF3DD5"/>
    <w:rsid w:val="00E0177B"/>
    <w:rsid w:val="00E01A0C"/>
    <w:rsid w:val="00E01C0F"/>
    <w:rsid w:val="00E0212C"/>
    <w:rsid w:val="00E02AFD"/>
    <w:rsid w:val="00E0315D"/>
    <w:rsid w:val="00E03EE7"/>
    <w:rsid w:val="00E04BBF"/>
    <w:rsid w:val="00E0662B"/>
    <w:rsid w:val="00E068BC"/>
    <w:rsid w:val="00E071F5"/>
    <w:rsid w:val="00E07C3A"/>
    <w:rsid w:val="00E10120"/>
    <w:rsid w:val="00E1061C"/>
    <w:rsid w:val="00E1339C"/>
    <w:rsid w:val="00E16AAA"/>
    <w:rsid w:val="00E20251"/>
    <w:rsid w:val="00E208C5"/>
    <w:rsid w:val="00E234A2"/>
    <w:rsid w:val="00E24421"/>
    <w:rsid w:val="00E24461"/>
    <w:rsid w:val="00E2512A"/>
    <w:rsid w:val="00E25375"/>
    <w:rsid w:val="00E265A3"/>
    <w:rsid w:val="00E26FF8"/>
    <w:rsid w:val="00E277D7"/>
    <w:rsid w:val="00E31755"/>
    <w:rsid w:val="00E33E25"/>
    <w:rsid w:val="00E37A5F"/>
    <w:rsid w:val="00E37EB0"/>
    <w:rsid w:val="00E41627"/>
    <w:rsid w:val="00E44CEC"/>
    <w:rsid w:val="00E45C57"/>
    <w:rsid w:val="00E45DCD"/>
    <w:rsid w:val="00E46A3A"/>
    <w:rsid w:val="00E508C4"/>
    <w:rsid w:val="00E51167"/>
    <w:rsid w:val="00E528C9"/>
    <w:rsid w:val="00E5508E"/>
    <w:rsid w:val="00E5579A"/>
    <w:rsid w:val="00E55A3A"/>
    <w:rsid w:val="00E60F98"/>
    <w:rsid w:val="00E61E61"/>
    <w:rsid w:val="00E62EC5"/>
    <w:rsid w:val="00E63E2F"/>
    <w:rsid w:val="00E64D49"/>
    <w:rsid w:val="00E65230"/>
    <w:rsid w:val="00E65BAC"/>
    <w:rsid w:val="00E67406"/>
    <w:rsid w:val="00E713B4"/>
    <w:rsid w:val="00E7577B"/>
    <w:rsid w:val="00E76972"/>
    <w:rsid w:val="00E76FA2"/>
    <w:rsid w:val="00E8096B"/>
    <w:rsid w:val="00E82971"/>
    <w:rsid w:val="00E8524E"/>
    <w:rsid w:val="00E86CF0"/>
    <w:rsid w:val="00E86D58"/>
    <w:rsid w:val="00E87B8D"/>
    <w:rsid w:val="00E87B93"/>
    <w:rsid w:val="00E925FE"/>
    <w:rsid w:val="00E933CB"/>
    <w:rsid w:val="00E94850"/>
    <w:rsid w:val="00E949A6"/>
    <w:rsid w:val="00E94A42"/>
    <w:rsid w:val="00E958D5"/>
    <w:rsid w:val="00E9645E"/>
    <w:rsid w:val="00E96C08"/>
    <w:rsid w:val="00EA1A95"/>
    <w:rsid w:val="00EA2B31"/>
    <w:rsid w:val="00EA30C0"/>
    <w:rsid w:val="00EA36CB"/>
    <w:rsid w:val="00EA36E5"/>
    <w:rsid w:val="00EA4A1F"/>
    <w:rsid w:val="00EA4EEC"/>
    <w:rsid w:val="00EA6F24"/>
    <w:rsid w:val="00EA7B5F"/>
    <w:rsid w:val="00EB25BD"/>
    <w:rsid w:val="00EB52A2"/>
    <w:rsid w:val="00EB5663"/>
    <w:rsid w:val="00EB615B"/>
    <w:rsid w:val="00EB652A"/>
    <w:rsid w:val="00EB7FDA"/>
    <w:rsid w:val="00EC1641"/>
    <w:rsid w:val="00EC3569"/>
    <w:rsid w:val="00EC3B7C"/>
    <w:rsid w:val="00EC601A"/>
    <w:rsid w:val="00EC6731"/>
    <w:rsid w:val="00EC68AE"/>
    <w:rsid w:val="00ED4DC1"/>
    <w:rsid w:val="00ED5F4D"/>
    <w:rsid w:val="00ED7D17"/>
    <w:rsid w:val="00ED7FE5"/>
    <w:rsid w:val="00EE05BC"/>
    <w:rsid w:val="00EE07D5"/>
    <w:rsid w:val="00EE0C20"/>
    <w:rsid w:val="00EE3B2B"/>
    <w:rsid w:val="00EE42CA"/>
    <w:rsid w:val="00EE54CD"/>
    <w:rsid w:val="00EE7284"/>
    <w:rsid w:val="00EE753C"/>
    <w:rsid w:val="00EF0386"/>
    <w:rsid w:val="00EF07E8"/>
    <w:rsid w:val="00EF1A24"/>
    <w:rsid w:val="00EF41CD"/>
    <w:rsid w:val="00EF6558"/>
    <w:rsid w:val="00EF68A2"/>
    <w:rsid w:val="00EF79E5"/>
    <w:rsid w:val="00F00F30"/>
    <w:rsid w:val="00F01903"/>
    <w:rsid w:val="00F02FFD"/>
    <w:rsid w:val="00F05C72"/>
    <w:rsid w:val="00F0618E"/>
    <w:rsid w:val="00F07980"/>
    <w:rsid w:val="00F126CA"/>
    <w:rsid w:val="00F144AF"/>
    <w:rsid w:val="00F14C1A"/>
    <w:rsid w:val="00F15010"/>
    <w:rsid w:val="00F178E2"/>
    <w:rsid w:val="00F17FDD"/>
    <w:rsid w:val="00F20DD8"/>
    <w:rsid w:val="00F212C3"/>
    <w:rsid w:val="00F21FCE"/>
    <w:rsid w:val="00F232D0"/>
    <w:rsid w:val="00F234B6"/>
    <w:rsid w:val="00F27D4C"/>
    <w:rsid w:val="00F30F0B"/>
    <w:rsid w:val="00F31EAF"/>
    <w:rsid w:val="00F33455"/>
    <w:rsid w:val="00F35A88"/>
    <w:rsid w:val="00F3658C"/>
    <w:rsid w:val="00F41AE0"/>
    <w:rsid w:val="00F469E7"/>
    <w:rsid w:val="00F46D30"/>
    <w:rsid w:val="00F51344"/>
    <w:rsid w:val="00F51653"/>
    <w:rsid w:val="00F539F7"/>
    <w:rsid w:val="00F5426C"/>
    <w:rsid w:val="00F57065"/>
    <w:rsid w:val="00F576EF"/>
    <w:rsid w:val="00F62415"/>
    <w:rsid w:val="00F635B4"/>
    <w:rsid w:val="00F63B3E"/>
    <w:rsid w:val="00F645BC"/>
    <w:rsid w:val="00F64CBD"/>
    <w:rsid w:val="00F663D2"/>
    <w:rsid w:val="00F66C49"/>
    <w:rsid w:val="00F678C6"/>
    <w:rsid w:val="00F7027F"/>
    <w:rsid w:val="00F71039"/>
    <w:rsid w:val="00F74CD4"/>
    <w:rsid w:val="00F76167"/>
    <w:rsid w:val="00F76B1E"/>
    <w:rsid w:val="00F77072"/>
    <w:rsid w:val="00F8212E"/>
    <w:rsid w:val="00F857AA"/>
    <w:rsid w:val="00F86466"/>
    <w:rsid w:val="00F87B01"/>
    <w:rsid w:val="00F907A6"/>
    <w:rsid w:val="00F93D74"/>
    <w:rsid w:val="00F9795F"/>
    <w:rsid w:val="00FA0620"/>
    <w:rsid w:val="00FA0AF7"/>
    <w:rsid w:val="00FA0BD5"/>
    <w:rsid w:val="00FA1339"/>
    <w:rsid w:val="00FA419F"/>
    <w:rsid w:val="00FA4543"/>
    <w:rsid w:val="00FA50E8"/>
    <w:rsid w:val="00FA6C3F"/>
    <w:rsid w:val="00FB01E4"/>
    <w:rsid w:val="00FB1BCD"/>
    <w:rsid w:val="00FB2DEA"/>
    <w:rsid w:val="00FB41DC"/>
    <w:rsid w:val="00FB4EF5"/>
    <w:rsid w:val="00FB67F9"/>
    <w:rsid w:val="00FB6C92"/>
    <w:rsid w:val="00FC09D6"/>
    <w:rsid w:val="00FC18B2"/>
    <w:rsid w:val="00FC1A68"/>
    <w:rsid w:val="00FC215C"/>
    <w:rsid w:val="00FC21C1"/>
    <w:rsid w:val="00FC445D"/>
    <w:rsid w:val="00FC4550"/>
    <w:rsid w:val="00FC5F94"/>
    <w:rsid w:val="00FD156F"/>
    <w:rsid w:val="00FD1EEE"/>
    <w:rsid w:val="00FD24E0"/>
    <w:rsid w:val="00FD7133"/>
    <w:rsid w:val="00FE027B"/>
    <w:rsid w:val="00FE297B"/>
    <w:rsid w:val="00FE5177"/>
    <w:rsid w:val="00FE6A1B"/>
    <w:rsid w:val="00FE7127"/>
    <w:rsid w:val="00FF358B"/>
    <w:rsid w:val="00FF7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949D19"/>
  <w15:docId w15:val="{164FF234-F95B-4BE2-9E26-D5B9EA47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72"/>
    <w:pPr>
      <w:spacing w:after="0" w:line="240" w:lineRule="auto"/>
    </w:pPr>
    <w:rPr>
      <w:rFonts w:ascii="Arial" w:hAnsi="Arial"/>
      <w:sz w:val="24"/>
      <w:szCs w:val="24"/>
      <w:lang w:val="en-US"/>
    </w:rPr>
  </w:style>
  <w:style w:type="paragraph" w:styleId="Heading1">
    <w:name w:val="heading 1"/>
    <w:basedOn w:val="Normal"/>
    <w:next w:val="Normal"/>
    <w:link w:val="Heading1Char"/>
    <w:qFormat/>
    <w:rsid w:val="009C75D8"/>
    <w:pPr>
      <w:keepNext/>
      <w:keepLines/>
      <w:numPr>
        <w:numId w:val="1"/>
      </w:numPr>
      <w:spacing w:before="120" w:after="120"/>
      <w:outlineLvl w:val="0"/>
    </w:pPr>
    <w:rPr>
      <w:rFonts w:eastAsiaTheme="majorEastAsia" w:cs="Arial"/>
      <w:b/>
      <w:bCs/>
      <w:color w:val="CC3399"/>
      <w:sz w:val="28"/>
      <w:szCs w:val="28"/>
      <w:lang w:val="en-GB"/>
    </w:rPr>
  </w:style>
  <w:style w:type="paragraph" w:styleId="Heading2">
    <w:name w:val="heading 2"/>
    <w:basedOn w:val="Normal"/>
    <w:next w:val="Normal"/>
    <w:link w:val="Heading2Char"/>
    <w:qFormat/>
    <w:rsid w:val="009C75D8"/>
    <w:pPr>
      <w:keepNext/>
      <w:numPr>
        <w:ilvl w:val="1"/>
        <w:numId w:val="1"/>
      </w:numPr>
      <w:spacing w:before="120" w:after="120" w:line="276" w:lineRule="auto"/>
      <w:ind w:left="576"/>
      <w:outlineLvl w:val="1"/>
    </w:pPr>
    <w:rPr>
      <w:rFonts w:eastAsia="Times New Roman" w:cs="Arial"/>
      <w:b/>
      <w:color w:val="CC3399"/>
      <w:lang w:val="en-GB"/>
    </w:rPr>
  </w:style>
  <w:style w:type="paragraph" w:styleId="Heading3">
    <w:name w:val="heading 3"/>
    <w:basedOn w:val="Normal"/>
    <w:next w:val="Normal"/>
    <w:link w:val="Heading3Char"/>
    <w:unhideWhenUsed/>
    <w:qFormat/>
    <w:rsid w:val="009C75D8"/>
    <w:pPr>
      <w:keepNext/>
      <w:keepLines/>
      <w:spacing w:before="40" w:after="40" w:line="276" w:lineRule="auto"/>
      <w:ind w:left="720" w:hanging="720"/>
      <w:outlineLvl w:val="2"/>
    </w:pPr>
    <w:rPr>
      <w:rFonts w:eastAsiaTheme="majorEastAsia" w:cs="Arial"/>
      <w:b/>
      <w:bCs/>
      <w:sz w:val="22"/>
      <w:szCs w:val="22"/>
    </w:rPr>
  </w:style>
  <w:style w:type="paragraph" w:styleId="Heading4">
    <w:name w:val="heading 4"/>
    <w:basedOn w:val="Normal"/>
    <w:next w:val="Normal"/>
    <w:link w:val="Heading4Char"/>
    <w:unhideWhenUsed/>
    <w:qFormat/>
    <w:rsid w:val="00FB4EF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B4EF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B4EF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B4EF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B4EF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B4EF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5D8"/>
    <w:rPr>
      <w:rFonts w:ascii="Arial" w:eastAsiaTheme="majorEastAsia" w:hAnsi="Arial" w:cs="Arial"/>
      <w:b/>
      <w:bCs/>
      <w:color w:val="CC3399"/>
      <w:sz w:val="28"/>
      <w:szCs w:val="28"/>
    </w:rPr>
  </w:style>
  <w:style w:type="character" w:customStyle="1" w:styleId="Heading2Char">
    <w:name w:val="Heading 2 Char"/>
    <w:basedOn w:val="DefaultParagraphFont"/>
    <w:link w:val="Heading2"/>
    <w:rsid w:val="009C75D8"/>
    <w:rPr>
      <w:rFonts w:ascii="Arial" w:eastAsia="Times New Roman" w:hAnsi="Arial" w:cs="Arial"/>
      <w:b/>
      <w:color w:val="CC3399"/>
      <w:sz w:val="24"/>
      <w:szCs w:val="24"/>
    </w:rPr>
  </w:style>
  <w:style w:type="character" w:customStyle="1" w:styleId="Heading3Char">
    <w:name w:val="Heading 3 Char"/>
    <w:basedOn w:val="DefaultParagraphFont"/>
    <w:link w:val="Heading3"/>
    <w:uiPriority w:val="9"/>
    <w:rsid w:val="009C75D8"/>
    <w:rPr>
      <w:rFonts w:ascii="Arial" w:eastAsiaTheme="majorEastAsia" w:hAnsi="Arial" w:cs="Arial"/>
      <w:b/>
      <w:bCs/>
      <w:lang w:val="en-US"/>
    </w:rPr>
  </w:style>
  <w:style w:type="paragraph" w:styleId="NoSpacing">
    <w:name w:val="No Spacing"/>
    <w:uiPriority w:val="1"/>
    <w:qFormat/>
    <w:rsid w:val="009F01F8"/>
    <w:pPr>
      <w:spacing w:after="0" w:line="240" w:lineRule="auto"/>
    </w:pPr>
    <w:rPr>
      <w:rFonts w:ascii="Arial" w:eastAsia="Times New Roman" w:hAnsi="Arial" w:cs="Times New Roman"/>
      <w:sz w:val="24"/>
      <w:szCs w:val="24"/>
      <w:lang w:val="en-US"/>
    </w:rPr>
  </w:style>
  <w:style w:type="paragraph" w:styleId="ListParagraph">
    <w:name w:val="List Paragraph"/>
    <w:basedOn w:val="Normal"/>
    <w:link w:val="ListParagraphChar"/>
    <w:uiPriority w:val="34"/>
    <w:qFormat/>
    <w:rsid w:val="009F01F8"/>
    <w:pPr>
      <w:ind w:left="720"/>
      <w:contextualSpacing/>
    </w:pPr>
    <w:rPr>
      <w:rFonts w:ascii="Times New Roman" w:eastAsia="Times New Roman" w:hAnsi="Times New Roman" w:cs="Times New Roman"/>
      <w:sz w:val="20"/>
      <w:lang w:val="en-GB"/>
    </w:rPr>
  </w:style>
  <w:style w:type="character" w:customStyle="1" w:styleId="Heading4Char">
    <w:name w:val="Heading 4 Char"/>
    <w:basedOn w:val="DefaultParagraphFont"/>
    <w:link w:val="Heading4"/>
    <w:rsid w:val="00FB4EF5"/>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FB4EF5"/>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rsid w:val="00FB4EF5"/>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FB4EF5"/>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rsid w:val="00FB4EF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rsid w:val="00FB4EF5"/>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rsid w:val="00334806"/>
    <w:pPr>
      <w:tabs>
        <w:tab w:val="center" w:pos="4513"/>
        <w:tab w:val="right" w:pos="9026"/>
      </w:tabs>
    </w:pPr>
  </w:style>
  <w:style w:type="character" w:customStyle="1" w:styleId="HeaderChar">
    <w:name w:val="Header Char"/>
    <w:basedOn w:val="DefaultParagraphFont"/>
    <w:link w:val="Header"/>
    <w:uiPriority w:val="99"/>
    <w:rsid w:val="00334806"/>
    <w:rPr>
      <w:rFonts w:ascii="Arial" w:hAnsi="Arial"/>
      <w:sz w:val="24"/>
      <w:szCs w:val="24"/>
      <w:lang w:val="en-US"/>
    </w:rPr>
  </w:style>
  <w:style w:type="paragraph" w:styleId="Footer">
    <w:name w:val="footer"/>
    <w:basedOn w:val="Normal"/>
    <w:link w:val="FooterChar"/>
    <w:uiPriority w:val="99"/>
    <w:unhideWhenUsed/>
    <w:rsid w:val="00334806"/>
    <w:pPr>
      <w:tabs>
        <w:tab w:val="center" w:pos="4513"/>
        <w:tab w:val="right" w:pos="9026"/>
      </w:tabs>
    </w:pPr>
  </w:style>
  <w:style w:type="character" w:customStyle="1" w:styleId="FooterChar">
    <w:name w:val="Footer Char"/>
    <w:basedOn w:val="DefaultParagraphFont"/>
    <w:link w:val="Footer"/>
    <w:uiPriority w:val="99"/>
    <w:rsid w:val="00334806"/>
    <w:rPr>
      <w:rFonts w:ascii="Arial" w:hAnsi="Arial"/>
      <w:sz w:val="24"/>
      <w:szCs w:val="24"/>
      <w:lang w:val="en-US"/>
    </w:rPr>
  </w:style>
  <w:style w:type="paragraph" w:styleId="BalloonText">
    <w:name w:val="Balloon Text"/>
    <w:basedOn w:val="Normal"/>
    <w:link w:val="BalloonTextChar"/>
    <w:uiPriority w:val="99"/>
    <w:semiHidden/>
    <w:unhideWhenUsed/>
    <w:rsid w:val="003E4932"/>
    <w:rPr>
      <w:rFonts w:ascii="Tahoma" w:hAnsi="Tahoma" w:cs="Tahoma"/>
      <w:sz w:val="16"/>
      <w:szCs w:val="16"/>
    </w:rPr>
  </w:style>
  <w:style w:type="character" w:customStyle="1" w:styleId="BalloonTextChar">
    <w:name w:val="Balloon Text Char"/>
    <w:basedOn w:val="DefaultParagraphFont"/>
    <w:link w:val="BalloonText"/>
    <w:uiPriority w:val="99"/>
    <w:semiHidden/>
    <w:rsid w:val="003E4932"/>
    <w:rPr>
      <w:rFonts w:ascii="Tahoma" w:hAnsi="Tahoma" w:cs="Tahoma"/>
      <w:sz w:val="16"/>
      <w:szCs w:val="16"/>
      <w:lang w:val="en-US"/>
    </w:rPr>
  </w:style>
  <w:style w:type="paragraph" w:styleId="TOCHeading">
    <w:name w:val="TOC Heading"/>
    <w:basedOn w:val="Heading1"/>
    <w:next w:val="Normal"/>
    <w:uiPriority w:val="39"/>
    <w:unhideWhenUsed/>
    <w:qFormat/>
    <w:rsid w:val="003E4932"/>
    <w:pPr>
      <w:numPr>
        <w:numId w:val="0"/>
      </w:numPr>
      <w:spacing w:line="276" w:lineRule="auto"/>
      <w:outlineLvl w:val="9"/>
    </w:pPr>
    <w:rPr>
      <w:lang w:eastAsia="ja-JP"/>
    </w:rPr>
  </w:style>
  <w:style w:type="paragraph" w:styleId="TOC1">
    <w:name w:val="toc 1"/>
    <w:basedOn w:val="Normal"/>
    <w:next w:val="Normal"/>
    <w:autoRedefine/>
    <w:uiPriority w:val="39"/>
    <w:unhideWhenUsed/>
    <w:rsid w:val="00D55E22"/>
    <w:pPr>
      <w:tabs>
        <w:tab w:val="left" w:pos="480"/>
        <w:tab w:val="right" w:leader="dot" w:pos="9016"/>
      </w:tabs>
      <w:spacing w:after="100"/>
    </w:pPr>
    <w:rPr>
      <w:noProof/>
    </w:rPr>
  </w:style>
  <w:style w:type="paragraph" w:styleId="TOC2">
    <w:name w:val="toc 2"/>
    <w:basedOn w:val="Normal"/>
    <w:next w:val="Normal"/>
    <w:autoRedefine/>
    <w:uiPriority w:val="39"/>
    <w:unhideWhenUsed/>
    <w:rsid w:val="003E4932"/>
    <w:pPr>
      <w:spacing w:after="100"/>
      <w:ind w:left="240"/>
    </w:pPr>
  </w:style>
  <w:style w:type="character" w:styleId="Hyperlink">
    <w:name w:val="Hyperlink"/>
    <w:basedOn w:val="DefaultParagraphFont"/>
    <w:uiPriority w:val="99"/>
    <w:unhideWhenUsed/>
    <w:rsid w:val="003E4932"/>
    <w:rPr>
      <w:color w:val="0000FF" w:themeColor="hyperlink"/>
      <w:u w:val="single"/>
    </w:rPr>
  </w:style>
  <w:style w:type="paragraph" w:customStyle="1" w:styleId="Default">
    <w:name w:val="Default"/>
    <w:rsid w:val="0054213A"/>
    <w:pPr>
      <w:autoSpaceDE w:val="0"/>
      <w:autoSpaceDN w:val="0"/>
      <w:adjustRightInd w:val="0"/>
      <w:spacing w:after="0" w:line="240" w:lineRule="auto"/>
    </w:pPr>
    <w:rPr>
      <w:rFonts w:ascii="Arial" w:eastAsia="Calibri" w:hAnsi="Arial" w:cs="Arial"/>
      <w:color w:val="000000"/>
      <w:sz w:val="24"/>
      <w:szCs w:val="24"/>
      <w:lang w:eastAsia="en-US"/>
    </w:rPr>
  </w:style>
  <w:style w:type="paragraph" w:styleId="CommentText">
    <w:name w:val="annotation text"/>
    <w:basedOn w:val="Normal"/>
    <w:link w:val="CommentTextChar"/>
    <w:uiPriority w:val="99"/>
    <w:rsid w:val="0054213A"/>
    <w:rPr>
      <w:rFonts w:eastAsia="Times New Roman" w:cs="Times New Roman"/>
      <w:sz w:val="20"/>
      <w:szCs w:val="20"/>
      <w:lang w:val="en-GB"/>
    </w:rPr>
  </w:style>
  <w:style w:type="character" w:customStyle="1" w:styleId="CommentTextChar">
    <w:name w:val="Comment Text Char"/>
    <w:basedOn w:val="DefaultParagraphFont"/>
    <w:link w:val="CommentText"/>
    <w:uiPriority w:val="99"/>
    <w:rsid w:val="0054213A"/>
    <w:rPr>
      <w:rFonts w:ascii="Arial" w:eastAsia="Times New Roman" w:hAnsi="Arial" w:cs="Times New Roman"/>
      <w:sz w:val="20"/>
      <w:szCs w:val="20"/>
    </w:rPr>
  </w:style>
  <w:style w:type="character" w:customStyle="1" w:styleId="ListParagraphChar">
    <w:name w:val="List Paragraph Char"/>
    <w:link w:val="ListParagraph"/>
    <w:uiPriority w:val="34"/>
    <w:rsid w:val="0054213A"/>
    <w:rPr>
      <w:rFonts w:ascii="Times New Roman" w:eastAsia="Times New Roman" w:hAnsi="Times New Roman" w:cs="Times New Roman"/>
      <w:sz w:val="20"/>
      <w:szCs w:val="24"/>
    </w:rPr>
  </w:style>
  <w:style w:type="table" w:styleId="TableGrid">
    <w:name w:val="Table Grid"/>
    <w:basedOn w:val="TableNormal"/>
    <w:uiPriority w:val="39"/>
    <w:rsid w:val="00BD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DF059A"/>
    <w:rPr>
      <w:b/>
      <w:bCs/>
    </w:rPr>
  </w:style>
  <w:style w:type="character" w:customStyle="1" w:styleId="CommentSubjectChar">
    <w:name w:val="Comment Subject Char"/>
    <w:basedOn w:val="CommentTextChar"/>
    <w:link w:val="CommentSubject"/>
    <w:uiPriority w:val="99"/>
    <w:rsid w:val="00DF059A"/>
    <w:rPr>
      <w:rFonts w:ascii="Arial" w:eastAsia="Times New Roman" w:hAnsi="Arial" w:cs="Times New Roman"/>
      <w:b/>
      <w:bCs/>
      <w:sz w:val="20"/>
      <w:szCs w:val="20"/>
    </w:rPr>
  </w:style>
  <w:style w:type="character" w:styleId="CommentReference">
    <w:name w:val="annotation reference"/>
    <w:basedOn w:val="DefaultParagraphFont"/>
    <w:uiPriority w:val="99"/>
    <w:unhideWhenUsed/>
    <w:rsid w:val="0009247C"/>
    <w:rPr>
      <w:sz w:val="16"/>
      <w:szCs w:val="16"/>
    </w:rPr>
  </w:style>
  <w:style w:type="paragraph" w:styleId="TOC3">
    <w:name w:val="toc 3"/>
    <w:basedOn w:val="Normal"/>
    <w:next w:val="Normal"/>
    <w:autoRedefine/>
    <w:uiPriority w:val="39"/>
    <w:unhideWhenUsed/>
    <w:rsid w:val="00BE7486"/>
    <w:pPr>
      <w:spacing w:after="100"/>
      <w:ind w:left="480"/>
    </w:pPr>
  </w:style>
  <w:style w:type="character" w:styleId="Emphasis">
    <w:name w:val="Emphasis"/>
    <w:basedOn w:val="DefaultParagraphFont"/>
    <w:uiPriority w:val="20"/>
    <w:qFormat/>
    <w:rsid w:val="00085876"/>
    <w:rPr>
      <w:i/>
      <w:iCs/>
    </w:rPr>
  </w:style>
  <w:style w:type="paragraph" w:styleId="BodyText">
    <w:name w:val="Body Text"/>
    <w:basedOn w:val="Normal"/>
    <w:link w:val="BodyTextChar"/>
    <w:rsid w:val="00E94850"/>
    <w:rPr>
      <w:rFonts w:ascii="Times New Roman" w:eastAsia="Times New Roman" w:hAnsi="Times New Roman" w:cs="Times New Roman"/>
      <w:szCs w:val="20"/>
      <w:lang w:val="en-GB" w:eastAsia="en-US"/>
    </w:rPr>
  </w:style>
  <w:style w:type="character" w:customStyle="1" w:styleId="BodyTextChar">
    <w:name w:val="Body Text Char"/>
    <w:basedOn w:val="DefaultParagraphFont"/>
    <w:link w:val="BodyText"/>
    <w:rsid w:val="00E94850"/>
    <w:rPr>
      <w:rFonts w:ascii="Times New Roman" w:eastAsia="Times New Roman" w:hAnsi="Times New Roman" w:cs="Times New Roman"/>
      <w:sz w:val="24"/>
      <w:szCs w:val="20"/>
      <w:lang w:eastAsia="en-US"/>
    </w:rPr>
  </w:style>
  <w:style w:type="paragraph" w:customStyle="1" w:styleId="yiv891566411msonormal">
    <w:name w:val="yiv891566411msonormal"/>
    <w:basedOn w:val="Normal"/>
    <w:rsid w:val="00527219"/>
    <w:pPr>
      <w:spacing w:before="100" w:beforeAutospacing="1" w:after="100" w:afterAutospacing="1"/>
    </w:pPr>
    <w:rPr>
      <w:rFonts w:ascii="Times New Roman" w:eastAsia="Times New Roman" w:hAnsi="Times New Roman" w:cs="Times New Roman"/>
      <w:lang w:val="en-GB"/>
    </w:rPr>
  </w:style>
  <w:style w:type="paragraph" w:styleId="BodyTextIndent3">
    <w:name w:val="Body Text Indent 3"/>
    <w:basedOn w:val="Normal"/>
    <w:link w:val="BodyTextIndent3Char"/>
    <w:uiPriority w:val="99"/>
    <w:unhideWhenUsed/>
    <w:rsid w:val="00D86100"/>
    <w:pPr>
      <w:spacing w:after="120"/>
      <w:ind w:left="283"/>
    </w:pPr>
    <w:rPr>
      <w:sz w:val="16"/>
      <w:szCs w:val="16"/>
    </w:rPr>
  </w:style>
  <w:style w:type="character" w:customStyle="1" w:styleId="BodyTextIndent3Char">
    <w:name w:val="Body Text Indent 3 Char"/>
    <w:basedOn w:val="DefaultParagraphFont"/>
    <w:link w:val="BodyTextIndent3"/>
    <w:uiPriority w:val="99"/>
    <w:rsid w:val="00D86100"/>
    <w:rPr>
      <w:rFonts w:ascii="Arial" w:hAnsi="Arial"/>
      <w:sz w:val="16"/>
      <w:szCs w:val="16"/>
      <w:lang w:val="en-US"/>
    </w:rPr>
  </w:style>
  <w:style w:type="paragraph" w:styleId="NormalWeb">
    <w:name w:val="Normal (Web)"/>
    <w:basedOn w:val="Normal"/>
    <w:uiPriority w:val="99"/>
    <w:rsid w:val="00D86100"/>
    <w:pPr>
      <w:spacing w:before="100" w:beforeAutospacing="1" w:after="100" w:afterAutospacing="1"/>
    </w:pPr>
    <w:rPr>
      <w:rFonts w:ascii="Arial Unicode MS" w:eastAsia="Arial Unicode MS" w:hAnsi="Arial Unicode MS" w:cs="Arial Unicode MS"/>
      <w:color w:val="000080"/>
      <w:lang w:val="en-GB" w:eastAsia="en-US"/>
    </w:rPr>
  </w:style>
  <w:style w:type="paragraph" w:styleId="BodyText3">
    <w:name w:val="Body Text 3"/>
    <w:basedOn w:val="Normal"/>
    <w:link w:val="BodyText3Char"/>
    <w:uiPriority w:val="99"/>
    <w:semiHidden/>
    <w:unhideWhenUsed/>
    <w:rsid w:val="00571E60"/>
    <w:pPr>
      <w:spacing w:after="120"/>
    </w:pPr>
    <w:rPr>
      <w:sz w:val="16"/>
      <w:szCs w:val="16"/>
    </w:rPr>
  </w:style>
  <w:style w:type="character" w:customStyle="1" w:styleId="BodyText3Char">
    <w:name w:val="Body Text 3 Char"/>
    <w:basedOn w:val="DefaultParagraphFont"/>
    <w:link w:val="BodyText3"/>
    <w:uiPriority w:val="99"/>
    <w:semiHidden/>
    <w:rsid w:val="00571E60"/>
    <w:rPr>
      <w:rFonts w:ascii="Arial" w:hAnsi="Arial"/>
      <w:sz w:val="16"/>
      <w:szCs w:val="16"/>
      <w:lang w:val="en-US"/>
    </w:rPr>
  </w:style>
  <w:style w:type="paragraph" w:customStyle="1" w:styleId="Numberedparagraph">
    <w:name w:val="Numbered paragraph"/>
    <w:basedOn w:val="Normal"/>
    <w:link w:val="NumberedparagraphChar"/>
    <w:rsid w:val="00E277D7"/>
    <w:pPr>
      <w:spacing w:after="240"/>
      <w:ind w:left="567" w:hanging="567"/>
    </w:pPr>
    <w:rPr>
      <w:rFonts w:ascii="Tahoma" w:eastAsia="Calibri" w:hAnsi="Tahoma" w:cs="Times New Roman"/>
      <w:color w:val="000000"/>
      <w:lang w:val="en-GB"/>
    </w:rPr>
  </w:style>
  <w:style w:type="character" w:customStyle="1" w:styleId="NumberedparagraphChar">
    <w:name w:val="Numbered paragraph Char"/>
    <w:link w:val="Numberedparagraph"/>
    <w:locked/>
    <w:rsid w:val="00E277D7"/>
    <w:rPr>
      <w:rFonts w:ascii="Tahoma" w:eastAsia="Calibri" w:hAnsi="Tahoma" w:cs="Times New Roman"/>
      <w:color w:val="000000"/>
      <w:sz w:val="24"/>
      <w:szCs w:val="24"/>
    </w:rPr>
  </w:style>
  <w:style w:type="paragraph" w:styleId="Revision">
    <w:name w:val="Revision"/>
    <w:hidden/>
    <w:uiPriority w:val="99"/>
    <w:semiHidden/>
    <w:rsid w:val="00753F11"/>
    <w:pPr>
      <w:spacing w:after="0" w:line="240" w:lineRule="auto"/>
    </w:pPr>
    <w:rPr>
      <w:rFonts w:ascii="Arial" w:hAnsi="Arial"/>
      <w:sz w:val="24"/>
      <w:szCs w:val="24"/>
      <w:lang w:val="en-US"/>
    </w:rPr>
  </w:style>
  <w:style w:type="paragraph" w:styleId="FootnoteText">
    <w:name w:val="footnote text"/>
    <w:basedOn w:val="Normal"/>
    <w:link w:val="FootnoteTextChar"/>
    <w:uiPriority w:val="99"/>
    <w:semiHidden/>
    <w:unhideWhenUsed/>
    <w:rsid w:val="00B0066F"/>
    <w:rPr>
      <w:sz w:val="20"/>
      <w:szCs w:val="20"/>
    </w:rPr>
  </w:style>
  <w:style w:type="character" w:customStyle="1" w:styleId="FootnoteTextChar">
    <w:name w:val="Footnote Text Char"/>
    <w:basedOn w:val="DefaultParagraphFont"/>
    <w:link w:val="FootnoteText"/>
    <w:uiPriority w:val="99"/>
    <w:semiHidden/>
    <w:rsid w:val="00B0066F"/>
    <w:rPr>
      <w:rFonts w:ascii="Arial" w:hAnsi="Arial"/>
      <w:sz w:val="20"/>
      <w:szCs w:val="20"/>
      <w:lang w:val="en-US"/>
    </w:rPr>
  </w:style>
  <w:style w:type="character" w:styleId="FootnoteReference">
    <w:name w:val="footnote reference"/>
    <w:basedOn w:val="DefaultParagraphFont"/>
    <w:uiPriority w:val="99"/>
    <w:semiHidden/>
    <w:unhideWhenUsed/>
    <w:rsid w:val="00B0066F"/>
    <w:rPr>
      <w:vertAlign w:val="superscript"/>
    </w:rPr>
  </w:style>
  <w:style w:type="paragraph" w:customStyle="1" w:styleId="Body">
    <w:name w:val="Body"/>
    <w:rsid w:val="00A2707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rPr>
  </w:style>
  <w:style w:type="paragraph" w:customStyle="1" w:styleId="BodyA">
    <w:name w:val="Body A"/>
    <w:rsid w:val="00A2707C"/>
    <w:pPr>
      <w:spacing w:after="0" w:line="240" w:lineRule="auto"/>
    </w:pPr>
    <w:rPr>
      <w:rFonts w:ascii="Cambria" w:eastAsia="Cambria" w:hAnsi="Cambria" w:cs="Cambria"/>
      <w:color w:val="000000"/>
      <w:sz w:val="24"/>
      <w:szCs w:val="24"/>
      <w:u w:color="000000"/>
      <w:lang w:val="en-US"/>
    </w:rPr>
  </w:style>
  <w:style w:type="paragraph" w:customStyle="1" w:styleId="BodyB">
    <w:name w:val="Body B"/>
    <w:rsid w:val="00A2707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BodyBA">
    <w:name w:val="Body B A"/>
    <w:rsid w:val="00A2707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TableStyle2A">
    <w:name w:val="Table Style 2 A"/>
    <w:rsid w:val="00A2707C"/>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val="en-US"/>
    </w:rPr>
  </w:style>
  <w:style w:type="numbering" w:customStyle="1" w:styleId="List21">
    <w:name w:val="List 21"/>
    <w:rsid w:val="00616E9C"/>
    <w:pPr>
      <w:numPr>
        <w:numId w:val="2"/>
      </w:numPr>
    </w:pPr>
  </w:style>
  <w:style w:type="numbering" w:customStyle="1" w:styleId="List31">
    <w:name w:val="List 31"/>
    <w:rsid w:val="00616E9C"/>
    <w:pPr>
      <w:numPr>
        <w:numId w:val="3"/>
      </w:numPr>
    </w:pPr>
  </w:style>
  <w:style w:type="numbering" w:customStyle="1" w:styleId="List41">
    <w:name w:val="List 41"/>
    <w:rsid w:val="00616E9C"/>
    <w:pPr>
      <w:numPr>
        <w:numId w:val="4"/>
      </w:numPr>
    </w:pPr>
  </w:style>
  <w:style w:type="numbering" w:customStyle="1" w:styleId="List0">
    <w:name w:val="List 0"/>
    <w:rsid w:val="00616E9C"/>
    <w:pPr>
      <w:numPr>
        <w:numId w:val="5"/>
      </w:numPr>
    </w:pPr>
  </w:style>
  <w:style w:type="numbering" w:customStyle="1" w:styleId="List1">
    <w:name w:val="List 1"/>
    <w:rsid w:val="00616E9C"/>
    <w:pPr>
      <w:numPr>
        <w:numId w:val="6"/>
      </w:numPr>
    </w:pPr>
  </w:style>
  <w:style w:type="numbering" w:customStyle="1" w:styleId="Bullet">
    <w:name w:val="Bullet"/>
    <w:rsid w:val="00616E9C"/>
    <w:pPr>
      <w:numPr>
        <w:numId w:val="7"/>
      </w:numPr>
    </w:pPr>
  </w:style>
  <w:style w:type="character" w:customStyle="1" w:styleId="Hyperlink0">
    <w:name w:val="Hyperlink.0"/>
    <w:basedOn w:val="DefaultParagraphFont"/>
    <w:rsid w:val="00616E9C"/>
    <w:rPr>
      <w:rFonts w:ascii="Tahoma" w:eastAsia="Tahoma" w:hAnsi="Tahoma" w:cs="Tahoma" w:hint="default"/>
      <w:caps w:val="0"/>
      <w:smallCaps w:val="0"/>
      <w:color w:val="000000"/>
      <w:spacing w:val="0"/>
      <w:kern w:val="0"/>
      <w:position w:val="0"/>
      <w:sz w:val="30"/>
      <w:szCs w:val="30"/>
      <w:u w:val="single" w:color="000000"/>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ableStyle1A">
    <w:name w:val="Table Style 1 A"/>
    <w:rsid w:val="00616E9C"/>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u w:color="000000"/>
      <w:bdr w:val="nil"/>
      <w:lang w:val="en-US"/>
    </w:rPr>
  </w:style>
  <w:style w:type="numbering" w:customStyle="1" w:styleId="List51">
    <w:name w:val="List 51"/>
    <w:basedOn w:val="NoList"/>
    <w:rsid w:val="00616E9C"/>
    <w:pPr>
      <w:numPr>
        <w:numId w:val="9"/>
      </w:numPr>
    </w:pPr>
  </w:style>
  <w:style w:type="numbering" w:customStyle="1" w:styleId="List6">
    <w:name w:val="List 6"/>
    <w:basedOn w:val="NoList"/>
    <w:rsid w:val="00616E9C"/>
    <w:pPr>
      <w:numPr>
        <w:numId w:val="8"/>
      </w:numPr>
    </w:pPr>
  </w:style>
  <w:style w:type="numbering" w:customStyle="1" w:styleId="List7">
    <w:name w:val="List 7"/>
    <w:basedOn w:val="NoList"/>
    <w:rsid w:val="00616E9C"/>
    <w:pPr>
      <w:numPr>
        <w:numId w:val="10"/>
      </w:numPr>
    </w:pPr>
  </w:style>
  <w:style w:type="numbering" w:customStyle="1" w:styleId="List8">
    <w:name w:val="List 8"/>
    <w:basedOn w:val="NoList"/>
    <w:rsid w:val="00616E9C"/>
    <w:pPr>
      <w:numPr>
        <w:numId w:val="11"/>
      </w:numPr>
    </w:pPr>
  </w:style>
  <w:style w:type="numbering" w:customStyle="1" w:styleId="List9">
    <w:name w:val="List 9"/>
    <w:basedOn w:val="NoList"/>
    <w:rsid w:val="00616E9C"/>
    <w:pPr>
      <w:numPr>
        <w:numId w:val="12"/>
      </w:numPr>
    </w:pPr>
  </w:style>
  <w:style w:type="numbering" w:customStyle="1" w:styleId="List10">
    <w:name w:val="List 10"/>
    <w:basedOn w:val="NoList"/>
    <w:rsid w:val="00616E9C"/>
    <w:pPr>
      <w:numPr>
        <w:numId w:val="13"/>
      </w:numPr>
    </w:pPr>
  </w:style>
  <w:style w:type="numbering" w:customStyle="1" w:styleId="List11">
    <w:name w:val="List 11"/>
    <w:basedOn w:val="NoList"/>
    <w:rsid w:val="00616E9C"/>
    <w:pPr>
      <w:numPr>
        <w:numId w:val="14"/>
      </w:numPr>
    </w:pPr>
  </w:style>
  <w:style w:type="numbering" w:customStyle="1" w:styleId="List12">
    <w:name w:val="List 12"/>
    <w:basedOn w:val="NoList"/>
    <w:rsid w:val="00616E9C"/>
    <w:pPr>
      <w:numPr>
        <w:numId w:val="15"/>
      </w:numPr>
    </w:pPr>
  </w:style>
  <w:style w:type="numbering" w:customStyle="1" w:styleId="List13">
    <w:name w:val="List 13"/>
    <w:basedOn w:val="NoList"/>
    <w:rsid w:val="00616E9C"/>
    <w:pPr>
      <w:numPr>
        <w:numId w:val="16"/>
      </w:numPr>
    </w:pPr>
  </w:style>
  <w:style w:type="numbering" w:customStyle="1" w:styleId="List14">
    <w:name w:val="List 14"/>
    <w:basedOn w:val="NoList"/>
    <w:rsid w:val="00616E9C"/>
    <w:pPr>
      <w:numPr>
        <w:numId w:val="17"/>
      </w:numPr>
    </w:pPr>
  </w:style>
  <w:style w:type="numbering" w:customStyle="1" w:styleId="List15">
    <w:name w:val="List 15"/>
    <w:basedOn w:val="NoList"/>
    <w:rsid w:val="00616E9C"/>
    <w:pPr>
      <w:numPr>
        <w:numId w:val="18"/>
      </w:numPr>
    </w:pPr>
  </w:style>
  <w:style w:type="numbering" w:customStyle="1" w:styleId="List16">
    <w:name w:val="List 16"/>
    <w:basedOn w:val="NoList"/>
    <w:rsid w:val="00616E9C"/>
    <w:pPr>
      <w:numPr>
        <w:numId w:val="19"/>
      </w:numPr>
    </w:pPr>
  </w:style>
  <w:style w:type="numbering" w:customStyle="1" w:styleId="List17">
    <w:name w:val="List 17"/>
    <w:basedOn w:val="NoList"/>
    <w:rsid w:val="00616E9C"/>
    <w:pPr>
      <w:numPr>
        <w:numId w:val="21"/>
      </w:numPr>
    </w:pPr>
  </w:style>
  <w:style w:type="numbering" w:customStyle="1" w:styleId="List18">
    <w:name w:val="List 18"/>
    <w:basedOn w:val="NoList"/>
    <w:rsid w:val="00616E9C"/>
    <w:pPr>
      <w:numPr>
        <w:numId w:val="20"/>
      </w:numPr>
    </w:pPr>
  </w:style>
  <w:style w:type="paragraph" w:customStyle="1" w:styleId="BodyAA">
    <w:name w:val="Body A A"/>
    <w:rsid w:val="00616E9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customStyle="1" w:styleId="TableStyle2B">
    <w:name w:val="Table Style 2 B"/>
    <w:rsid w:val="00616E9C"/>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val="en-US"/>
    </w:rPr>
  </w:style>
  <w:style w:type="numbering" w:customStyle="1" w:styleId="List19">
    <w:name w:val="List 19"/>
    <w:basedOn w:val="NoList"/>
    <w:rsid w:val="00616E9C"/>
    <w:pPr>
      <w:numPr>
        <w:numId w:val="23"/>
      </w:numPr>
    </w:pPr>
  </w:style>
  <w:style w:type="numbering" w:customStyle="1" w:styleId="List20">
    <w:name w:val="List 20"/>
    <w:basedOn w:val="NoList"/>
    <w:rsid w:val="00616E9C"/>
    <w:pPr>
      <w:numPr>
        <w:numId w:val="22"/>
      </w:numPr>
    </w:pPr>
  </w:style>
  <w:style w:type="numbering" w:customStyle="1" w:styleId="List22">
    <w:name w:val="List 22"/>
    <w:basedOn w:val="NoList"/>
    <w:rsid w:val="00616E9C"/>
    <w:pPr>
      <w:numPr>
        <w:numId w:val="24"/>
      </w:numPr>
    </w:pPr>
  </w:style>
  <w:style w:type="numbering" w:customStyle="1" w:styleId="List23">
    <w:name w:val="List 23"/>
    <w:basedOn w:val="NoList"/>
    <w:rsid w:val="00616E9C"/>
    <w:pPr>
      <w:numPr>
        <w:numId w:val="25"/>
      </w:numPr>
    </w:pPr>
  </w:style>
  <w:style w:type="character" w:customStyle="1" w:styleId="Link">
    <w:name w:val="Link"/>
    <w:rsid w:val="00616E9C"/>
    <w:rPr>
      <w:u w:val="single"/>
    </w:rPr>
  </w:style>
  <w:style w:type="character" w:customStyle="1" w:styleId="Hyperlink1">
    <w:name w:val="Hyperlink.1"/>
    <w:basedOn w:val="Link"/>
    <w:rsid w:val="00616E9C"/>
    <w:rPr>
      <w:rFonts w:ascii="Calibri" w:eastAsia="Calibri" w:hAnsi="Calibri" w:cs="Calibri"/>
      <w:caps w:val="0"/>
      <w:smallCaps w:val="0"/>
      <w:strike w:val="0"/>
      <w:dstrike w:val="0"/>
      <w:color w:val="000000"/>
      <w:spacing w:val="0"/>
      <w:kern w:val="0"/>
      <w:position w:val="0"/>
      <w:sz w:val="20"/>
      <w:szCs w:val="20"/>
      <w:u w:val="single" w:color="000000"/>
      <w:vertAlign w:val="baseline"/>
      <w:lang w:val="en-US"/>
      <w14:textOutline w14:w="0" w14:cap="rnd" w14:cmpd="sng" w14:algn="ctr">
        <w14:noFill/>
        <w14:prstDash w14:val="solid"/>
        <w14:bevel/>
      </w14:textOutline>
    </w:rPr>
  </w:style>
  <w:style w:type="character" w:customStyle="1" w:styleId="Hyperlink2">
    <w:name w:val="Hyperlink.2"/>
    <w:basedOn w:val="DefaultParagraphFont"/>
    <w:rsid w:val="00616E9C"/>
    <w:rPr>
      <w:rFonts w:ascii="Calibri" w:eastAsia="Calibri" w:hAnsi="Calibri" w:cs="Calibri"/>
      <w:caps w:val="0"/>
      <w:smallCaps w:val="0"/>
      <w:strike w:val="0"/>
      <w:dstrike w:val="0"/>
      <w:color w:val="13050E"/>
      <w:spacing w:val="0"/>
      <w:kern w:val="0"/>
      <w:position w:val="0"/>
      <w:sz w:val="20"/>
      <w:szCs w:val="20"/>
      <w:u w:val="single" w:color="000000"/>
      <w:vertAlign w:val="baseline"/>
      <w:lang w:val="en-US"/>
      <w14:textOutline w14:w="0" w14:cap="rnd" w14:cmpd="sng" w14:algn="ctr">
        <w14:noFill/>
        <w14:prstDash w14:val="solid"/>
        <w14:bevel/>
      </w14:textOutline>
    </w:rPr>
  </w:style>
  <w:style w:type="numbering" w:customStyle="1" w:styleId="List24">
    <w:name w:val="List 24"/>
    <w:basedOn w:val="NoList"/>
    <w:rsid w:val="00616E9C"/>
    <w:pPr>
      <w:numPr>
        <w:numId w:val="28"/>
      </w:numPr>
    </w:pPr>
  </w:style>
  <w:style w:type="numbering" w:customStyle="1" w:styleId="List25">
    <w:name w:val="List 25"/>
    <w:basedOn w:val="NoList"/>
    <w:rsid w:val="00616E9C"/>
    <w:pPr>
      <w:numPr>
        <w:numId w:val="26"/>
      </w:numPr>
    </w:pPr>
  </w:style>
  <w:style w:type="numbering" w:customStyle="1" w:styleId="List26">
    <w:name w:val="List 26"/>
    <w:basedOn w:val="NoList"/>
    <w:rsid w:val="00616E9C"/>
    <w:pPr>
      <w:numPr>
        <w:numId w:val="27"/>
      </w:numPr>
    </w:pPr>
  </w:style>
  <w:style w:type="numbering" w:customStyle="1" w:styleId="List27">
    <w:name w:val="List 27"/>
    <w:basedOn w:val="NoList"/>
    <w:rsid w:val="00616E9C"/>
    <w:pPr>
      <w:numPr>
        <w:numId w:val="29"/>
      </w:numPr>
    </w:pPr>
  </w:style>
  <w:style w:type="numbering" w:customStyle="1" w:styleId="List28">
    <w:name w:val="List 28"/>
    <w:basedOn w:val="NoList"/>
    <w:rsid w:val="00616E9C"/>
    <w:pPr>
      <w:numPr>
        <w:numId w:val="30"/>
      </w:numPr>
    </w:pPr>
  </w:style>
  <w:style w:type="numbering" w:customStyle="1" w:styleId="List29">
    <w:name w:val="List 29"/>
    <w:basedOn w:val="NoList"/>
    <w:rsid w:val="00616E9C"/>
    <w:pPr>
      <w:numPr>
        <w:numId w:val="31"/>
      </w:numPr>
    </w:pPr>
  </w:style>
  <w:style w:type="numbering" w:customStyle="1" w:styleId="List30">
    <w:name w:val="List 30"/>
    <w:basedOn w:val="NoList"/>
    <w:rsid w:val="00616E9C"/>
    <w:pPr>
      <w:numPr>
        <w:numId w:val="32"/>
      </w:numPr>
    </w:pPr>
  </w:style>
  <w:style w:type="character" w:customStyle="1" w:styleId="Hyperlink3">
    <w:name w:val="Hyperlink.3"/>
    <w:basedOn w:val="DefaultParagraphFont"/>
    <w:rsid w:val="00616E9C"/>
    <w:rPr>
      <w:rFonts w:ascii="Calibri" w:eastAsia="Calibri" w:hAnsi="Calibri" w:cs="Calibri"/>
      <w:caps w:val="0"/>
      <w:smallCaps w:val="0"/>
      <w:strike w:val="0"/>
      <w:dstrike w:val="0"/>
      <w:color w:val="0065FF"/>
      <w:spacing w:val="0"/>
      <w:kern w:val="0"/>
      <w:position w:val="0"/>
      <w:sz w:val="20"/>
      <w:szCs w:val="20"/>
      <w:u w:val="single" w:color="000000"/>
      <w:vertAlign w:val="baseline"/>
      <w:lang w:val="en-US"/>
      <w14:textOutline w14:w="0" w14:cap="rnd" w14:cmpd="sng" w14:algn="ctr">
        <w14:noFill/>
        <w14:prstDash w14:val="solid"/>
        <w14:bevel/>
      </w14:textOutline>
    </w:rPr>
  </w:style>
  <w:style w:type="numbering" w:customStyle="1" w:styleId="List32">
    <w:name w:val="List 32"/>
    <w:basedOn w:val="NoList"/>
    <w:rsid w:val="00616E9C"/>
    <w:pPr>
      <w:numPr>
        <w:numId w:val="33"/>
      </w:numPr>
    </w:pPr>
  </w:style>
  <w:style w:type="numbering" w:customStyle="1" w:styleId="List33">
    <w:name w:val="List 33"/>
    <w:basedOn w:val="NoList"/>
    <w:rsid w:val="00616E9C"/>
    <w:pPr>
      <w:numPr>
        <w:numId w:val="34"/>
      </w:numPr>
    </w:pPr>
  </w:style>
  <w:style w:type="numbering" w:customStyle="1" w:styleId="List34">
    <w:name w:val="List 34"/>
    <w:basedOn w:val="NoList"/>
    <w:rsid w:val="00616E9C"/>
    <w:pPr>
      <w:numPr>
        <w:numId w:val="35"/>
      </w:numPr>
    </w:pPr>
  </w:style>
  <w:style w:type="numbering" w:customStyle="1" w:styleId="List35">
    <w:name w:val="List 35"/>
    <w:basedOn w:val="NoList"/>
    <w:rsid w:val="00616E9C"/>
    <w:pPr>
      <w:numPr>
        <w:numId w:val="36"/>
      </w:numPr>
    </w:pPr>
  </w:style>
  <w:style w:type="numbering" w:customStyle="1" w:styleId="List36">
    <w:name w:val="List 36"/>
    <w:basedOn w:val="NoList"/>
    <w:rsid w:val="00616E9C"/>
    <w:pPr>
      <w:numPr>
        <w:numId w:val="37"/>
      </w:numPr>
    </w:pPr>
  </w:style>
  <w:style w:type="numbering" w:customStyle="1" w:styleId="List37">
    <w:name w:val="List 37"/>
    <w:basedOn w:val="NoList"/>
    <w:rsid w:val="00616E9C"/>
    <w:pPr>
      <w:numPr>
        <w:numId w:val="38"/>
      </w:numPr>
    </w:pPr>
  </w:style>
  <w:style w:type="numbering" w:customStyle="1" w:styleId="List38">
    <w:name w:val="List 38"/>
    <w:basedOn w:val="NoList"/>
    <w:rsid w:val="00616E9C"/>
    <w:pPr>
      <w:numPr>
        <w:numId w:val="39"/>
      </w:numPr>
    </w:pPr>
  </w:style>
  <w:style w:type="numbering" w:customStyle="1" w:styleId="List39">
    <w:name w:val="List 39"/>
    <w:basedOn w:val="NoList"/>
    <w:rsid w:val="00616E9C"/>
    <w:pPr>
      <w:numPr>
        <w:numId w:val="40"/>
      </w:numPr>
    </w:pPr>
  </w:style>
  <w:style w:type="numbering" w:customStyle="1" w:styleId="List40">
    <w:name w:val="List 40"/>
    <w:basedOn w:val="NoList"/>
    <w:rsid w:val="00616E9C"/>
    <w:pPr>
      <w:numPr>
        <w:numId w:val="41"/>
      </w:numPr>
    </w:pPr>
  </w:style>
  <w:style w:type="numbering" w:customStyle="1" w:styleId="List42">
    <w:name w:val="List 42"/>
    <w:basedOn w:val="NoList"/>
    <w:rsid w:val="00616E9C"/>
    <w:pPr>
      <w:numPr>
        <w:numId w:val="42"/>
      </w:numPr>
    </w:pPr>
  </w:style>
  <w:style w:type="numbering" w:customStyle="1" w:styleId="List43">
    <w:name w:val="List 43"/>
    <w:basedOn w:val="NoList"/>
    <w:rsid w:val="00616E9C"/>
    <w:pPr>
      <w:numPr>
        <w:numId w:val="44"/>
      </w:numPr>
    </w:pPr>
  </w:style>
  <w:style w:type="numbering" w:customStyle="1" w:styleId="List44">
    <w:name w:val="List 44"/>
    <w:basedOn w:val="NoList"/>
    <w:rsid w:val="00616E9C"/>
    <w:pPr>
      <w:numPr>
        <w:numId w:val="43"/>
      </w:numPr>
    </w:pPr>
  </w:style>
  <w:style w:type="numbering" w:customStyle="1" w:styleId="List45">
    <w:name w:val="List 45"/>
    <w:basedOn w:val="NoList"/>
    <w:rsid w:val="00616E9C"/>
    <w:pPr>
      <w:numPr>
        <w:numId w:val="45"/>
      </w:numPr>
    </w:pPr>
  </w:style>
  <w:style w:type="numbering" w:customStyle="1" w:styleId="List46">
    <w:name w:val="List 46"/>
    <w:basedOn w:val="NoList"/>
    <w:rsid w:val="00616E9C"/>
    <w:pPr>
      <w:numPr>
        <w:numId w:val="46"/>
      </w:numPr>
    </w:pPr>
  </w:style>
  <w:style w:type="numbering" w:customStyle="1" w:styleId="List47">
    <w:name w:val="List 47"/>
    <w:basedOn w:val="NoList"/>
    <w:rsid w:val="00616E9C"/>
    <w:pPr>
      <w:numPr>
        <w:numId w:val="47"/>
      </w:numPr>
    </w:pPr>
  </w:style>
  <w:style w:type="numbering" w:customStyle="1" w:styleId="List48">
    <w:name w:val="List 48"/>
    <w:basedOn w:val="NoList"/>
    <w:rsid w:val="00616E9C"/>
    <w:pPr>
      <w:numPr>
        <w:numId w:val="50"/>
      </w:numPr>
    </w:pPr>
  </w:style>
  <w:style w:type="numbering" w:customStyle="1" w:styleId="List49">
    <w:name w:val="List 49"/>
    <w:basedOn w:val="NoList"/>
    <w:rsid w:val="00616E9C"/>
    <w:pPr>
      <w:numPr>
        <w:numId w:val="48"/>
      </w:numPr>
    </w:pPr>
  </w:style>
  <w:style w:type="numbering" w:customStyle="1" w:styleId="List50">
    <w:name w:val="List 50"/>
    <w:basedOn w:val="NoList"/>
    <w:rsid w:val="00616E9C"/>
    <w:pPr>
      <w:numPr>
        <w:numId w:val="49"/>
      </w:numPr>
    </w:pPr>
  </w:style>
  <w:style w:type="character" w:customStyle="1" w:styleId="Hyperlink4">
    <w:name w:val="Hyperlink.4"/>
    <w:basedOn w:val="DefaultParagraphFont"/>
    <w:rsid w:val="00616E9C"/>
    <w:rPr>
      <w:rFonts w:ascii="Calibri" w:eastAsia="Calibri" w:hAnsi="Calibri" w:cs="Calibri"/>
      <w:caps w:val="0"/>
      <w:smallCaps w:val="0"/>
      <w:strike w:val="0"/>
      <w:dstrike w:val="0"/>
      <w:color w:val="0065FF"/>
      <w:spacing w:val="0"/>
      <w:kern w:val="0"/>
      <w:position w:val="0"/>
      <w:sz w:val="20"/>
      <w:szCs w:val="20"/>
      <w:u w:val="none" w:color="000000"/>
      <w:vertAlign w:val="baseline"/>
      <w:lang w:val="en-US"/>
      <w14:textOutline w14:w="0" w14:cap="rnd" w14:cmpd="sng" w14:algn="ctr">
        <w14:noFill/>
        <w14:prstDash w14:val="solid"/>
        <w14:bevel/>
      </w14:textOutline>
    </w:rPr>
  </w:style>
  <w:style w:type="numbering" w:customStyle="1" w:styleId="List52">
    <w:name w:val="List 52"/>
    <w:basedOn w:val="NoList"/>
    <w:rsid w:val="00616E9C"/>
    <w:pPr>
      <w:numPr>
        <w:numId w:val="51"/>
      </w:numPr>
    </w:pPr>
  </w:style>
  <w:style w:type="numbering" w:customStyle="1" w:styleId="List53">
    <w:name w:val="List 53"/>
    <w:basedOn w:val="NoList"/>
    <w:rsid w:val="00616E9C"/>
    <w:pPr>
      <w:numPr>
        <w:numId w:val="52"/>
      </w:numPr>
    </w:pPr>
  </w:style>
  <w:style w:type="numbering" w:customStyle="1" w:styleId="List54">
    <w:name w:val="List 54"/>
    <w:basedOn w:val="NoList"/>
    <w:rsid w:val="00616E9C"/>
    <w:pPr>
      <w:numPr>
        <w:numId w:val="53"/>
      </w:numPr>
    </w:pPr>
  </w:style>
  <w:style w:type="numbering" w:customStyle="1" w:styleId="List55">
    <w:name w:val="List 55"/>
    <w:basedOn w:val="NoList"/>
    <w:rsid w:val="00616E9C"/>
    <w:pPr>
      <w:numPr>
        <w:numId w:val="54"/>
      </w:numPr>
    </w:pPr>
  </w:style>
  <w:style w:type="numbering" w:customStyle="1" w:styleId="List56">
    <w:name w:val="List 56"/>
    <w:basedOn w:val="NoList"/>
    <w:rsid w:val="00616E9C"/>
    <w:pPr>
      <w:numPr>
        <w:numId w:val="55"/>
      </w:numPr>
    </w:pPr>
  </w:style>
  <w:style w:type="numbering" w:customStyle="1" w:styleId="List57">
    <w:name w:val="List 57"/>
    <w:basedOn w:val="NoList"/>
    <w:rsid w:val="00616E9C"/>
    <w:pPr>
      <w:numPr>
        <w:numId w:val="56"/>
      </w:numPr>
    </w:pPr>
  </w:style>
  <w:style w:type="numbering" w:customStyle="1" w:styleId="List58">
    <w:name w:val="List 58"/>
    <w:basedOn w:val="NoList"/>
    <w:rsid w:val="00616E9C"/>
    <w:pPr>
      <w:numPr>
        <w:numId w:val="57"/>
      </w:numPr>
    </w:pPr>
  </w:style>
  <w:style w:type="numbering" w:customStyle="1" w:styleId="List59">
    <w:name w:val="List 59"/>
    <w:basedOn w:val="NoList"/>
    <w:rsid w:val="00616E9C"/>
    <w:pPr>
      <w:numPr>
        <w:numId w:val="58"/>
      </w:numPr>
    </w:pPr>
  </w:style>
  <w:style w:type="numbering" w:customStyle="1" w:styleId="List60">
    <w:name w:val="List 60"/>
    <w:basedOn w:val="NoList"/>
    <w:rsid w:val="00616E9C"/>
    <w:pPr>
      <w:numPr>
        <w:numId w:val="59"/>
      </w:numPr>
    </w:pPr>
  </w:style>
  <w:style w:type="numbering" w:customStyle="1" w:styleId="List61">
    <w:name w:val="List 61"/>
    <w:basedOn w:val="NoList"/>
    <w:rsid w:val="00616E9C"/>
    <w:pPr>
      <w:numPr>
        <w:numId w:val="60"/>
      </w:numPr>
    </w:pPr>
  </w:style>
  <w:style w:type="numbering" w:customStyle="1" w:styleId="List62">
    <w:name w:val="List 62"/>
    <w:basedOn w:val="NoList"/>
    <w:rsid w:val="00616E9C"/>
    <w:pPr>
      <w:numPr>
        <w:numId w:val="61"/>
      </w:numPr>
    </w:pPr>
  </w:style>
  <w:style w:type="numbering" w:customStyle="1" w:styleId="List63">
    <w:name w:val="List 63"/>
    <w:basedOn w:val="NoList"/>
    <w:rsid w:val="00616E9C"/>
    <w:pPr>
      <w:numPr>
        <w:numId w:val="62"/>
      </w:numPr>
    </w:pPr>
  </w:style>
  <w:style w:type="numbering" w:customStyle="1" w:styleId="List64">
    <w:name w:val="List 64"/>
    <w:basedOn w:val="NoList"/>
    <w:rsid w:val="00616E9C"/>
    <w:pPr>
      <w:numPr>
        <w:numId w:val="63"/>
      </w:numPr>
    </w:pPr>
  </w:style>
  <w:style w:type="numbering" w:customStyle="1" w:styleId="List65">
    <w:name w:val="List 65"/>
    <w:basedOn w:val="NoList"/>
    <w:rsid w:val="00616E9C"/>
    <w:pPr>
      <w:numPr>
        <w:numId w:val="64"/>
      </w:numPr>
    </w:pPr>
  </w:style>
  <w:style w:type="numbering" w:customStyle="1" w:styleId="List66">
    <w:name w:val="List 66"/>
    <w:basedOn w:val="NoList"/>
    <w:rsid w:val="00616E9C"/>
    <w:pPr>
      <w:numPr>
        <w:numId w:val="65"/>
      </w:numPr>
    </w:pPr>
  </w:style>
  <w:style w:type="numbering" w:customStyle="1" w:styleId="List67">
    <w:name w:val="List 67"/>
    <w:basedOn w:val="NoList"/>
    <w:rsid w:val="00616E9C"/>
    <w:pPr>
      <w:numPr>
        <w:numId w:val="66"/>
      </w:numPr>
    </w:pPr>
  </w:style>
  <w:style w:type="numbering" w:customStyle="1" w:styleId="List68">
    <w:name w:val="List 68"/>
    <w:basedOn w:val="NoList"/>
    <w:rsid w:val="00616E9C"/>
    <w:pPr>
      <w:numPr>
        <w:numId w:val="67"/>
      </w:numPr>
    </w:pPr>
  </w:style>
  <w:style w:type="numbering" w:customStyle="1" w:styleId="List69">
    <w:name w:val="List 69"/>
    <w:basedOn w:val="NoList"/>
    <w:rsid w:val="00616E9C"/>
    <w:pPr>
      <w:numPr>
        <w:numId w:val="68"/>
      </w:numPr>
    </w:pPr>
  </w:style>
  <w:style w:type="numbering" w:customStyle="1" w:styleId="List70">
    <w:name w:val="List 70"/>
    <w:basedOn w:val="NoList"/>
    <w:rsid w:val="00616E9C"/>
    <w:pPr>
      <w:numPr>
        <w:numId w:val="69"/>
      </w:numPr>
    </w:pPr>
  </w:style>
  <w:style w:type="numbering" w:customStyle="1" w:styleId="List71">
    <w:name w:val="List 71"/>
    <w:basedOn w:val="NoList"/>
    <w:rsid w:val="00616E9C"/>
    <w:pPr>
      <w:numPr>
        <w:numId w:val="70"/>
      </w:numPr>
    </w:pPr>
  </w:style>
  <w:style w:type="numbering" w:customStyle="1" w:styleId="List72">
    <w:name w:val="List 72"/>
    <w:basedOn w:val="NoList"/>
    <w:rsid w:val="00616E9C"/>
    <w:pPr>
      <w:numPr>
        <w:numId w:val="71"/>
      </w:numPr>
    </w:pPr>
  </w:style>
  <w:style w:type="numbering" w:customStyle="1" w:styleId="List73">
    <w:name w:val="List 73"/>
    <w:basedOn w:val="NoList"/>
    <w:rsid w:val="00616E9C"/>
    <w:pPr>
      <w:numPr>
        <w:numId w:val="72"/>
      </w:numPr>
    </w:pPr>
  </w:style>
  <w:style w:type="numbering" w:customStyle="1" w:styleId="List74">
    <w:name w:val="List 74"/>
    <w:basedOn w:val="NoList"/>
    <w:rsid w:val="00616E9C"/>
    <w:pPr>
      <w:numPr>
        <w:numId w:val="73"/>
      </w:numPr>
    </w:pPr>
  </w:style>
  <w:style w:type="numbering" w:customStyle="1" w:styleId="List75">
    <w:name w:val="List 75"/>
    <w:basedOn w:val="NoList"/>
    <w:rsid w:val="00616E9C"/>
    <w:pPr>
      <w:numPr>
        <w:numId w:val="74"/>
      </w:numPr>
    </w:pPr>
  </w:style>
  <w:style w:type="numbering" w:customStyle="1" w:styleId="List76">
    <w:name w:val="List 76"/>
    <w:basedOn w:val="NoList"/>
    <w:rsid w:val="00616E9C"/>
    <w:pPr>
      <w:numPr>
        <w:numId w:val="75"/>
      </w:numPr>
    </w:pPr>
  </w:style>
  <w:style w:type="paragraph" w:customStyle="1" w:styleId="yiv359794650msonormal">
    <w:name w:val="yiv359794650msonormal"/>
    <w:basedOn w:val="Normal"/>
    <w:rsid w:val="00B81D39"/>
    <w:pPr>
      <w:spacing w:before="100" w:beforeAutospacing="1" w:after="100" w:afterAutospacing="1"/>
    </w:pPr>
    <w:rPr>
      <w:rFonts w:ascii="Times New Roman" w:eastAsia="Times New Roman" w:hAnsi="Times New Roman" w:cs="Times New Roman"/>
      <w:lang w:val="en-GB"/>
    </w:rPr>
  </w:style>
  <w:style w:type="paragraph" w:customStyle="1" w:styleId="yiv359794650msolistparagraph">
    <w:name w:val="yiv359794650msolistparagraph"/>
    <w:basedOn w:val="Normal"/>
    <w:rsid w:val="00B81D39"/>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B81D39"/>
  </w:style>
  <w:style w:type="paragraph" w:styleId="EndnoteText">
    <w:name w:val="endnote text"/>
    <w:basedOn w:val="Normal"/>
    <w:link w:val="EndnoteTextChar"/>
    <w:uiPriority w:val="99"/>
    <w:semiHidden/>
    <w:unhideWhenUsed/>
    <w:rsid w:val="006679D5"/>
    <w:rPr>
      <w:sz w:val="20"/>
      <w:szCs w:val="20"/>
    </w:rPr>
  </w:style>
  <w:style w:type="character" w:customStyle="1" w:styleId="EndnoteTextChar">
    <w:name w:val="Endnote Text Char"/>
    <w:basedOn w:val="DefaultParagraphFont"/>
    <w:link w:val="EndnoteText"/>
    <w:uiPriority w:val="99"/>
    <w:semiHidden/>
    <w:rsid w:val="006679D5"/>
    <w:rPr>
      <w:rFonts w:ascii="Arial" w:hAnsi="Arial"/>
      <w:sz w:val="20"/>
      <w:szCs w:val="20"/>
      <w:lang w:val="en-US"/>
    </w:rPr>
  </w:style>
  <w:style w:type="character" w:styleId="EndnoteReference">
    <w:name w:val="endnote reference"/>
    <w:basedOn w:val="DefaultParagraphFont"/>
    <w:uiPriority w:val="99"/>
    <w:semiHidden/>
    <w:unhideWhenUsed/>
    <w:rsid w:val="006679D5"/>
    <w:rPr>
      <w:vertAlign w:val="superscript"/>
    </w:rPr>
  </w:style>
  <w:style w:type="paragraph" w:customStyle="1" w:styleId="yiv1674208422msolistparagraph">
    <w:name w:val="yiv1674208422msolistparagraph"/>
    <w:basedOn w:val="Normal"/>
    <w:rsid w:val="006679D5"/>
    <w:pPr>
      <w:spacing w:before="100" w:beforeAutospacing="1" w:after="100" w:afterAutospacing="1"/>
    </w:pPr>
    <w:rPr>
      <w:rFonts w:ascii="Times New Roman" w:eastAsia="Times New Roman" w:hAnsi="Times New Roman" w:cs="Times New Roman"/>
      <w:lang w:val="en-GB"/>
    </w:rPr>
  </w:style>
  <w:style w:type="paragraph" w:customStyle="1" w:styleId="yiv1674208422msonormal">
    <w:name w:val="yiv1674208422msonormal"/>
    <w:basedOn w:val="Normal"/>
    <w:rsid w:val="006679D5"/>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22"/>
    <w:qFormat/>
    <w:rsid w:val="006679D5"/>
    <w:rPr>
      <w:b/>
      <w:bCs/>
    </w:rPr>
  </w:style>
  <w:style w:type="character" w:customStyle="1" w:styleId="title1">
    <w:name w:val="title1"/>
    <w:basedOn w:val="DefaultParagraphFont"/>
    <w:rsid w:val="00633F32"/>
    <w:rPr>
      <w:b/>
      <w:bCs/>
    </w:rPr>
  </w:style>
  <w:style w:type="character" w:customStyle="1" w:styleId="author">
    <w:name w:val="author"/>
    <w:basedOn w:val="DefaultParagraphFont"/>
    <w:rsid w:val="00633F32"/>
  </w:style>
  <w:style w:type="character" w:customStyle="1" w:styleId="publisheddate">
    <w:name w:val="publisheddate"/>
    <w:basedOn w:val="DefaultParagraphFont"/>
    <w:rsid w:val="00633F32"/>
  </w:style>
  <w:style w:type="character" w:customStyle="1" w:styleId="itemstudynote">
    <w:name w:val="itemstudynote"/>
    <w:basedOn w:val="DefaultParagraphFont"/>
    <w:rsid w:val="00633F32"/>
  </w:style>
  <w:style w:type="character" w:customStyle="1" w:styleId="st1">
    <w:name w:val="st1"/>
    <w:basedOn w:val="DefaultParagraphFont"/>
    <w:rsid w:val="00641EB9"/>
  </w:style>
  <w:style w:type="character" w:styleId="HTMLCite">
    <w:name w:val="HTML Cite"/>
    <w:basedOn w:val="DefaultParagraphFont"/>
    <w:uiPriority w:val="99"/>
    <w:semiHidden/>
    <w:unhideWhenUsed/>
    <w:rsid w:val="00555BAF"/>
    <w:rPr>
      <w:i/>
      <w:iCs/>
    </w:rPr>
  </w:style>
  <w:style w:type="table" w:customStyle="1" w:styleId="TableGrid1">
    <w:name w:val="Table Grid1"/>
    <w:basedOn w:val="TableNormal"/>
    <w:next w:val="TableGrid"/>
    <w:uiPriority w:val="39"/>
    <w:rsid w:val="00D2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857AA"/>
    <w:pPr>
      <w:spacing w:after="0" w:line="240" w:lineRule="auto"/>
    </w:pPr>
    <w:rPr>
      <w:color w:val="36383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050">
      <w:bodyDiv w:val="1"/>
      <w:marLeft w:val="0"/>
      <w:marRight w:val="0"/>
      <w:marTop w:val="0"/>
      <w:marBottom w:val="0"/>
      <w:divBdr>
        <w:top w:val="none" w:sz="0" w:space="0" w:color="auto"/>
        <w:left w:val="none" w:sz="0" w:space="0" w:color="auto"/>
        <w:bottom w:val="none" w:sz="0" w:space="0" w:color="auto"/>
        <w:right w:val="none" w:sz="0" w:space="0" w:color="auto"/>
      </w:divBdr>
    </w:div>
    <w:div w:id="50463040">
      <w:bodyDiv w:val="1"/>
      <w:marLeft w:val="0"/>
      <w:marRight w:val="0"/>
      <w:marTop w:val="0"/>
      <w:marBottom w:val="0"/>
      <w:divBdr>
        <w:top w:val="none" w:sz="0" w:space="0" w:color="auto"/>
        <w:left w:val="none" w:sz="0" w:space="0" w:color="auto"/>
        <w:bottom w:val="none" w:sz="0" w:space="0" w:color="auto"/>
        <w:right w:val="none" w:sz="0" w:space="0" w:color="auto"/>
      </w:divBdr>
    </w:div>
    <w:div w:id="60300675">
      <w:bodyDiv w:val="1"/>
      <w:marLeft w:val="0"/>
      <w:marRight w:val="0"/>
      <w:marTop w:val="0"/>
      <w:marBottom w:val="0"/>
      <w:divBdr>
        <w:top w:val="none" w:sz="0" w:space="0" w:color="auto"/>
        <w:left w:val="none" w:sz="0" w:space="0" w:color="auto"/>
        <w:bottom w:val="none" w:sz="0" w:space="0" w:color="auto"/>
        <w:right w:val="none" w:sz="0" w:space="0" w:color="auto"/>
      </w:divBdr>
      <w:divsChild>
        <w:div w:id="973948065">
          <w:marLeft w:val="0"/>
          <w:marRight w:val="0"/>
          <w:marTop w:val="0"/>
          <w:marBottom w:val="0"/>
          <w:divBdr>
            <w:top w:val="none" w:sz="0" w:space="0" w:color="auto"/>
            <w:left w:val="none" w:sz="0" w:space="0" w:color="auto"/>
            <w:bottom w:val="none" w:sz="0" w:space="0" w:color="auto"/>
            <w:right w:val="none" w:sz="0" w:space="0" w:color="auto"/>
          </w:divBdr>
          <w:divsChild>
            <w:div w:id="953052463">
              <w:marLeft w:val="0"/>
              <w:marRight w:val="0"/>
              <w:marTop w:val="0"/>
              <w:marBottom w:val="0"/>
              <w:divBdr>
                <w:top w:val="none" w:sz="0" w:space="0" w:color="auto"/>
                <w:left w:val="none" w:sz="0" w:space="0" w:color="auto"/>
                <w:bottom w:val="none" w:sz="0" w:space="0" w:color="auto"/>
                <w:right w:val="none" w:sz="0" w:space="0" w:color="auto"/>
              </w:divBdr>
              <w:divsChild>
                <w:div w:id="17970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4504">
      <w:bodyDiv w:val="1"/>
      <w:marLeft w:val="0"/>
      <w:marRight w:val="0"/>
      <w:marTop w:val="0"/>
      <w:marBottom w:val="0"/>
      <w:divBdr>
        <w:top w:val="none" w:sz="0" w:space="0" w:color="auto"/>
        <w:left w:val="none" w:sz="0" w:space="0" w:color="auto"/>
        <w:bottom w:val="none" w:sz="0" w:space="0" w:color="auto"/>
        <w:right w:val="none" w:sz="0" w:space="0" w:color="auto"/>
      </w:divBdr>
    </w:div>
    <w:div w:id="181238961">
      <w:bodyDiv w:val="1"/>
      <w:marLeft w:val="0"/>
      <w:marRight w:val="0"/>
      <w:marTop w:val="0"/>
      <w:marBottom w:val="0"/>
      <w:divBdr>
        <w:top w:val="none" w:sz="0" w:space="0" w:color="auto"/>
        <w:left w:val="none" w:sz="0" w:space="0" w:color="auto"/>
        <w:bottom w:val="none" w:sz="0" w:space="0" w:color="auto"/>
        <w:right w:val="none" w:sz="0" w:space="0" w:color="auto"/>
      </w:divBdr>
    </w:div>
    <w:div w:id="216094206">
      <w:bodyDiv w:val="1"/>
      <w:marLeft w:val="0"/>
      <w:marRight w:val="0"/>
      <w:marTop w:val="0"/>
      <w:marBottom w:val="0"/>
      <w:divBdr>
        <w:top w:val="none" w:sz="0" w:space="0" w:color="auto"/>
        <w:left w:val="none" w:sz="0" w:space="0" w:color="auto"/>
        <w:bottom w:val="none" w:sz="0" w:space="0" w:color="auto"/>
        <w:right w:val="none" w:sz="0" w:space="0" w:color="auto"/>
      </w:divBdr>
    </w:div>
    <w:div w:id="223954534">
      <w:bodyDiv w:val="1"/>
      <w:marLeft w:val="0"/>
      <w:marRight w:val="0"/>
      <w:marTop w:val="0"/>
      <w:marBottom w:val="0"/>
      <w:divBdr>
        <w:top w:val="none" w:sz="0" w:space="0" w:color="auto"/>
        <w:left w:val="none" w:sz="0" w:space="0" w:color="auto"/>
        <w:bottom w:val="none" w:sz="0" w:space="0" w:color="auto"/>
        <w:right w:val="none" w:sz="0" w:space="0" w:color="auto"/>
      </w:divBdr>
    </w:div>
    <w:div w:id="262423214">
      <w:bodyDiv w:val="1"/>
      <w:marLeft w:val="0"/>
      <w:marRight w:val="0"/>
      <w:marTop w:val="0"/>
      <w:marBottom w:val="0"/>
      <w:divBdr>
        <w:top w:val="none" w:sz="0" w:space="0" w:color="auto"/>
        <w:left w:val="none" w:sz="0" w:space="0" w:color="auto"/>
        <w:bottom w:val="none" w:sz="0" w:space="0" w:color="auto"/>
        <w:right w:val="none" w:sz="0" w:space="0" w:color="auto"/>
      </w:divBdr>
    </w:div>
    <w:div w:id="304629717">
      <w:bodyDiv w:val="1"/>
      <w:marLeft w:val="0"/>
      <w:marRight w:val="0"/>
      <w:marTop w:val="0"/>
      <w:marBottom w:val="0"/>
      <w:divBdr>
        <w:top w:val="none" w:sz="0" w:space="0" w:color="auto"/>
        <w:left w:val="none" w:sz="0" w:space="0" w:color="auto"/>
        <w:bottom w:val="none" w:sz="0" w:space="0" w:color="auto"/>
        <w:right w:val="none" w:sz="0" w:space="0" w:color="auto"/>
      </w:divBdr>
      <w:divsChild>
        <w:div w:id="37633410">
          <w:marLeft w:val="547"/>
          <w:marRight w:val="0"/>
          <w:marTop w:val="0"/>
          <w:marBottom w:val="0"/>
          <w:divBdr>
            <w:top w:val="none" w:sz="0" w:space="0" w:color="auto"/>
            <w:left w:val="none" w:sz="0" w:space="0" w:color="auto"/>
            <w:bottom w:val="none" w:sz="0" w:space="0" w:color="auto"/>
            <w:right w:val="none" w:sz="0" w:space="0" w:color="auto"/>
          </w:divBdr>
        </w:div>
        <w:div w:id="1023750038">
          <w:marLeft w:val="547"/>
          <w:marRight w:val="0"/>
          <w:marTop w:val="0"/>
          <w:marBottom w:val="0"/>
          <w:divBdr>
            <w:top w:val="none" w:sz="0" w:space="0" w:color="auto"/>
            <w:left w:val="none" w:sz="0" w:space="0" w:color="auto"/>
            <w:bottom w:val="none" w:sz="0" w:space="0" w:color="auto"/>
            <w:right w:val="none" w:sz="0" w:space="0" w:color="auto"/>
          </w:divBdr>
        </w:div>
        <w:div w:id="1301374924">
          <w:marLeft w:val="547"/>
          <w:marRight w:val="0"/>
          <w:marTop w:val="0"/>
          <w:marBottom w:val="0"/>
          <w:divBdr>
            <w:top w:val="none" w:sz="0" w:space="0" w:color="auto"/>
            <w:left w:val="none" w:sz="0" w:space="0" w:color="auto"/>
            <w:bottom w:val="none" w:sz="0" w:space="0" w:color="auto"/>
            <w:right w:val="none" w:sz="0" w:space="0" w:color="auto"/>
          </w:divBdr>
        </w:div>
        <w:div w:id="1468548764">
          <w:marLeft w:val="547"/>
          <w:marRight w:val="0"/>
          <w:marTop w:val="0"/>
          <w:marBottom w:val="0"/>
          <w:divBdr>
            <w:top w:val="none" w:sz="0" w:space="0" w:color="auto"/>
            <w:left w:val="none" w:sz="0" w:space="0" w:color="auto"/>
            <w:bottom w:val="none" w:sz="0" w:space="0" w:color="auto"/>
            <w:right w:val="none" w:sz="0" w:space="0" w:color="auto"/>
          </w:divBdr>
        </w:div>
        <w:div w:id="1749226469">
          <w:marLeft w:val="547"/>
          <w:marRight w:val="0"/>
          <w:marTop w:val="0"/>
          <w:marBottom w:val="0"/>
          <w:divBdr>
            <w:top w:val="none" w:sz="0" w:space="0" w:color="auto"/>
            <w:left w:val="none" w:sz="0" w:space="0" w:color="auto"/>
            <w:bottom w:val="none" w:sz="0" w:space="0" w:color="auto"/>
            <w:right w:val="none" w:sz="0" w:space="0" w:color="auto"/>
          </w:divBdr>
        </w:div>
        <w:div w:id="1893350007">
          <w:marLeft w:val="547"/>
          <w:marRight w:val="0"/>
          <w:marTop w:val="0"/>
          <w:marBottom w:val="0"/>
          <w:divBdr>
            <w:top w:val="none" w:sz="0" w:space="0" w:color="auto"/>
            <w:left w:val="none" w:sz="0" w:space="0" w:color="auto"/>
            <w:bottom w:val="none" w:sz="0" w:space="0" w:color="auto"/>
            <w:right w:val="none" w:sz="0" w:space="0" w:color="auto"/>
          </w:divBdr>
        </w:div>
      </w:divsChild>
    </w:div>
    <w:div w:id="362052653">
      <w:bodyDiv w:val="1"/>
      <w:marLeft w:val="0"/>
      <w:marRight w:val="0"/>
      <w:marTop w:val="0"/>
      <w:marBottom w:val="0"/>
      <w:divBdr>
        <w:top w:val="none" w:sz="0" w:space="0" w:color="auto"/>
        <w:left w:val="none" w:sz="0" w:space="0" w:color="auto"/>
        <w:bottom w:val="none" w:sz="0" w:space="0" w:color="auto"/>
        <w:right w:val="none" w:sz="0" w:space="0" w:color="auto"/>
      </w:divBdr>
    </w:div>
    <w:div w:id="377514127">
      <w:bodyDiv w:val="1"/>
      <w:marLeft w:val="0"/>
      <w:marRight w:val="0"/>
      <w:marTop w:val="0"/>
      <w:marBottom w:val="0"/>
      <w:divBdr>
        <w:top w:val="none" w:sz="0" w:space="0" w:color="auto"/>
        <w:left w:val="none" w:sz="0" w:space="0" w:color="auto"/>
        <w:bottom w:val="none" w:sz="0" w:space="0" w:color="auto"/>
        <w:right w:val="none" w:sz="0" w:space="0" w:color="auto"/>
      </w:divBdr>
    </w:div>
    <w:div w:id="379869016">
      <w:bodyDiv w:val="1"/>
      <w:marLeft w:val="0"/>
      <w:marRight w:val="0"/>
      <w:marTop w:val="0"/>
      <w:marBottom w:val="0"/>
      <w:divBdr>
        <w:top w:val="none" w:sz="0" w:space="0" w:color="auto"/>
        <w:left w:val="none" w:sz="0" w:space="0" w:color="auto"/>
        <w:bottom w:val="none" w:sz="0" w:space="0" w:color="auto"/>
        <w:right w:val="none" w:sz="0" w:space="0" w:color="auto"/>
      </w:divBdr>
    </w:div>
    <w:div w:id="397746610">
      <w:bodyDiv w:val="1"/>
      <w:marLeft w:val="0"/>
      <w:marRight w:val="0"/>
      <w:marTop w:val="0"/>
      <w:marBottom w:val="0"/>
      <w:divBdr>
        <w:top w:val="none" w:sz="0" w:space="0" w:color="auto"/>
        <w:left w:val="none" w:sz="0" w:space="0" w:color="auto"/>
        <w:bottom w:val="none" w:sz="0" w:space="0" w:color="auto"/>
        <w:right w:val="none" w:sz="0" w:space="0" w:color="auto"/>
      </w:divBdr>
    </w:div>
    <w:div w:id="404258106">
      <w:bodyDiv w:val="1"/>
      <w:marLeft w:val="0"/>
      <w:marRight w:val="0"/>
      <w:marTop w:val="0"/>
      <w:marBottom w:val="0"/>
      <w:divBdr>
        <w:top w:val="none" w:sz="0" w:space="0" w:color="auto"/>
        <w:left w:val="none" w:sz="0" w:space="0" w:color="auto"/>
        <w:bottom w:val="none" w:sz="0" w:space="0" w:color="auto"/>
        <w:right w:val="none" w:sz="0" w:space="0" w:color="auto"/>
      </w:divBdr>
      <w:divsChild>
        <w:div w:id="328797690">
          <w:marLeft w:val="547"/>
          <w:marRight w:val="0"/>
          <w:marTop w:val="0"/>
          <w:marBottom w:val="0"/>
          <w:divBdr>
            <w:top w:val="none" w:sz="0" w:space="0" w:color="auto"/>
            <w:left w:val="none" w:sz="0" w:space="0" w:color="auto"/>
            <w:bottom w:val="none" w:sz="0" w:space="0" w:color="auto"/>
            <w:right w:val="none" w:sz="0" w:space="0" w:color="auto"/>
          </w:divBdr>
        </w:div>
        <w:div w:id="358088935">
          <w:marLeft w:val="547"/>
          <w:marRight w:val="0"/>
          <w:marTop w:val="0"/>
          <w:marBottom w:val="0"/>
          <w:divBdr>
            <w:top w:val="none" w:sz="0" w:space="0" w:color="auto"/>
            <w:left w:val="none" w:sz="0" w:space="0" w:color="auto"/>
            <w:bottom w:val="none" w:sz="0" w:space="0" w:color="auto"/>
            <w:right w:val="none" w:sz="0" w:space="0" w:color="auto"/>
          </w:divBdr>
        </w:div>
        <w:div w:id="653605890">
          <w:marLeft w:val="547"/>
          <w:marRight w:val="0"/>
          <w:marTop w:val="0"/>
          <w:marBottom w:val="0"/>
          <w:divBdr>
            <w:top w:val="none" w:sz="0" w:space="0" w:color="auto"/>
            <w:left w:val="none" w:sz="0" w:space="0" w:color="auto"/>
            <w:bottom w:val="none" w:sz="0" w:space="0" w:color="auto"/>
            <w:right w:val="none" w:sz="0" w:space="0" w:color="auto"/>
          </w:divBdr>
        </w:div>
        <w:div w:id="1393307619">
          <w:marLeft w:val="547"/>
          <w:marRight w:val="0"/>
          <w:marTop w:val="0"/>
          <w:marBottom w:val="0"/>
          <w:divBdr>
            <w:top w:val="none" w:sz="0" w:space="0" w:color="auto"/>
            <w:left w:val="none" w:sz="0" w:space="0" w:color="auto"/>
            <w:bottom w:val="none" w:sz="0" w:space="0" w:color="auto"/>
            <w:right w:val="none" w:sz="0" w:space="0" w:color="auto"/>
          </w:divBdr>
        </w:div>
        <w:div w:id="1597715637">
          <w:marLeft w:val="547"/>
          <w:marRight w:val="0"/>
          <w:marTop w:val="0"/>
          <w:marBottom w:val="0"/>
          <w:divBdr>
            <w:top w:val="none" w:sz="0" w:space="0" w:color="auto"/>
            <w:left w:val="none" w:sz="0" w:space="0" w:color="auto"/>
            <w:bottom w:val="none" w:sz="0" w:space="0" w:color="auto"/>
            <w:right w:val="none" w:sz="0" w:space="0" w:color="auto"/>
          </w:divBdr>
        </w:div>
        <w:div w:id="1825317424">
          <w:marLeft w:val="547"/>
          <w:marRight w:val="0"/>
          <w:marTop w:val="0"/>
          <w:marBottom w:val="0"/>
          <w:divBdr>
            <w:top w:val="none" w:sz="0" w:space="0" w:color="auto"/>
            <w:left w:val="none" w:sz="0" w:space="0" w:color="auto"/>
            <w:bottom w:val="none" w:sz="0" w:space="0" w:color="auto"/>
            <w:right w:val="none" w:sz="0" w:space="0" w:color="auto"/>
          </w:divBdr>
        </w:div>
      </w:divsChild>
    </w:div>
    <w:div w:id="495657624">
      <w:bodyDiv w:val="1"/>
      <w:marLeft w:val="0"/>
      <w:marRight w:val="0"/>
      <w:marTop w:val="0"/>
      <w:marBottom w:val="0"/>
      <w:divBdr>
        <w:top w:val="none" w:sz="0" w:space="0" w:color="auto"/>
        <w:left w:val="none" w:sz="0" w:space="0" w:color="auto"/>
        <w:bottom w:val="none" w:sz="0" w:space="0" w:color="auto"/>
        <w:right w:val="none" w:sz="0" w:space="0" w:color="auto"/>
      </w:divBdr>
    </w:div>
    <w:div w:id="520825834">
      <w:bodyDiv w:val="1"/>
      <w:marLeft w:val="0"/>
      <w:marRight w:val="0"/>
      <w:marTop w:val="0"/>
      <w:marBottom w:val="0"/>
      <w:divBdr>
        <w:top w:val="none" w:sz="0" w:space="0" w:color="auto"/>
        <w:left w:val="none" w:sz="0" w:space="0" w:color="auto"/>
        <w:bottom w:val="none" w:sz="0" w:space="0" w:color="auto"/>
        <w:right w:val="none" w:sz="0" w:space="0" w:color="auto"/>
      </w:divBdr>
    </w:div>
    <w:div w:id="525406778">
      <w:bodyDiv w:val="1"/>
      <w:marLeft w:val="0"/>
      <w:marRight w:val="0"/>
      <w:marTop w:val="0"/>
      <w:marBottom w:val="0"/>
      <w:divBdr>
        <w:top w:val="none" w:sz="0" w:space="0" w:color="auto"/>
        <w:left w:val="none" w:sz="0" w:space="0" w:color="auto"/>
        <w:bottom w:val="none" w:sz="0" w:space="0" w:color="auto"/>
        <w:right w:val="none" w:sz="0" w:space="0" w:color="auto"/>
      </w:divBdr>
    </w:div>
    <w:div w:id="545682375">
      <w:bodyDiv w:val="1"/>
      <w:marLeft w:val="0"/>
      <w:marRight w:val="0"/>
      <w:marTop w:val="0"/>
      <w:marBottom w:val="0"/>
      <w:divBdr>
        <w:top w:val="none" w:sz="0" w:space="0" w:color="auto"/>
        <w:left w:val="none" w:sz="0" w:space="0" w:color="auto"/>
        <w:bottom w:val="none" w:sz="0" w:space="0" w:color="auto"/>
        <w:right w:val="none" w:sz="0" w:space="0" w:color="auto"/>
      </w:divBdr>
    </w:div>
    <w:div w:id="692195241">
      <w:bodyDiv w:val="1"/>
      <w:marLeft w:val="0"/>
      <w:marRight w:val="0"/>
      <w:marTop w:val="0"/>
      <w:marBottom w:val="0"/>
      <w:divBdr>
        <w:top w:val="none" w:sz="0" w:space="0" w:color="auto"/>
        <w:left w:val="none" w:sz="0" w:space="0" w:color="auto"/>
        <w:bottom w:val="none" w:sz="0" w:space="0" w:color="auto"/>
        <w:right w:val="none" w:sz="0" w:space="0" w:color="auto"/>
      </w:divBdr>
    </w:div>
    <w:div w:id="716709709">
      <w:bodyDiv w:val="1"/>
      <w:marLeft w:val="0"/>
      <w:marRight w:val="0"/>
      <w:marTop w:val="0"/>
      <w:marBottom w:val="0"/>
      <w:divBdr>
        <w:top w:val="none" w:sz="0" w:space="0" w:color="auto"/>
        <w:left w:val="none" w:sz="0" w:space="0" w:color="auto"/>
        <w:bottom w:val="none" w:sz="0" w:space="0" w:color="auto"/>
        <w:right w:val="none" w:sz="0" w:space="0" w:color="auto"/>
      </w:divBdr>
    </w:div>
    <w:div w:id="755904778">
      <w:bodyDiv w:val="1"/>
      <w:marLeft w:val="0"/>
      <w:marRight w:val="0"/>
      <w:marTop w:val="0"/>
      <w:marBottom w:val="0"/>
      <w:divBdr>
        <w:top w:val="none" w:sz="0" w:space="0" w:color="auto"/>
        <w:left w:val="none" w:sz="0" w:space="0" w:color="auto"/>
        <w:bottom w:val="none" w:sz="0" w:space="0" w:color="auto"/>
        <w:right w:val="none" w:sz="0" w:space="0" w:color="auto"/>
      </w:divBdr>
    </w:div>
    <w:div w:id="826095559">
      <w:bodyDiv w:val="1"/>
      <w:marLeft w:val="0"/>
      <w:marRight w:val="0"/>
      <w:marTop w:val="0"/>
      <w:marBottom w:val="0"/>
      <w:divBdr>
        <w:top w:val="none" w:sz="0" w:space="0" w:color="auto"/>
        <w:left w:val="none" w:sz="0" w:space="0" w:color="auto"/>
        <w:bottom w:val="none" w:sz="0" w:space="0" w:color="auto"/>
        <w:right w:val="none" w:sz="0" w:space="0" w:color="auto"/>
      </w:divBdr>
    </w:div>
    <w:div w:id="833492316">
      <w:bodyDiv w:val="1"/>
      <w:marLeft w:val="0"/>
      <w:marRight w:val="0"/>
      <w:marTop w:val="0"/>
      <w:marBottom w:val="0"/>
      <w:divBdr>
        <w:top w:val="none" w:sz="0" w:space="0" w:color="auto"/>
        <w:left w:val="none" w:sz="0" w:space="0" w:color="auto"/>
        <w:bottom w:val="none" w:sz="0" w:space="0" w:color="auto"/>
        <w:right w:val="none" w:sz="0" w:space="0" w:color="auto"/>
      </w:divBdr>
    </w:div>
    <w:div w:id="951667751">
      <w:bodyDiv w:val="1"/>
      <w:marLeft w:val="0"/>
      <w:marRight w:val="0"/>
      <w:marTop w:val="0"/>
      <w:marBottom w:val="0"/>
      <w:divBdr>
        <w:top w:val="none" w:sz="0" w:space="0" w:color="auto"/>
        <w:left w:val="none" w:sz="0" w:space="0" w:color="auto"/>
        <w:bottom w:val="none" w:sz="0" w:space="0" w:color="auto"/>
        <w:right w:val="none" w:sz="0" w:space="0" w:color="auto"/>
      </w:divBdr>
    </w:div>
    <w:div w:id="971791133">
      <w:bodyDiv w:val="1"/>
      <w:marLeft w:val="0"/>
      <w:marRight w:val="0"/>
      <w:marTop w:val="0"/>
      <w:marBottom w:val="0"/>
      <w:divBdr>
        <w:top w:val="none" w:sz="0" w:space="0" w:color="auto"/>
        <w:left w:val="none" w:sz="0" w:space="0" w:color="auto"/>
        <w:bottom w:val="none" w:sz="0" w:space="0" w:color="auto"/>
        <w:right w:val="none" w:sz="0" w:space="0" w:color="auto"/>
      </w:divBdr>
    </w:div>
    <w:div w:id="1016034082">
      <w:bodyDiv w:val="1"/>
      <w:marLeft w:val="0"/>
      <w:marRight w:val="0"/>
      <w:marTop w:val="0"/>
      <w:marBottom w:val="0"/>
      <w:divBdr>
        <w:top w:val="none" w:sz="0" w:space="0" w:color="auto"/>
        <w:left w:val="none" w:sz="0" w:space="0" w:color="auto"/>
        <w:bottom w:val="none" w:sz="0" w:space="0" w:color="auto"/>
        <w:right w:val="none" w:sz="0" w:space="0" w:color="auto"/>
      </w:divBdr>
    </w:div>
    <w:div w:id="1100028084">
      <w:bodyDiv w:val="1"/>
      <w:marLeft w:val="0"/>
      <w:marRight w:val="0"/>
      <w:marTop w:val="0"/>
      <w:marBottom w:val="0"/>
      <w:divBdr>
        <w:top w:val="none" w:sz="0" w:space="0" w:color="auto"/>
        <w:left w:val="none" w:sz="0" w:space="0" w:color="auto"/>
        <w:bottom w:val="none" w:sz="0" w:space="0" w:color="auto"/>
        <w:right w:val="none" w:sz="0" w:space="0" w:color="auto"/>
      </w:divBdr>
    </w:div>
    <w:div w:id="1108238458">
      <w:bodyDiv w:val="1"/>
      <w:marLeft w:val="0"/>
      <w:marRight w:val="0"/>
      <w:marTop w:val="0"/>
      <w:marBottom w:val="0"/>
      <w:divBdr>
        <w:top w:val="none" w:sz="0" w:space="0" w:color="auto"/>
        <w:left w:val="none" w:sz="0" w:space="0" w:color="auto"/>
        <w:bottom w:val="none" w:sz="0" w:space="0" w:color="auto"/>
        <w:right w:val="none" w:sz="0" w:space="0" w:color="auto"/>
      </w:divBdr>
    </w:div>
    <w:div w:id="1219634051">
      <w:bodyDiv w:val="1"/>
      <w:marLeft w:val="0"/>
      <w:marRight w:val="0"/>
      <w:marTop w:val="0"/>
      <w:marBottom w:val="0"/>
      <w:divBdr>
        <w:top w:val="none" w:sz="0" w:space="0" w:color="auto"/>
        <w:left w:val="none" w:sz="0" w:space="0" w:color="auto"/>
        <w:bottom w:val="none" w:sz="0" w:space="0" w:color="auto"/>
        <w:right w:val="none" w:sz="0" w:space="0" w:color="auto"/>
      </w:divBdr>
    </w:div>
    <w:div w:id="1221474931">
      <w:bodyDiv w:val="1"/>
      <w:marLeft w:val="0"/>
      <w:marRight w:val="0"/>
      <w:marTop w:val="0"/>
      <w:marBottom w:val="0"/>
      <w:divBdr>
        <w:top w:val="none" w:sz="0" w:space="0" w:color="auto"/>
        <w:left w:val="none" w:sz="0" w:space="0" w:color="auto"/>
        <w:bottom w:val="none" w:sz="0" w:space="0" w:color="auto"/>
        <w:right w:val="none" w:sz="0" w:space="0" w:color="auto"/>
      </w:divBdr>
    </w:div>
    <w:div w:id="1286962102">
      <w:bodyDiv w:val="1"/>
      <w:marLeft w:val="0"/>
      <w:marRight w:val="0"/>
      <w:marTop w:val="0"/>
      <w:marBottom w:val="0"/>
      <w:divBdr>
        <w:top w:val="none" w:sz="0" w:space="0" w:color="auto"/>
        <w:left w:val="none" w:sz="0" w:space="0" w:color="auto"/>
        <w:bottom w:val="none" w:sz="0" w:space="0" w:color="auto"/>
        <w:right w:val="none" w:sz="0" w:space="0" w:color="auto"/>
      </w:divBdr>
    </w:div>
    <w:div w:id="1418945797">
      <w:bodyDiv w:val="1"/>
      <w:marLeft w:val="0"/>
      <w:marRight w:val="0"/>
      <w:marTop w:val="0"/>
      <w:marBottom w:val="0"/>
      <w:divBdr>
        <w:top w:val="none" w:sz="0" w:space="0" w:color="auto"/>
        <w:left w:val="none" w:sz="0" w:space="0" w:color="auto"/>
        <w:bottom w:val="none" w:sz="0" w:space="0" w:color="auto"/>
        <w:right w:val="none" w:sz="0" w:space="0" w:color="auto"/>
      </w:divBdr>
    </w:div>
    <w:div w:id="1445271466">
      <w:bodyDiv w:val="1"/>
      <w:marLeft w:val="0"/>
      <w:marRight w:val="0"/>
      <w:marTop w:val="0"/>
      <w:marBottom w:val="0"/>
      <w:divBdr>
        <w:top w:val="none" w:sz="0" w:space="0" w:color="auto"/>
        <w:left w:val="none" w:sz="0" w:space="0" w:color="auto"/>
        <w:bottom w:val="none" w:sz="0" w:space="0" w:color="auto"/>
        <w:right w:val="none" w:sz="0" w:space="0" w:color="auto"/>
      </w:divBdr>
    </w:div>
    <w:div w:id="1482112268">
      <w:bodyDiv w:val="1"/>
      <w:marLeft w:val="0"/>
      <w:marRight w:val="0"/>
      <w:marTop w:val="0"/>
      <w:marBottom w:val="0"/>
      <w:divBdr>
        <w:top w:val="none" w:sz="0" w:space="0" w:color="auto"/>
        <w:left w:val="none" w:sz="0" w:space="0" w:color="auto"/>
        <w:bottom w:val="none" w:sz="0" w:space="0" w:color="auto"/>
        <w:right w:val="none" w:sz="0" w:space="0" w:color="auto"/>
      </w:divBdr>
    </w:div>
    <w:div w:id="1517111912">
      <w:bodyDiv w:val="1"/>
      <w:marLeft w:val="0"/>
      <w:marRight w:val="0"/>
      <w:marTop w:val="0"/>
      <w:marBottom w:val="0"/>
      <w:divBdr>
        <w:top w:val="none" w:sz="0" w:space="0" w:color="auto"/>
        <w:left w:val="none" w:sz="0" w:space="0" w:color="auto"/>
        <w:bottom w:val="none" w:sz="0" w:space="0" w:color="auto"/>
        <w:right w:val="none" w:sz="0" w:space="0" w:color="auto"/>
      </w:divBdr>
    </w:div>
    <w:div w:id="1522085195">
      <w:bodyDiv w:val="1"/>
      <w:marLeft w:val="0"/>
      <w:marRight w:val="0"/>
      <w:marTop w:val="0"/>
      <w:marBottom w:val="0"/>
      <w:divBdr>
        <w:top w:val="none" w:sz="0" w:space="0" w:color="auto"/>
        <w:left w:val="none" w:sz="0" w:space="0" w:color="auto"/>
        <w:bottom w:val="none" w:sz="0" w:space="0" w:color="auto"/>
        <w:right w:val="none" w:sz="0" w:space="0" w:color="auto"/>
      </w:divBdr>
    </w:div>
    <w:div w:id="1527520862">
      <w:bodyDiv w:val="1"/>
      <w:marLeft w:val="0"/>
      <w:marRight w:val="0"/>
      <w:marTop w:val="0"/>
      <w:marBottom w:val="0"/>
      <w:divBdr>
        <w:top w:val="none" w:sz="0" w:space="0" w:color="auto"/>
        <w:left w:val="none" w:sz="0" w:space="0" w:color="auto"/>
        <w:bottom w:val="none" w:sz="0" w:space="0" w:color="auto"/>
        <w:right w:val="none" w:sz="0" w:space="0" w:color="auto"/>
      </w:divBdr>
    </w:div>
    <w:div w:id="1532919425">
      <w:bodyDiv w:val="1"/>
      <w:marLeft w:val="0"/>
      <w:marRight w:val="0"/>
      <w:marTop w:val="0"/>
      <w:marBottom w:val="0"/>
      <w:divBdr>
        <w:top w:val="none" w:sz="0" w:space="0" w:color="auto"/>
        <w:left w:val="none" w:sz="0" w:space="0" w:color="auto"/>
        <w:bottom w:val="none" w:sz="0" w:space="0" w:color="auto"/>
        <w:right w:val="none" w:sz="0" w:space="0" w:color="auto"/>
      </w:divBdr>
    </w:div>
    <w:div w:id="1536891741">
      <w:bodyDiv w:val="1"/>
      <w:marLeft w:val="0"/>
      <w:marRight w:val="0"/>
      <w:marTop w:val="0"/>
      <w:marBottom w:val="0"/>
      <w:divBdr>
        <w:top w:val="none" w:sz="0" w:space="0" w:color="auto"/>
        <w:left w:val="none" w:sz="0" w:space="0" w:color="auto"/>
        <w:bottom w:val="none" w:sz="0" w:space="0" w:color="auto"/>
        <w:right w:val="none" w:sz="0" w:space="0" w:color="auto"/>
      </w:divBdr>
    </w:div>
    <w:div w:id="1537742078">
      <w:bodyDiv w:val="1"/>
      <w:marLeft w:val="0"/>
      <w:marRight w:val="0"/>
      <w:marTop w:val="0"/>
      <w:marBottom w:val="0"/>
      <w:divBdr>
        <w:top w:val="none" w:sz="0" w:space="0" w:color="auto"/>
        <w:left w:val="none" w:sz="0" w:space="0" w:color="auto"/>
        <w:bottom w:val="none" w:sz="0" w:space="0" w:color="auto"/>
        <w:right w:val="none" w:sz="0" w:space="0" w:color="auto"/>
      </w:divBdr>
    </w:div>
    <w:div w:id="1622683914">
      <w:bodyDiv w:val="1"/>
      <w:marLeft w:val="0"/>
      <w:marRight w:val="0"/>
      <w:marTop w:val="0"/>
      <w:marBottom w:val="0"/>
      <w:divBdr>
        <w:top w:val="none" w:sz="0" w:space="0" w:color="auto"/>
        <w:left w:val="none" w:sz="0" w:space="0" w:color="auto"/>
        <w:bottom w:val="none" w:sz="0" w:space="0" w:color="auto"/>
        <w:right w:val="none" w:sz="0" w:space="0" w:color="auto"/>
      </w:divBdr>
    </w:div>
    <w:div w:id="1625112976">
      <w:bodyDiv w:val="1"/>
      <w:marLeft w:val="0"/>
      <w:marRight w:val="0"/>
      <w:marTop w:val="0"/>
      <w:marBottom w:val="0"/>
      <w:divBdr>
        <w:top w:val="none" w:sz="0" w:space="0" w:color="auto"/>
        <w:left w:val="none" w:sz="0" w:space="0" w:color="auto"/>
        <w:bottom w:val="none" w:sz="0" w:space="0" w:color="auto"/>
        <w:right w:val="none" w:sz="0" w:space="0" w:color="auto"/>
      </w:divBdr>
    </w:div>
    <w:div w:id="1638143818">
      <w:bodyDiv w:val="1"/>
      <w:marLeft w:val="0"/>
      <w:marRight w:val="0"/>
      <w:marTop w:val="0"/>
      <w:marBottom w:val="0"/>
      <w:divBdr>
        <w:top w:val="none" w:sz="0" w:space="0" w:color="auto"/>
        <w:left w:val="none" w:sz="0" w:space="0" w:color="auto"/>
        <w:bottom w:val="none" w:sz="0" w:space="0" w:color="auto"/>
        <w:right w:val="none" w:sz="0" w:space="0" w:color="auto"/>
      </w:divBdr>
    </w:div>
    <w:div w:id="1650943728">
      <w:bodyDiv w:val="1"/>
      <w:marLeft w:val="0"/>
      <w:marRight w:val="0"/>
      <w:marTop w:val="0"/>
      <w:marBottom w:val="0"/>
      <w:divBdr>
        <w:top w:val="none" w:sz="0" w:space="0" w:color="auto"/>
        <w:left w:val="none" w:sz="0" w:space="0" w:color="auto"/>
        <w:bottom w:val="none" w:sz="0" w:space="0" w:color="auto"/>
        <w:right w:val="none" w:sz="0" w:space="0" w:color="auto"/>
      </w:divBdr>
    </w:div>
    <w:div w:id="1654793577">
      <w:bodyDiv w:val="1"/>
      <w:marLeft w:val="0"/>
      <w:marRight w:val="0"/>
      <w:marTop w:val="0"/>
      <w:marBottom w:val="0"/>
      <w:divBdr>
        <w:top w:val="none" w:sz="0" w:space="0" w:color="auto"/>
        <w:left w:val="none" w:sz="0" w:space="0" w:color="auto"/>
        <w:bottom w:val="none" w:sz="0" w:space="0" w:color="auto"/>
        <w:right w:val="none" w:sz="0" w:space="0" w:color="auto"/>
      </w:divBdr>
      <w:divsChild>
        <w:div w:id="168446776">
          <w:marLeft w:val="547"/>
          <w:marRight w:val="0"/>
          <w:marTop w:val="0"/>
          <w:marBottom w:val="0"/>
          <w:divBdr>
            <w:top w:val="none" w:sz="0" w:space="0" w:color="auto"/>
            <w:left w:val="none" w:sz="0" w:space="0" w:color="auto"/>
            <w:bottom w:val="none" w:sz="0" w:space="0" w:color="auto"/>
            <w:right w:val="none" w:sz="0" w:space="0" w:color="auto"/>
          </w:divBdr>
        </w:div>
        <w:div w:id="334455454">
          <w:marLeft w:val="547"/>
          <w:marRight w:val="0"/>
          <w:marTop w:val="0"/>
          <w:marBottom w:val="0"/>
          <w:divBdr>
            <w:top w:val="none" w:sz="0" w:space="0" w:color="auto"/>
            <w:left w:val="none" w:sz="0" w:space="0" w:color="auto"/>
            <w:bottom w:val="none" w:sz="0" w:space="0" w:color="auto"/>
            <w:right w:val="none" w:sz="0" w:space="0" w:color="auto"/>
          </w:divBdr>
        </w:div>
        <w:div w:id="1293171277">
          <w:marLeft w:val="547"/>
          <w:marRight w:val="0"/>
          <w:marTop w:val="0"/>
          <w:marBottom w:val="0"/>
          <w:divBdr>
            <w:top w:val="none" w:sz="0" w:space="0" w:color="auto"/>
            <w:left w:val="none" w:sz="0" w:space="0" w:color="auto"/>
            <w:bottom w:val="none" w:sz="0" w:space="0" w:color="auto"/>
            <w:right w:val="none" w:sz="0" w:space="0" w:color="auto"/>
          </w:divBdr>
        </w:div>
        <w:div w:id="1461530594">
          <w:marLeft w:val="547"/>
          <w:marRight w:val="0"/>
          <w:marTop w:val="0"/>
          <w:marBottom w:val="0"/>
          <w:divBdr>
            <w:top w:val="none" w:sz="0" w:space="0" w:color="auto"/>
            <w:left w:val="none" w:sz="0" w:space="0" w:color="auto"/>
            <w:bottom w:val="none" w:sz="0" w:space="0" w:color="auto"/>
            <w:right w:val="none" w:sz="0" w:space="0" w:color="auto"/>
          </w:divBdr>
        </w:div>
        <w:div w:id="1530407961">
          <w:marLeft w:val="547"/>
          <w:marRight w:val="0"/>
          <w:marTop w:val="0"/>
          <w:marBottom w:val="0"/>
          <w:divBdr>
            <w:top w:val="none" w:sz="0" w:space="0" w:color="auto"/>
            <w:left w:val="none" w:sz="0" w:space="0" w:color="auto"/>
            <w:bottom w:val="none" w:sz="0" w:space="0" w:color="auto"/>
            <w:right w:val="none" w:sz="0" w:space="0" w:color="auto"/>
          </w:divBdr>
        </w:div>
        <w:div w:id="1754861493">
          <w:marLeft w:val="547"/>
          <w:marRight w:val="0"/>
          <w:marTop w:val="0"/>
          <w:marBottom w:val="0"/>
          <w:divBdr>
            <w:top w:val="none" w:sz="0" w:space="0" w:color="auto"/>
            <w:left w:val="none" w:sz="0" w:space="0" w:color="auto"/>
            <w:bottom w:val="none" w:sz="0" w:space="0" w:color="auto"/>
            <w:right w:val="none" w:sz="0" w:space="0" w:color="auto"/>
          </w:divBdr>
        </w:div>
      </w:divsChild>
    </w:div>
    <w:div w:id="1667974134">
      <w:bodyDiv w:val="1"/>
      <w:marLeft w:val="0"/>
      <w:marRight w:val="0"/>
      <w:marTop w:val="0"/>
      <w:marBottom w:val="0"/>
      <w:divBdr>
        <w:top w:val="none" w:sz="0" w:space="0" w:color="auto"/>
        <w:left w:val="none" w:sz="0" w:space="0" w:color="auto"/>
        <w:bottom w:val="none" w:sz="0" w:space="0" w:color="auto"/>
        <w:right w:val="none" w:sz="0" w:space="0" w:color="auto"/>
      </w:divBdr>
    </w:div>
    <w:div w:id="1674914329">
      <w:bodyDiv w:val="1"/>
      <w:marLeft w:val="0"/>
      <w:marRight w:val="0"/>
      <w:marTop w:val="0"/>
      <w:marBottom w:val="0"/>
      <w:divBdr>
        <w:top w:val="none" w:sz="0" w:space="0" w:color="auto"/>
        <w:left w:val="none" w:sz="0" w:space="0" w:color="auto"/>
        <w:bottom w:val="none" w:sz="0" w:space="0" w:color="auto"/>
        <w:right w:val="none" w:sz="0" w:space="0" w:color="auto"/>
      </w:divBdr>
    </w:div>
    <w:div w:id="1692759472">
      <w:bodyDiv w:val="1"/>
      <w:marLeft w:val="0"/>
      <w:marRight w:val="0"/>
      <w:marTop w:val="0"/>
      <w:marBottom w:val="0"/>
      <w:divBdr>
        <w:top w:val="none" w:sz="0" w:space="0" w:color="auto"/>
        <w:left w:val="none" w:sz="0" w:space="0" w:color="auto"/>
        <w:bottom w:val="none" w:sz="0" w:space="0" w:color="auto"/>
        <w:right w:val="none" w:sz="0" w:space="0" w:color="auto"/>
      </w:divBdr>
    </w:div>
    <w:div w:id="1843276423">
      <w:bodyDiv w:val="1"/>
      <w:marLeft w:val="0"/>
      <w:marRight w:val="0"/>
      <w:marTop w:val="0"/>
      <w:marBottom w:val="0"/>
      <w:divBdr>
        <w:top w:val="none" w:sz="0" w:space="0" w:color="auto"/>
        <w:left w:val="none" w:sz="0" w:space="0" w:color="auto"/>
        <w:bottom w:val="none" w:sz="0" w:space="0" w:color="auto"/>
        <w:right w:val="none" w:sz="0" w:space="0" w:color="auto"/>
      </w:divBdr>
      <w:divsChild>
        <w:div w:id="289215832">
          <w:marLeft w:val="1598"/>
          <w:marRight w:val="0"/>
          <w:marTop w:val="51"/>
          <w:marBottom w:val="51"/>
          <w:divBdr>
            <w:top w:val="none" w:sz="0" w:space="0" w:color="auto"/>
            <w:left w:val="none" w:sz="0" w:space="0" w:color="auto"/>
            <w:bottom w:val="none" w:sz="0" w:space="0" w:color="auto"/>
            <w:right w:val="none" w:sz="0" w:space="0" w:color="auto"/>
          </w:divBdr>
        </w:div>
        <w:div w:id="1853568444">
          <w:marLeft w:val="1598"/>
          <w:marRight w:val="0"/>
          <w:marTop w:val="51"/>
          <w:marBottom w:val="51"/>
          <w:divBdr>
            <w:top w:val="none" w:sz="0" w:space="0" w:color="auto"/>
            <w:left w:val="none" w:sz="0" w:space="0" w:color="auto"/>
            <w:bottom w:val="none" w:sz="0" w:space="0" w:color="auto"/>
            <w:right w:val="none" w:sz="0" w:space="0" w:color="auto"/>
          </w:divBdr>
        </w:div>
        <w:div w:id="2129156351">
          <w:marLeft w:val="1598"/>
          <w:marRight w:val="0"/>
          <w:marTop w:val="51"/>
          <w:marBottom w:val="51"/>
          <w:divBdr>
            <w:top w:val="none" w:sz="0" w:space="0" w:color="auto"/>
            <w:left w:val="none" w:sz="0" w:space="0" w:color="auto"/>
            <w:bottom w:val="none" w:sz="0" w:space="0" w:color="auto"/>
            <w:right w:val="none" w:sz="0" w:space="0" w:color="auto"/>
          </w:divBdr>
        </w:div>
      </w:divsChild>
    </w:div>
    <w:div w:id="18703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B095-A06A-4CB7-8AF4-B75F5187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344B23FC</Template>
  <TotalTime>0</TotalTime>
  <Pages>2</Pages>
  <Words>348</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Tauheedul</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Liz Foster</dc:creator>
  <cp:keywords/>
  <cp:lastModifiedBy>Felicity Ackroyd</cp:lastModifiedBy>
  <cp:revision>2</cp:revision>
  <cp:lastPrinted>2018-08-22T12:37:00Z</cp:lastPrinted>
  <dcterms:created xsi:type="dcterms:W3CDTF">2019-05-15T09:48:00Z</dcterms:created>
  <dcterms:modified xsi:type="dcterms:W3CDTF">2019-05-15T09:48:00Z</dcterms:modified>
</cp:coreProperties>
</file>